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421" w:rsidRDefault="00C16421" w:rsidP="00C16421">
      <w:pPr>
        <w:spacing w:after="0" w:line="240" w:lineRule="auto"/>
        <w:rPr>
          <w:rFonts w:ascii="Arial" w:hAnsi="Arial" w:cs="Arial"/>
          <w:sz w:val="16"/>
          <w:szCs w:val="16"/>
          <w:highlight w:val="yellow"/>
          <w:lang w:val="de-AT"/>
        </w:rPr>
      </w:pPr>
      <w:bookmarkStart w:id="0" w:name="_GoBack"/>
      <w:r>
        <w:rPr>
          <w:rFonts w:ascii="Arial" w:hAnsi="Arial" w:cs="Arial"/>
          <w:highlight w:val="magenta"/>
          <w:lang w:val="de-AT"/>
        </w:rPr>
        <w:t>Optionale Vertragsbestimmung</w:t>
      </w:r>
      <w:r>
        <w:rPr>
          <w:rFonts w:ascii="Arial" w:hAnsi="Arial" w:cs="Arial"/>
          <w:lang w:val="de-AT"/>
        </w:rPr>
        <w:t xml:space="preserve">: </w:t>
      </w:r>
      <w:r>
        <w:rPr>
          <w:rFonts w:ascii="Arial" w:hAnsi="Arial" w:cs="Arial"/>
          <w:sz w:val="16"/>
          <w:szCs w:val="16"/>
          <w:lang w:val="de-AT"/>
        </w:rPr>
        <w:t>(</w:t>
      </w:r>
      <w:r>
        <w:rPr>
          <w:rFonts w:ascii="Arial" w:hAnsi="Arial" w:cs="Arial"/>
          <w:sz w:val="16"/>
          <w:szCs w:val="16"/>
          <w:highlight w:val="yellow"/>
          <w:lang w:val="de-AT"/>
        </w:rPr>
        <w:t>Als "Optionale Vertragsbestimmungen" gekennzeichnete Bestimmungen</w:t>
      </w:r>
    </w:p>
    <w:p w:rsidR="00C16421" w:rsidRDefault="00C16421" w:rsidP="00C16421">
      <w:pPr>
        <w:spacing w:after="0" w:line="240" w:lineRule="auto"/>
        <w:rPr>
          <w:rFonts w:ascii="Arial" w:hAnsi="Arial" w:cs="Arial"/>
          <w:lang w:val="de-AT"/>
        </w:rPr>
      </w:pPr>
      <w:r>
        <w:rPr>
          <w:rFonts w:ascii="Arial" w:hAnsi="Arial" w:cs="Arial"/>
          <w:sz w:val="16"/>
          <w:szCs w:val="16"/>
          <w:highlight w:val="yellow"/>
          <w:lang w:val="de-AT"/>
        </w:rPr>
        <w:t xml:space="preserve"> können nach Wunsch beibehalten oder ersatzlos weggelassen werden</w:t>
      </w:r>
      <w:r>
        <w:rPr>
          <w:rFonts w:ascii="Arial" w:hAnsi="Arial" w:cs="Arial"/>
          <w:sz w:val="16"/>
          <w:szCs w:val="16"/>
          <w:lang w:val="de-AT"/>
        </w:rPr>
        <w:t xml:space="preserve">) </w:t>
      </w:r>
    </w:p>
    <w:p w:rsidR="00C16421" w:rsidRDefault="00C16421" w:rsidP="00C16421">
      <w:pPr>
        <w:spacing w:after="0" w:line="240" w:lineRule="auto"/>
        <w:rPr>
          <w:rFonts w:ascii="Arial" w:hAnsi="Arial" w:cs="Arial"/>
          <w:lang w:val="de-AT"/>
        </w:rPr>
      </w:pPr>
      <w:r>
        <w:rPr>
          <w:rFonts w:ascii="Arial" w:hAnsi="Arial" w:cs="Arial"/>
          <w:lang w:val="de-AT"/>
        </w:rPr>
        <w:t>[</w:t>
      </w:r>
      <w:r>
        <w:rPr>
          <w:rFonts w:ascii="Arial" w:hAnsi="Arial" w:cs="Arial"/>
          <w:highlight w:val="green"/>
          <w:lang w:val="de-AT"/>
        </w:rPr>
        <w:t>____</w:t>
      </w:r>
      <w:r>
        <w:rPr>
          <w:rFonts w:ascii="Arial" w:hAnsi="Arial" w:cs="Arial"/>
          <w:lang w:val="de-AT"/>
        </w:rPr>
        <w:t>]</w:t>
      </w:r>
      <w:r>
        <w:rPr>
          <w:rFonts w:ascii="Arial" w:hAnsi="Arial" w:cs="Arial"/>
          <w:lang w:val="de-AT"/>
        </w:rPr>
        <w:tab/>
        <w:t>Alternativklauseln und Kommentare Industriepartner / öffentliche Forschungseinrichtungen</w:t>
      </w:r>
    </w:p>
    <w:p w:rsidR="00C16421" w:rsidRDefault="00C16421" w:rsidP="00C16421">
      <w:pPr>
        <w:spacing w:after="0" w:line="240" w:lineRule="auto"/>
        <w:rPr>
          <w:rFonts w:ascii="Arial" w:hAnsi="Arial" w:cs="Arial"/>
          <w:lang w:val="de-AT"/>
        </w:rPr>
      </w:pPr>
      <w:r>
        <w:rPr>
          <w:rFonts w:ascii="Arial" w:hAnsi="Arial" w:cs="Arial"/>
          <w:lang w:val="de-AT"/>
        </w:rPr>
        <w:t>[</w:t>
      </w:r>
      <w:r>
        <w:rPr>
          <w:rFonts w:ascii="Arial" w:hAnsi="Arial" w:cs="Arial"/>
          <w:highlight w:val="cyan"/>
          <w:lang w:val="de-AT"/>
        </w:rPr>
        <w:t>____</w:t>
      </w:r>
      <w:r>
        <w:rPr>
          <w:rFonts w:ascii="Arial" w:hAnsi="Arial" w:cs="Arial"/>
          <w:lang w:val="de-AT"/>
        </w:rPr>
        <w:t>]</w:t>
      </w:r>
      <w:r>
        <w:rPr>
          <w:rFonts w:ascii="Arial" w:hAnsi="Arial" w:cs="Arial"/>
          <w:lang w:val="de-AT"/>
        </w:rPr>
        <w:tab/>
        <w:t>Optionen, Alternativen</w:t>
      </w:r>
    </w:p>
    <w:bookmarkEnd w:id="0"/>
    <w:p w:rsidR="00C16421" w:rsidRPr="00C16421" w:rsidRDefault="00C16421" w:rsidP="00C16421">
      <w:pPr>
        <w:rPr>
          <w:rStyle w:val="cdc8d7551"/>
          <w:b w:val="0"/>
          <w:bCs w:val="0"/>
          <w:color w:val="auto"/>
          <w:sz w:val="22"/>
          <w:szCs w:val="20"/>
          <w:lang w:val="de-AT"/>
        </w:rPr>
      </w:pPr>
      <w:r>
        <w:rPr>
          <w:rFonts w:ascii="Arial" w:hAnsi="Arial" w:cs="Arial"/>
          <w:sz w:val="16"/>
          <w:szCs w:val="16"/>
          <w:lang w:val="de-AT"/>
        </w:rPr>
        <w:t>(</w:t>
      </w:r>
      <w:r>
        <w:rPr>
          <w:rFonts w:ascii="Arial" w:hAnsi="Arial" w:cs="Arial"/>
          <w:sz w:val="16"/>
          <w:szCs w:val="16"/>
          <w:highlight w:val="yellow"/>
          <w:lang w:val="de-AT"/>
        </w:rPr>
        <w:t>____</w:t>
      </w:r>
      <w:r>
        <w:rPr>
          <w:rFonts w:ascii="Arial" w:hAnsi="Arial" w:cs="Arial"/>
          <w:sz w:val="16"/>
          <w:szCs w:val="16"/>
          <w:lang w:val="de-AT"/>
        </w:rPr>
        <w:t>)</w:t>
      </w:r>
      <w:r>
        <w:rPr>
          <w:rFonts w:ascii="Arial" w:hAnsi="Arial" w:cs="Arial"/>
          <w:lang w:val="de-AT"/>
        </w:rPr>
        <w:tab/>
        <w:t>Hilfestellung für Eingabefelder, Optionen, Alternativen</w:t>
      </w:r>
    </w:p>
    <w:p w:rsidR="00D96427" w:rsidRDefault="00C16421">
      <w:pPr>
        <w:pStyle w:val="MarginText"/>
        <w:jc w:val="center"/>
        <w:rPr>
          <w:lang w:val="de-AT"/>
        </w:rPr>
      </w:pPr>
      <w:r>
        <w:rPr>
          <w:rStyle w:val="cdc8d7551"/>
          <w:lang w:val="de-AT"/>
        </w:rPr>
        <w:t>M</w:t>
      </w:r>
      <w:r>
        <w:rPr>
          <w:rStyle w:val="cdc8d7551"/>
          <w:lang w:val="de-AT"/>
        </w:rPr>
        <w:t>ATERIALÜBERLASSUNGSVEREINBARUNG (MATERIAL TRANSFER AGREEMENT) FÜR BIOMATERIAL TIERISCHEN URSPRUNGS</w:t>
      </w:r>
    </w:p>
    <w:p w:rsidR="00D96427" w:rsidRDefault="00C16421">
      <w:pPr>
        <w:pStyle w:val="NormalWeb"/>
        <w:spacing w:before="240"/>
        <w:jc w:val="center"/>
        <w:rPr>
          <w:lang w:val="de-AT"/>
        </w:rPr>
      </w:pPr>
      <w:r>
        <w:rPr>
          <w:rStyle w:val="cdc8d7491"/>
          <w:lang w:val="de-AT"/>
        </w:rPr>
        <w:t>abgeschlossen zwischen</w:t>
      </w:r>
    </w:p>
    <w:p w:rsidR="00D96427" w:rsidRDefault="00C16421">
      <w:pPr>
        <w:pStyle w:val="NormalWeb"/>
        <w:jc w:val="center"/>
        <w:rPr>
          <w:lang w:val="de-AT"/>
        </w:rPr>
      </w:pPr>
      <w:r>
        <w:rPr>
          <w:rStyle w:val="cdc8d7501"/>
          <w:lang w:val="de-AT"/>
        </w:rPr>
        <w:t>_____________</w:t>
      </w:r>
      <w:r>
        <w:rPr>
          <w:rStyle w:val="cdc8d7491"/>
          <w:lang w:val="de-AT"/>
        </w:rPr>
        <w:t>(</w:t>
      </w:r>
      <w:r>
        <w:rPr>
          <w:rStyle w:val="cdc8d7521"/>
          <w:lang w:val="de-AT"/>
        </w:rPr>
        <w:t>Universität</w:t>
      </w:r>
      <w:r>
        <w:rPr>
          <w:rStyle w:val="cdc8d7491"/>
          <w:lang w:val="de-AT"/>
        </w:rPr>
        <w:t>) (</w:t>
      </w:r>
      <w:r>
        <w:rPr>
          <w:rStyle w:val="cdc8d7521"/>
          <w:lang w:val="de-AT"/>
        </w:rPr>
        <w:t>Forschungsinstitut</w:t>
      </w:r>
      <w:r>
        <w:rPr>
          <w:rStyle w:val="cdc8d7491"/>
          <w:lang w:val="de-AT"/>
        </w:rPr>
        <w:t>)</w:t>
      </w:r>
    </w:p>
    <w:p w:rsidR="00D96427" w:rsidRDefault="00C16421">
      <w:pPr>
        <w:pStyle w:val="NormalWeb"/>
        <w:jc w:val="center"/>
        <w:rPr>
          <w:lang w:val="de-AT"/>
        </w:rPr>
      </w:pPr>
      <w:r>
        <w:rPr>
          <w:rStyle w:val="cdc8d7491"/>
          <w:lang w:val="de-AT"/>
        </w:rPr>
        <w:t xml:space="preserve">vertreten durch </w:t>
      </w:r>
      <w:r>
        <w:rPr>
          <w:rStyle w:val="cdc8d7501"/>
          <w:lang w:val="de-AT"/>
        </w:rPr>
        <w:t>___________</w:t>
      </w:r>
      <w:r>
        <w:rPr>
          <w:rStyle w:val="cdc8d7491"/>
          <w:lang w:val="de-AT"/>
        </w:rPr>
        <w:t>(</w:t>
      </w:r>
      <w:r>
        <w:rPr>
          <w:rStyle w:val="cdc8d7521"/>
          <w:lang w:val="de-AT"/>
        </w:rPr>
        <w:t>Name</w:t>
      </w:r>
      <w:r>
        <w:rPr>
          <w:rStyle w:val="cdc8d7491"/>
          <w:lang w:val="de-AT"/>
        </w:rPr>
        <w:t>)</w:t>
      </w:r>
    </w:p>
    <w:p w:rsidR="00D96427" w:rsidRDefault="00C16421">
      <w:pPr>
        <w:pStyle w:val="NormalWeb"/>
        <w:jc w:val="center"/>
        <w:rPr>
          <w:lang w:val="de-AT"/>
        </w:rPr>
      </w:pPr>
      <w:r>
        <w:rPr>
          <w:rStyle w:val="cdc8d7501"/>
          <w:lang w:val="de-AT"/>
        </w:rPr>
        <w:t>__________________</w:t>
      </w:r>
      <w:r>
        <w:rPr>
          <w:rStyle w:val="cdc8d7491"/>
          <w:lang w:val="de-AT"/>
        </w:rPr>
        <w:t>(</w:t>
      </w:r>
      <w:r>
        <w:rPr>
          <w:rStyle w:val="cdc8d7521"/>
          <w:lang w:val="de-AT"/>
        </w:rPr>
        <w:t>Adresse</w:t>
      </w:r>
      <w:r>
        <w:rPr>
          <w:rStyle w:val="cdc8d7491"/>
          <w:lang w:val="de-AT"/>
        </w:rPr>
        <w:t>)</w:t>
      </w:r>
    </w:p>
    <w:p w:rsidR="00D96427" w:rsidRDefault="00C16421">
      <w:pPr>
        <w:pStyle w:val="NormalWeb"/>
        <w:jc w:val="center"/>
        <w:rPr>
          <w:lang w:val="de-AT"/>
        </w:rPr>
      </w:pPr>
      <w:r>
        <w:rPr>
          <w:rStyle w:val="cdc8d7491"/>
          <w:lang w:val="de-AT"/>
        </w:rPr>
        <w:t>(nachstehend „[</w:t>
      </w:r>
      <w:r>
        <w:rPr>
          <w:rStyle w:val="cdc8d7541"/>
          <w:lang w:val="de-AT"/>
        </w:rPr>
        <w:t>übernehmende Partei</w:t>
      </w:r>
      <w:r>
        <w:rPr>
          <w:rStyle w:val="cdc8d7491"/>
          <w:lang w:val="de-AT"/>
        </w:rPr>
        <w:t>] / [</w:t>
      </w:r>
      <w:r>
        <w:rPr>
          <w:rStyle w:val="cdc8d7541"/>
          <w:lang w:val="de-AT"/>
        </w:rPr>
        <w:t>übertragende Partei</w:t>
      </w:r>
      <w:r>
        <w:rPr>
          <w:rStyle w:val="cdc8d7491"/>
          <w:lang w:val="de-AT"/>
        </w:rPr>
        <w:t>]“)(</w:t>
      </w:r>
      <w:r>
        <w:rPr>
          <w:rStyle w:val="cdc8d7521"/>
          <w:lang w:val="de-AT"/>
        </w:rPr>
        <w:t>Alternative wählen</w:t>
      </w:r>
      <w:r>
        <w:rPr>
          <w:rStyle w:val="cdc8d7491"/>
          <w:lang w:val="de-AT"/>
        </w:rPr>
        <w:t>)</w:t>
      </w:r>
    </w:p>
    <w:p w:rsidR="00D96427" w:rsidRDefault="00C16421">
      <w:pPr>
        <w:pStyle w:val="NormalWeb"/>
        <w:jc w:val="center"/>
        <w:rPr>
          <w:lang w:val="de-AT"/>
        </w:rPr>
      </w:pPr>
      <w:r>
        <w:rPr>
          <w:rStyle w:val="cdc8d7491"/>
          <w:lang w:val="de-AT"/>
        </w:rPr>
        <w:t>einerseits</w:t>
      </w:r>
    </w:p>
    <w:p w:rsidR="00D96427" w:rsidRDefault="00C16421">
      <w:pPr>
        <w:pStyle w:val="NormalWeb"/>
        <w:jc w:val="center"/>
        <w:rPr>
          <w:lang w:val="de-AT"/>
        </w:rPr>
      </w:pPr>
      <w:r>
        <w:rPr>
          <w:rStyle w:val="cdc8d7491"/>
          <w:lang w:val="de-AT"/>
        </w:rPr>
        <w:t>und</w:t>
      </w:r>
    </w:p>
    <w:p w:rsidR="00D96427" w:rsidRDefault="00C16421">
      <w:pPr>
        <w:pStyle w:val="NormalWeb"/>
        <w:jc w:val="center"/>
        <w:rPr>
          <w:lang w:val="de-AT"/>
        </w:rPr>
      </w:pPr>
      <w:r>
        <w:rPr>
          <w:rStyle w:val="cdc8d7501"/>
          <w:lang w:val="de-AT"/>
        </w:rPr>
        <w:t>____________________</w:t>
      </w:r>
      <w:r>
        <w:rPr>
          <w:rStyle w:val="cdc8d7491"/>
          <w:lang w:val="de-AT"/>
        </w:rPr>
        <w:t>(</w:t>
      </w:r>
      <w:r>
        <w:rPr>
          <w:rStyle w:val="cdc8d7521"/>
          <w:lang w:val="de-AT"/>
        </w:rPr>
        <w:t>Name/Firma</w:t>
      </w:r>
      <w:r>
        <w:rPr>
          <w:rStyle w:val="cdc8d7491"/>
          <w:lang w:val="de-AT"/>
        </w:rPr>
        <w:t>)</w:t>
      </w:r>
    </w:p>
    <w:p w:rsidR="00D96427" w:rsidRDefault="00C16421">
      <w:pPr>
        <w:pStyle w:val="NormalWeb"/>
        <w:jc w:val="center"/>
        <w:rPr>
          <w:lang w:val="de-AT"/>
        </w:rPr>
      </w:pPr>
      <w:r>
        <w:rPr>
          <w:rStyle w:val="cdc8d7491"/>
          <w:lang w:val="de-AT"/>
        </w:rPr>
        <w:t xml:space="preserve">einer nach dem Recht von </w:t>
      </w:r>
      <w:r>
        <w:rPr>
          <w:rStyle w:val="cdc8d7501"/>
          <w:lang w:val="de-AT"/>
        </w:rPr>
        <w:t>_______________</w:t>
      </w:r>
      <w:r>
        <w:rPr>
          <w:rStyle w:val="cdc8d7491"/>
          <w:lang w:val="de-AT"/>
        </w:rPr>
        <w:t>(</w:t>
      </w:r>
      <w:r>
        <w:rPr>
          <w:rStyle w:val="cdc8d7521"/>
          <w:lang w:val="de-AT"/>
        </w:rPr>
        <w:t>z.B. Österreich</w:t>
      </w:r>
      <w:r>
        <w:rPr>
          <w:rStyle w:val="cdc8d7491"/>
          <w:lang w:val="de-AT"/>
        </w:rPr>
        <w:t>) errichteten Gesellschaft</w:t>
      </w:r>
    </w:p>
    <w:p w:rsidR="00D96427" w:rsidRDefault="00C16421">
      <w:pPr>
        <w:pStyle w:val="NormalWeb"/>
        <w:jc w:val="center"/>
        <w:rPr>
          <w:lang w:val="de-AT"/>
        </w:rPr>
      </w:pPr>
      <w:r>
        <w:rPr>
          <w:rStyle w:val="cdc8d7501"/>
          <w:lang w:val="de-AT"/>
        </w:rPr>
        <w:t>______________</w:t>
      </w:r>
      <w:r>
        <w:rPr>
          <w:rStyle w:val="cdc8d7491"/>
          <w:lang w:val="de-AT"/>
        </w:rPr>
        <w:t>(</w:t>
      </w:r>
      <w:r>
        <w:rPr>
          <w:rStyle w:val="cdc8d7521"/>
          <w:lang w:val="de-AT"/>
        </w:rPr>
        <w:t>Firmenbuchnummer</w:t>
      </w:r>
      <w:r>
        <w:rPr>
          <w:rStyle w:val="cdc8d7491"/>
          <w:lang w:val="de-AT"/>
        </w:rPr>
        <w:t xml:space="preserve">), </w:t>
      </w:r>
      <w:r>
        <w:rPr>
          <w:rStyle w:val="cdc8d7501"/>
          <w:lang w:val="de-AT"/>
        </w:rPr>
        <w:t>_________</w:t>
      </w:r>
      <w:r>
        <w:rPr>
          <w:rStyle w:val="cdc8d7501"/>
          <w:lang w:val="de-AT"/>
        </w:rPr>
        <w:t>_________</w:t>
      </w:r>
      <w:r>
        <w:rPr>
          <w:rStyle w:val="cdc8d7491"/>
          <w:lang w:val="de-AT"/>
        </w:rPr>
        <w:t>(</w:t>
      </w:r>
      <w:r>
        <w:rPr>
          <w:rStyle w:val="cdc8d7521"/>
          <w:lang w:val="de-AT"/>
        </w:rPr>
        <w:t>zuständiges Gericht</w:t>
      </w:r>
      <w:r>
        <w:rPr>
          <w:rStyle w:val="cdc8d7491"/>
          <w:lang w:val="de-AT"/>
        </w:rPr>
        <w:t xml:space="preserve">), mit dem Sitz in </w:t>
      </w:r>
      <w:r>
        <w:rPr>
          <w:rStyle w:val="cdc8d7501"/>
          <w:lang w:val="de-AT"/>
        </w:rPr>
        <w:t>__________</w:t>
      </w:r>
      <w:r>
        <w:rPr>
          <w:rStyle w:val="cdc8d7491"/>
          <w:lang w:val="de-AT"/>
        </w:rPr>
        <w:t>(</w:t>
      </w:r>
      <w:r>
        <w:rPr>
          <w:rStyle w:val="cdc8d7521"/>
          <w:lang w:val="de-AT"/>
        </w:rPr>
        <w:t>Ort</w:t>
      </w:r>
      <w:r>
        <w:rPr>
          <w:rStyle w:val="cdc8d7491"/>
          <w:lang w:val="de-AT"/>
        </w:rPr>
        <w:t>)</w:t>
      </w:r>
    </w:p>
    <w:p w:rsidR="00D96427" w:rsidRDefault="00C16421">
      <w:pPr>
        <w:pStyle w:val="NormalWeb"/>
        <w:jc w:val="center"/>
        <w:rPr>
          <w:lang w:val="de-AT"/>
        </w:rPr>
      </w:pPr>
      <w:r>
        <w:rPr>
          <w:rStyle w:val="cdc8d7501"/>
          <w:lang w:val="de-AT"/>
        </w:rPr>
        <w:t>__________________</w:t>
      </w:r>
      <w:r>
        <w:rPr>
          <w:rStyle w:val="cdc8d7491"/>
          <w:lang w:val="de-AT"/>
        </w:rPr>
        <w:t>(</w:t>
      </w:r>
      <w:r>
        <w:rPr>
          <w:rStyle w:val="cdc8d7521"/>
          <w:lang w:val="de-AT"/>
        </w:rPr>
        <w:t>Adresse</w:t>
      </w:r>
      <w:r>
        <w:rPr>
          <w:rStyle w:val="cdc8d7491"/>
          <w:lang w:val="de-AT"/>
        </w:rPr>
        <w:t>)</w:t>
      </w:r>
    </w:p>
    <w:p w:rsidR="00D96427" w:rsidRDefault="00C16421">
      <w:pPr>
        <w:pStyle w:val="NormalWeb"/>
        <w:jc w:val="center"/>
        <w:rPr>
          <w:lang w:val="de-AT"/>
        </w:rPr>
      </w:pPr>
      <w:r>
        <w:rPr>
          <w:rStyle w:val="cdc8d7491"/>
          <w:lang w:val="de-AT"/>
        </w:rPr>
        <w:t>(nachstehend „[</w:t>
      </w:r>
      <w:r>
        <w:rPr>
          <w:rStyle w:val="cdc8d7541"/>
          <w:lang w:val="de-AT"/>
        </w:rPr>
        <w:t>übernehmende Partei</w:t>
      </w:r>
      <w:r>
        <w:rPr>
          <w:rStyle w:val="cdc8d7491"/>
          <w:lang w:val="de-AT"/>
        </w:rPr>
        <w:t>] / [</w:t>
      </w:r>
      <w:r>
        <w:rPr>
          <w:rStyle w:val="cdc8d7541"/>
          <w:lang w:val="de-AT"/>
        </w:rPr>
        <w:t>übertragende Partei</w:t>
      </w:r>
      <w:r>
        <w:rPr>
          <w:rStyle w:val="cdc8d7491"/>
          <w:lang w:val="de-AT"/>
        </w:rPr>
        <w:t>]“)(</w:t>
      </w:r>
      <w:r>
        <w:rPr>
          <w:rStyle w:val="cdc8d7521"/>
          <w:lang w:val="de-AT"/>
        </w:rPr>
        <w:t>Alternative wählen</w:t>
      </w:r>
      <w:r>
        <w:rPr>
          <w:rStyle w:val="cdc8d7491"/>
          <w:lang w:val="de-AT"/>
        </w:rPr>
        <w:t>)</w:t>
      </w:r>
    </w:p>
    <w:p w:rsidR="00D96427" w:rsidRDefault="00C16421">
      <w:pPr>
        <w:pStyle w:val="NormalWeb"/>
        <w:jc w:val="center"/>
        <w:rPr>
          <w:lang w:val="de-AT"/>
        </w:rPr>
      </w:pPr>
      <w:r>
        <w:rPr>
          <w:rStyle w:val="cdc8d7491"/>
          <w:lang w:val="de-AT"/>
        </w:rPr>
        <w:t>andererseits</w:t>
      </w:r>
    </w:p>
    <w:p w:rsidR="00D96427" w:rsidRDefault="00C16421">
      <w:pPr>
        <w:pStyle w:val="MarginText"/>
        <w:rPr>
          <w:rStyle w:val="cdc8d7491"/>
          <w:lang w:val="de-AT"/>
        </w:rPr>
      </w:pPr>
      <w:r>
        <w:rPr>
          <w:rStyle w:val="cdc8d7491"/>
          <w:lang w:val="de-AT"/>
        </w:rPr>
        <w:t>(gemeinsam „</w:t>
      </w:r>
      <w:r>
        <w:rPr>
          <w:rStyle w:val="cdc8d7481"/>
          <w:lang w:val="de-AT"/>
        </w:rPr>
        <w:t>Parteien</w:t>
      </w:r>
      <w:r>
        <w:rPr>
          <w:rStyle w:val="cdc8d7491"/>
          <w:lang w:val="de-AT"/>
        </w:rPr>
        <w:t>“)</w:t>
      </w:r>
    </w:p>
    <w:p w:rsidR="00D96427" w:rsidRDefault="00C16421">
      <w:pPr>
        <w:pStyle w:val="NormalWeb"/>
        <w:spacing w:before="240" w:after="0"/>
        <w:jc w:val="center"/>
        <w:rPr>
          <w:lang w:val="de-AT"/>
        </w:rPr>
      </w:pPr>
      <w:r>
        <w:rPr>
          <w:rStyle w:val="c92bff161"/>
          <w:lang w:val="de-AT"/>
        </w:rPr>
        <w:t>1.</w:t>
      </w:r>
    </w:p>
    <w:p w:rsidR="00D96427" w:rsidRDefault="00C16421">
      <w:pPr>
        <w:pStyle w:val="MarginText"/>
        <w:jc w:val="center"/>
        <w:rPr>
          <w:rStyle w:val="cdc8d7491"/>
          <w:lang w:val="de-AT"/>
        </w:rPr>
      </w:pPr>
      <w:r>
        <w:rPr>
          <w:rStyle w:val="c92bff161"/>
          <w:lang w:val="de-AT"/>
        </w:rPr>
        <w:t>DEFINITIONEN</w:t>
      </w:r>
    </w:p>
    <w:p w:rsidR="00D96427" w:rsidRDefault="00C16421">
      <w:pPr>
        <w:pStyle w:val="NormalWeb"/>
        <w:spacing w:before="240"/>
        <w:rPr>
          <w:lang w:val="de-AT"/>
        </w:rPr>
      </w:pPr>
      <w:r>
        <w:rPr>
          <w:rStyle w:val="normal3"/>
          <w:lang w:val="de-AT"/>
        </w:rPr>
        <w:lastRenderedPageBreak/>
        <w:t xml:space="preserve">1.1. </w:t>
      </w:r>
      <w:r>
        <w:rPr>
          <w:rStyle w:val="c92bff171"/>
          <w:lang w:val="de-AT"/>
        </w:rPr>
        <w:t>Mustermaterial</w:t>
      </w:r>
      <w:r>
        <w:rPr>
          <w:rStyle w:val="normal3"/>
          <w:lang w:val="de-AT"/>
        </w:rPr>
        <w:t>:</w:t>
      </w:r>
    </w:p>
    <w:p w:rsidR="00D96427" w:rsidRDefault="00C16421">
      <w:pPr>
        <w:spacing w:before="240"/>
        <w:rPr>
          <w:lang w:val="de-AT"/>
        </w:rPr>
      </w:pPr>
      <w:r>
        <w:rPr>
          <w:rStyle w:val="c92bff171"/>
          <w:lang w:val="de-AT"/>
        </w:rPr>
        <w:t>Mustermaterial</w:t>
      </w:r>
      <w:r>
        <w:rPr>
          <w:rStyle w:val="normal3"/>
          <w:lang w:val="de-AT"/>
        </w:rPr>
        <w:t xml:space="preserve"> bezieht sich auf </w:t>
      </w:r>
      <w:r>
        <w:rPr>
          <w:rStyle w:val="c92bff181"/>
          <w:lang w:val="de-AT"/>
        </w:rPr>
        <w:t>________________</w:t>
      </w:r>
      <w:r>
        <w:rPr>
          <w:rStyle w:val="normal3"/>
          <w:lang w:val="de-AT"/>
        </w:rPr>
        <w:t>(</w:t>
      </w:r>
      <w:r>
        <w:rPr>
          <w:rStyle w:val="c92bff201"/>
          <w:lang w:val="de-AT"/>
        </w:rPr>
        <w:t>Beschreibung des von der übertragenden Partei gelieferten Materials</w:t>
      </w:r>
      <w:r>
        <w:rPr>
          <w:rStyle w:val="normal3"/>
          <w:lang w:val="de-AT"/>
        </w:rPr>
        <w:t>) [</w:t>
      </w:r>
      <w:r>
        <w:rPr>
          <w:rStyle w:val="c92bff211"/>
          <w:lang w:val="de-AT"/>
        </w:rPr>
        <w:t xml:space="preserve">gemäß </w:t>
      </w:r>
      <w:r>
        <w:rPr>
          <w:rStyle w:val="c92bff221"/>
          <w:lang w:val="de-AT"/>
        </w:rPr>
        <w:t>Anlage ./1.1.</w:t>
      </w:r>
      <w:r>
        <w:rPr>
          <w:rStyle w:val="normal3"/>
          <w:lang w:val="de-AT"/>
        </w:rPr>
        <w:t>].</w:t>
      </w:r>
    </w:p>
    <w:p w:rsidR="00D96427" w:rsidRDefault="00C16421">
      <w:pPr>
        <w:pStyle w:val="NormalWeb"/>
        <w:spacing w:before="240"/>
        <w:rPr>
          <w:lang w:val="de-AT"/>
        </w:rPr>
      </w:pPr>
      <w:r>
        <w:rPr>
          <w:rStyle w:val="normal3"/>
          <w:lang w:val="de-AT"/>
        </w:rPr>
        <w:t xml:space="preserve">1.2. </w:t>
      </w:r>
      <w:r>
        <w:rPr>
          <w:rStyle w:val="c92bff241"/>
          <w:lang w:val="de-AT"/>
        </w:rPr>
        <w:t>Option</w:t>
      </w:r>
      <w:r>
        <w:rPr>
          <w:rStyle w:val="normal3"/>
          <w:lang w:val="de-AT"/>
        </w:rPr>
        <w:t>: [</w:t>
      </w:r>
      <w:r>
        <w:rPr>
          <w:rStyle w:val="c92bff171"/>
          <w:lang w:val="de-AT"/>
        </w:rPr>
        <w:t>Nachkommenschaft</w:t>
      </w:r>
      <w:r>
        <w:rPr>
          <w:rStyle w:val="normal3"/>
          <w:lang w:val="de-AT"/>
        </w:rPr>
        <w:t>:</w:t>
      </w:r>
    </w:p>
    <w:p w:rsidR="00D96427" w:rsidRDefault="00C16421">
      <w:pPr>
        <w:pStyle w:val="NormalWeb"/>
        <w:spacing w:before="240"/>
        <w:rPr>
          <w:lang w:val="de-AT"/>
        </w:rPr>
      </w:pPr>
      <w:r>
        <w:rPr>
          <w:rStyle w:val="c92bff171"/>
          <w:lang w:val="de-AT"/>
        </w:rPr>
        <w:t>Nachkommenschaft</w:t>
      </w:r>
      <w:r>
        <w:rPr>
          <w:rStyle w:val="normal3"/>
          <w:lang w:val="de-AT"/>
        </w:rPr>
        <w:t xml:space="preserve"> bezieht sich auf </w:t>
      </w:r>
      <w:proofErr w:type="spellStart"/>
      <w:r>
        <w:rPr>
          <w:rStyle w:val="normal3"/>
          <w:lang w:val="de-AT"/>
        </w:rPr>
        <w:t>unmodifizierte</w:t>
      </w:r>
      <w:proofErr w:type="spellEnd"/>
      <w:r>
        <w:rPr>
          <w:rStyle w:val="normal3"/>
          <w:lang w:val="de-AT"/>
        </w:rPr>
        <w:t xml:space="preserve"> Abkömmlinge des </w:t>
      </w:r>
      <w:r>
        <w:rPr>
          <w:rStyle w:val="c92bff171"/>
          <w:lang w:val="de-AT"/>
        </w:rPr>
        <w:t>Mu</w:t>
      </w:r>
      <w:r>
        <w:rPr>
          <w:rStyle w:val="c92bff171"/>
          <w:lang w:val="de-AT"/>
        </w:rPr>
        <w:t>stermaterials</w:t>
      </w:r>
      <w:r>
        <w:rPr>
          <w:rStyle w:val="normal3"/>
          <w:lang w:val="de-AT"/>
        </w:rPr>
        <w:t>, z.B. Zellen von Zellen, oder Viren von Viren, oder Organismen von Organismen, einschließlich aus dem Mustermaterial abgeleiteter Stammzellen.]</w:t>
      </w:r>
    </w:p>
    <w:p w:rsidR="00D96427" w:rsidRDefault="00C16421">
      <w:pPr>
        <w:pStyle w:val="NormalWeb"/>
        <w:spacing w:before="240"/>
        <w:rPr>
          <w:lang w:val="de-AT"/>
        </w:rPr>
      </w:pPr>
      <w:r>
        <w:rPr>
          <w:rStyle w:val="normal3"/>
          <w:lang w:val="de-AT"/>
        </w:rPr>
        <w:t xml:space="preserve">1.3. </w:t>
      </w:r>
      <w:r>
        <w:rPr>
          <w:rStyle w:val="c92bff241"/>
          <w:lang w:val="de-AT"/>
        </w:rPr>
        <w:t>Option</w:t>
      </w:r>
      <w:r>
        <w:rPr>
          <w:rStyle w:val="normal3"/>
          <w:lang w:val="de-AT"/>
        </w:rPr>
        <w:t>: [</w:t>
      </w:r>
      <w:proofErr w:type="spellStart"/>
      <w:r>
        <w:rPr>
          <w:rStyle w:val="c92bff171"/>
          <w:lang w:val="de-AT"/>
        </w:rPr>
        <w:t>Unmodifizierte</w:t>
      </w:r>
      <w:proofErr w:type="spellEnd"/>
      <w:r>
        <w:rPr>
          <w:rStyle w:val="c92bff171"/>
          <w:lang w:val="de-AT"/>
        </w:rPr>
        <w:t xml:space="preserve"> Derivate</w:t>
      </w:r>
      <w:r>
        <w:rPr>
          <w:rStyle w:val="normal3"/>
          <w:lang w:val="de-AT"/>
        </w:rPr>
        <w:t>:</w:t>
      </w:r>
    </w:p>
    <w:p w:rsidR="00D96427" w:rsidRDefault="00C16421">
      <w:pPr>
        <w:pStyle w:val="NormalWeb"/>
        <w:spacing w:before="240"/>
        <w:rPr>
          <w:lang w:val="de-AT"/>
        </w:rPr>
      </w:pPr>
      <w:proofErr w:type="spellStart"/>
      <w:r>
        <w:rPr>
          <w:rStyle w:val="c92bff171"/>
          <w:lang w:val="de-AT"/>
        </w:rPr>
        <w:t>Unmodifizierte</w:t>
      </w:r>
      <w:proofErr w:type="spellEnd"/>
      <w:r>
        <w:rPr>
          <w:rStyle w:val="c92bff171"/>
          <w:lang w:val="de-AT"/>
        </w:rPr>
        <w:t xml:space="preserve"> Derivate</w:t>
      </w:r>
      <w:r>
        <w:rPr>
          <w:rStyle w:val="normal3"/>
          <w:lang w:val="de-AT"/>
        </w:rPr>
        <w:t xml:space="preserve"> bezieht sich auf von der </w:t>
      </w:r>
      <w:r>
        <w:rPr>
          <w:rStyle w:val="c92bff171"/>
          <w:lang w:val="de-AT"/>
        </w:rPr>
        <w:t>übernehmen</w:t>
      </w:r>
      <w:r>
        <w:rPr>
          <w:rStyle w:val="c92bff171"/>
          <w:lang w:val="de-AT"/>
        </w:rPr>
        <w:t>den Partei</w:t>
      </w:r>
      <w:r>
        <w:rPr>
          <w:rStyle w:val="normal3"/>
          <w:lang w:val="de-AT"/>
        </w:rPr>
        <w:t xml:space="preserve"> geschaffene Substanzen, die eine </w:t>
      </w:r>
      <w:proofErr w:type="spellStart"/>
      <w:r>
        <w:rPr>
          <w:rStyle w:val="normal3"/>
          <w:lang w:val="de-AT"/>
        </w:rPr>
        <w:t>unmodifizierte</w:t>
      </w:r>
      <w:proofErr w:type="spellEnd"/>
      <w:r>
        <w:rPr>
          <w:rStyle w:val="normal3"/>
          <w:lang w:val="de-AT"/>
        </w:rPr>
        <w:t xml:space="preserve"> funktionale Untereinheit des </w:t>
      </w:r>
      <w:r>
        <w:rPr>
          <w:rStyle w:val="c92bff171"/>
          <w:lang w:val="de-AT"/>
        </w:rPr>
        <w:t>Mustermaterials</w:t>
      </w:r>
      <w:r>
        <w:rPr>
          <w:rStyle w:val="normal3"/>
          <w:lang w:val="de-AT"/>
        </w:rPr>
        <w:t xml:space="preserve"> oder ein aus diesem hervorgegangenes Produkt darstellen. Dazu gehören beispielsweise: gereinigte oder fraktionierte Teile des </w:t>
      </w:r>
      <w:r>
        <w:rPr>
          <w:rStyle w:val="c92bff171"/>
          <w:lang w:val="de-AT"/>
        </w:rPr>
        <w:t>Mustermaterials</w:t>
      </w:r>
      <w:r>
        <w:rPr>
          <w:rStyle w:val="normal3"/>
          <w:lang w:val="de-AT"/>
        </w:rPr>
        <w:t xml:space="preserve"> oder </w:t>
      </w:r>
      <w:proofErr w:type="spellStart"/>
      <w:r>
        <w:rPr>
          <w:rStyle w:val="normal3"/>
          <w:lang w:val="de-AT"/>
        </w:rPr>
        <w:t>Subkl</w:t>
      </w:r>
      <w:r>
        <w:rPr>
          <w:rStyle w:val="normal3"/>
          <w:lang w:val="de-AT"/>
        </w:rPr>
        <w:t>one</w:t>
      </w:r>
      <w:proofErr w:type="spellEnd"/>
      <w:r>
        <w:rPr>
          <w:rStyle w:val="normal3"/>
          <w:lang w:val="de-AT"/>
        </w:rPr>
        <w:t xml:space="preserve"> </w:t>
      </w:r>
      <w:proofErr w:type="spellStart"/>
      <w:r>
        <w:rPr>
          <w:rStyle w:val="normal3"/>
          <w:lang w:val="de-AT"/>
        </w:rPr>
        <w:t>unmodifizierter</w:t>
      </w:r>
      <w:proofErr w:type="spellEnd"/>
      <w:r>
        <w:rPr>
          <w:rStyle w:val="normal3"/>
          <w:lang w:val="de-AT"/>
        </w:rPr>
        <w:t xml:space="preserve"> Zelllinien, aus der von der </w:t>
      </w:r>
      <w:r>
        <w:rPr>
          <w:rStyle w:val="c92bff171"/>
          <w:lang w:val="de-AT"/>
        </w:rPr>
        <w:t>übertragenden Partei</w:t>
      </w:r>
      <w:r>
        <w:rPr>
          <w:rStyle w:val="normal3"/>
          <w:lang w:val="de-AT"/>
        </w:rPr>
        <w:t xml:space="preserve"> bereitgestellten DNA/RNA hervorgegangene Proteine, oder von einer </w:t>
      </w:r>
      <w:proofErr w:type="spellStart"/>
      <w:r>
        <w:rPr>
          <w:rStyle w:val="normal3"/>
          <w:lang w:val="de-AT"/>
        </w:rPr>
        <w:t>Hybridom</w:t>
      </w:r>
      <w:proofErr w:type="spellEnd"/>
      <w:r>
        <w:rPr>
          <w:rStyle w:val="normal3"/>
          <w:lang w:val="de-AT"/>
        </w:rPr>
        <w:t>-Zelllinie sezernierte monoklonale Antikörper.]</w:t>
      </w:r>
    </w:p>
    <w:p w:rsidR="00D96427" w:rsidRDefault="00C16421">
      <w:pPr>
        <w:pStyle w:val="NormalWeb"/>
        <w:spacing w:before="240"/>
        <w:rPr>
          <w:lang w:val="de-AT"/>
        </w:rPr>
      </w:pPr>
      <w:r>
        <w:rPr>
          <w:rStyle w:val="normal3"/>
          <w:lang w:val="de-AT"/>
        </w:rPr>
        <w:t xml:space="preserve">1.4. </w:t>
      </w:r>
      <w:r>
        <w:rPr>
          <w:rStyle w:val="c92bff241"/>
          <w:lang w:val="de-AT"/>
        </w:rPr>
        <w:t>Option</w:t>
      </w:r>
      <w:r>
        <w:rPr>
          <w:rStyle w:val="normal3"/>
          <w:lang w:val="de-AT"/>
        </w:rPr>
        <w:t>: [</w:t>
      </w:r>
      <w:r>
        <w:rPr>
          <w:rStyle w:val="c92bff171"/>
          <w:lang w:val="de-AT"/>
        </w:rPr>
        <w:t>Daten</w:t>
      </w:r>
      <w:r>
        <w:rPr>
          <w:rStyle w:val="normal3"/>
          <w:lang w:val="de-AT"/>
        </w:rPr>
        <w:t>:</w:t>
      </w:r>
    </w:p>
    <w:p w:rsidR="00D96427" w:rsidRDefault="00C16421">
      <w:pPr>
        <w:spacing w:before="240"/>
        <w:rPr>
          <w:lang w:val="de-AT"/>
        </w:rPr>
      </w:pPr>
      <w:r>
        <w:rPr>
          <w:rStyle w:val="c92bff171"/>
          <w:lang w:val="de-AT"/>
        </w:rPr>
        <w:t>Daten</w:t>
      </w:r>
      <w:r>
        <w:rPr>
          <w:rStyle w:val="normal3"/>
          <w:lang w:val="de-AT"/>
        </w:rPr>
        <w:t xml:space="preserve"> bezieht sich auf Daten und Information</w:t>
      </w:r>
      <w:r>
        <w:rPr>
          <w:rStyle w:val="normal3"/>
          <w:lang w:val="de-AT"/>
        </w:rPr>
        <w:t xml:space="preserve">en (Beschreibung: </w:t>
      </w:r>
      <w:r>
        <w:rPr>
          <w:rStyle w:val="c92bff181"/>
          <w:lang w:val="de-AT"/>
        </w:rPr>
        <w:t>________________</w:t>
      </w:r>
      <w:r>
        <w:rPr>
          <w:rStyle w:val="normal3"/>
          <w:lang w:val="de-AT"/>
        </w:rPr>
        <w:t xml:space="preserve">), wie sie in </w:t>
      </w:r>
      <w:r>
        <w:rPr>
          <w:rStyle w:val="c92bff171"/>
          <w:lang w:val="de-AT"/>
        </w:rPr>
        <w:t>Anlage ./1.4.</w:t>
      </w:r>
      <w:r>
        <w:rPr>
          <w:rStyle w:val="normal3"/>
          <w:lang w:val="de-AT"/>
        </w:rPr>
        <w:t xml:space="preserve"> in Bezug auf das Material [</w:t>
      </w:r>
      <w:r>
        <w:rPr>
          <w:rStyle w:val="c92bff211"/>
          <w:lang w:val="de-AT"/>
        </w:rPr>
        <w:t xml:space="preserve">gemäß </w:t>
      </w:r>
      <w:r>
        <w:rPr>
          <w:rStyle w:val="c92bff221"/>
          <w:lang w:val="de-AT"/>
        </w:rPr>
        <w:t>Anlage ./1.4.</w:t>
      </w:r>
      <w:r>
        <w:rPr>
          <w:rStyle w:val="normal3"/>
          <w:lang w:val="de-AT"/>
        </w:rPr>
        <w:t xml:space="preserve">] und die </w:t>
      </w:r>
      <w:r>
        <w:rPr>
          <w:rStyle w:val="c92bff171"/>
          <w:lang w:val="de-AT"/>
        </w:rPr>
        <w:t>Modifikationen</w:t>
      </w:r>
      <w:r>
        <w:rPr>
          <w:rStyle w:val="normal3"/>
          <w:lang w:val="de-AT"/>
        </w:rPr>
        <w:t xml:space="preserve"> beschrieben werden.]</w:t>
      </w:r>
    </w:p>
    <w:p w:rsidR="00D96427" w:rsidRDefault="00C16421">
      <w:pPr>
        <w:pStyle w:val="NormalWeb"/>
        <w:spacing w:before="240"/>
        <w:rPr>
          <w:lang w:val="de-AT"/>
        </w:rPr>
      </w:pPr>
      <w:r>
        <w:rPr>
          <w:rStyle w:val="normal3"/>
          <w:lang w:val="de-AT"/>
        </w:rPr>
        <w:t xml:space="preserve">1.5. </w:t>
      </w:r>
      <w:r>
        <w:rPr>
          <w:rStyle w:val="c92bff171"/>
          <w:lang w:val="de-AT"/>
        </w:rPr>
        <w:t>Material</w:t>
      </w:r>
      <w:r>
        <w:rPr>
          <w:rStyle w:val="normal3"/>
          <w:lang w:val="de-AT"/>
        </w:rPr>
        <w:t>:</w:t>
      </w:r>
    </w:p>
    <w:p w:rsidR="00D96427" w:rsidRDefault="00C16421">
      <w:pPr>
        <w:pStyle w:val="NormalWeb"/>
        <w:spacing w:before="240"/>
        <w:rPr>
          <w:lang w:val="de-AT"/>
        </w:rPr>
      </w:pPr>
      <w:r>
        <w:rPr>
          <w:rStyle w:val="c92bff171"/>
          <w:lang w:val="de-AT"/>
        </w:rPr>
        <w:t>Material</w:t>
      </w:r>
      <w:r>
        <w:rPr>
          <w:rStyle w:val="normal3"/>
          <w:lang w:val="de-AT"/>
        </w:rPr>
        <w:t xml:space="preserve"> bedeutet </w:t>
      </w:r>
      <w:r>
        <w:rPr>
          <w:rStyle w:val="c92bff171"/>
          <w:lang w:val="de-AT"/>
        </w:rPr>
        <w:t>Mustermaterial</w:t>
      </w:r>
      <w:r>
        <w:rPr>
          <w:rStyle w:val="normal3"/>
          <w:lang w:val="de-AT"/>
        </w:rPr>
        <w:t xml:space="preserve"> [</w:t>
      </w:r>
      <w:r>
        <w:rPr>
          <w:rStyle w:val="c92bff211"/>
          <w:lang w:val="de-AT"/>
        </w:rPr>
        <w:t xml:space="preserve">, </w:t>
      </w:r>
      <w:r>
        <w:rPr>
          <w:rStyle w:val="c92bff221"/>
          <w:lang w:val="de-AT"/>
        </w:rPr>
        <w:t>Nachkommenschaft</w:t>
      </w:r>
      <w:r>
        <w:rPr>
          <w:rStyle w:val="c92bff211"/>
          <w:lang w:val="de-AT"/>
        </w:rPr>
        <w:t xml:space="preserve">, </w:t>
      </w:r>
      <w:proofErr w:type="spellStart"/>
      <w:r>
        <w:rPr>
          <w:rStyle w:val="c92bff221"/>
          <w:lang w:val="de-AT"/>
        </w:rPr>
        <w:t>unmodifizierte</w:t>
      </w:r>
      <w:proofErr w:type="spellEnd"/>
      <w:r>
        <w:rPr>
          <w:rStyle w:val="c92bff221"/>
          <w:lang w:val="de-AT"/>
        </w:rPr>
        <w:t xml:space="preserve"> Derivate</w:t>
      </w:r>
      <w:r>
        <w:rPr>
          <w:rStyle w:val="c92bff211"/>
          <w:lang w:val="de-AT"/>
        </w:rPr>
        <w:t xml:space="preserve"> und </w:t>
      </w:r>
      <w:r>
        <w:rPr>
          <w:rStyle w:val="c92bff221"/>
          <w:lang w:val="de-AT"/>
        </w:rPr>
        <w:t>Daten</w:t>
      </w:r>
      <w:r>
        <w:rPr>
          <w:rStyle w:val="c92bff211"/>
          <w:lang w:val="de-AT"/>
        </w:rPr>
        <w:t>.</w:t>
      </w:r>
      <w:r>
        <w:rPr>
          <w:rStyle w:val="normal3"/>
          <w:lang w:val="de-AT"/>
        </w:rPr>
        <w:t>]</w:t>
      </w:r>
    </w:p>
    <w:p w:rsidR="00D96427" w:rsidRDefault="00C16421">
      <w:pPr>
        <w:pStyle w:val="NormalWeb"/>
        <w:spacing w:before="240"/>
        <w:rPr>
          <w:lang w:val="de-AT"/>
        </w:rPr>
      </w:pPr>
      <w:r>
        <w:rPr>
          <w:rStyle w:val="normal3"/>
          <w:lang w:val="de-AT"/>
        </w:rPr>
        <w:t xml:space="preserve">1.6. </w:t>
      </w:r>
      <w:r>
        <w:rPr>
          <w:rStyle w:val="c92bff171"/>
          <w:lang w:val="de-AT"/>
        </w:rPr>
        <w:t>Modifikationen</w:t>
      </w:r>
      <w:r>
        <w:rPr>
          <w:rStyle w:val="normal3"/>
          <w:lang w:val="de-AT"/>
        </w:rPr>
        <w:t>:</w:t>
      </w:r>
    </w:p>
    <w:p w:rsidR="00D96427" w:rsidRDefault="00C16421">
      <w:pPr>
        <w:pStyle w:val="NormalWeb"/>
        <w:spacing w:before="240"/>
        <w:rPr>
          <w:lang w:val="de-AT"/>
        </w:rPr>
      </w:pPr>
      <w:r>
        <w:rPr>
          <w:rStyle w:val="c92bff171"/>
          <w:lang w:val="de-AT"/>
        </w:rPr>
        <w:t>Modifikationen</w:t>
      </w:r>
      <w:r>
        <w:rPr>
          <w:rStyle w:val="normal3"/>
          <w:lang w:val="de-AT"/>
        </w:rPr>
        <w:t xml:space="preserve"> sind von der </w:t>
      </w:r>
      <w:r>
        <w:rPr>
          <w:rStyle w:val="c92bff171"/>
          <w:lang w:val="de-AT"/>
        </w:rPr>
        <w:t>übernehmenden Partei</w:t>
      </w:r>
      <w:r>
        <w:rPr>
          <w:rStyle w:val="normal3"/>
          <w:lang w:val="de-AT"/>
        </w:rPr>
        <w:t xml:space="preserve"> (Beschreibung: </w:t>
      </w:r>
      <w:r>
        <w:rPr>
          <w:rStyle w:val="c92bff181"/>
          <w:lang w:val="de-AT"/>
        </w:rPr>
        <w:t>________________</w:t>
      </w:r>
      <w:r>
        <w:rPr>
          <w:rStyle w:val="normal3"/>
          <w:lang w:val="de-AT"/>
        </w:rPr>
        <w:t xml:space="preserve">) geschaffene Substanzen, die - in welcher Form auch immer - das </w:t>
      </w:r>
      <w:r>
        <w:rPr>
          <w:rStyle w:val="c92bff171"/>
          <w:lang w:val="de-AT"/>
        </w:rPr>
        <w:t>Material</w:t>
      </w:r>
      <w:r>
        <w:rPr>
          <w:rStyle w:val="normal3"/>
          <w:lang w:val="de-AT"/>
        </w:rPr>
        <w:t xml:space="preserve"> enthalten, aufgenommen oder verändert haben.</w:t>
      </w:r>
    </w:p>
    <w:p w:rsidR="00D96427" w:rsidRDefault="00C16421">
      <w:pPr>
        <w:pStyle w:val="NormalWeb"/>
        <w:spacing w:before="240"/>
        <w:rPr>
          <w:lang w:val="de-AT"/>
        </w:rPr>
      </w:pPr>
      <w:r>
        <w:rPr>
          <w:rStyle w:val="normal3"/>
          <w:lang w:val="de-AT"/>
        </w:rPr>
        <w:t xml:space="preserve">1.7. </w:t>
      </w:r>
      <w:r>
        <w:rPr>
          <w:rStyle w:val="c92bff171"/>
          <w:lang w:val="de-AT"/>
        </w:rPr>
        <w:t>Zweck</w:t>
      </w:r>
      <w:r>
        <w:rPr>
          <w:rStyle w:val="normal3"/>
          <w:lang w:val="de-AT"/>
        </w:rPr>
        <w:t>:</w:t>
      </w:r>
    </w:p>
    <w:p w:rsidR="00D96427" w:rsidRDefault="00C16421">
      <w:pPr>
        <w:spacing w:before="240"/>
        <w:rPr>
          <w:lang w:val="de-AT"/>
        </w:rPr>
      </w:pPr>
      <w:r>
        <w:rPr>
          <w:rStyle w:val="c92bff171"/>
          <w:lang w:val="de-AT"/>
        </w:rPr>
        <w:t>Zweck</w:t>
      </w:r>
      <w:r>
        <w:rPr>
          <w:rStyle w:val="normal3"/>
          <w:lang w:val="de-AT"/>
        </w:rPr>
        <w:t xml:space="preserve"> ist </w:t>
      </w:r>
      <w:r>
        <w:rPr>
          <w:rStyle w:val="c92bff181"/>
          <w:lang w:val="de-AT"/>
        </w:rPr>
        <w:t>________________</w:t>
      </w:r>
      <w:r>
        <w:rPr>
          <w:rStyle w:val="normal3"/>
          <w:lang w:val="de-AT"/>
        </w:rPr>
        <w:t>(</w:t>
      </w:r>
      <w:r>
        <w:rPr>
          <w:rStyle w:val="c92bff201"/>
          <w:lang w:val="de-AT"/>
        </w:rPr>
        <w:t>konkrete und ausführliche Beschreibung dessen, was genau die übernehmende Partei mit dem Material tun darf, Definition der jeweiligen Projekte und konkrete Beschreibung de</w:t>
      </w:r>
      <w:r>
        <w:rPr>
          <w:rStyle w:val="c92bff201"/>
          <w:lang w:val="de-AT"/>
        </w:rPr>
        <w:t xml:space="preserve">s Zwecks oder der Produkte, </w:t>
      </w:r>
      <w:r>
        <w:rPr>
          <w:rStyle w:val="c92bff201"/>
          <w:lang w:val="de-AT"/>
        </w:rPr>
        <w:lastRenderedPageBreak/>
        <w:t>in die das Material eingearbeitet wird oder die damit entwickelt werden</w:t>
      </w:r>
      <w:r>
        <w:rPr>
          <w:rStyle w:val="normal3"/>
          <w:lang w:val="de-AT"/>
        </w:rPr>
        <w:t>)[</w:t>
      </w:r>
      <w:r>
        <w:rPr>
          <w:rStyle w:val="c92bff211"/>
          <w:lang w:val="de-AT"/>
        </w:rPr>
        <w:t xml:space="preserve">, wie in dem als </w:t>
      </w:r>
      <w:r>
        <w:rPr>
          <w:rStyle w:val="c92bff221"/>
          <w:lang w:val="de-AT"/>
        </w:rPr>
        <w:t>Anlage./1.7.</w:t>
      </w:r>
      <w:r>
        <w:rPr>
          <w:rStyle w:val="c92bff211"/>
          <w:lang w:val="de-AT"/>
        </w:rPr>
        <w:t xml:space="preserve"> angeschlossenen Studienplan näher beschrieben</w:t>
      </w:r>
      <w:r>
        <w:rPr>
          <w:rStyle w:val="normal3"/>
          <w:lang w:val="de-AT"/>
        </w:rPr>
        <w:t>].</w:t>
      </w:r>
    </w:p>
    <w:p w:rsidR="00D96427" w:rsidRDefault="00C16421">
      <w:pPr>
        <w:pStyle w:val="NormalWeb"/>
        <w:spacing w:before="240"/>
        <w:rPr>
          <w:lang w:val="de-AT"/>
        </w:rPr>
      </w:pPr>
      <w:r>
        <w:rPr>
          <w:rStyle w:val="normal3"/>
          <w:lang w:val="de-AT"/>
        </w:rPr>
        <w:t>[</w:t>
      </w:r>
      <w:r>
        <w:rPr>
          <w:rStyle w:val="c92bff241"/>
          <w:lang w:val="de-AT"/>
        </w:rPr>
        <w:t>Option</w:t>
      </w:r>
      <w:r>
        <w:rPr>
          <w:rStyle w:val="normal3"/>
          <w:lang w:val="de-AT"/>
        </w:rPr>
        <w:t xml:space="preserve">: </w:t>
      </w:r>
      <w:r>
        <w:rPr>
          <w:rStyle w:val="c92bff171"/>
          <w:lang w:val="de-AT"/>
        </w:rPr>
        <w:t>Zweck</w:t>
      </w:r>
      <w:r>
        <w:rPr>
          <w:rStyle w:val="normal3"/>
          <w:lang w:val="de-AT"/>
        </w:rPr>
        <w:t xml:space="preserve"> ist es, das </w:t>
      </w:r>
      <w:r>
        <w:rPr>
          <w:rStyle w:val="c92bff171"/>
          <w:lang w:val="de-AT"/>
        </w:rPr>
        <w:t>Material</w:t>
      </w:r>
      <w:r>
        <w:rPr>
          <w:rStyle w:val="normal3"/>
          <w:lang w:val="de-AT"/>
        </w:rPr>
        <w:t xml:space="preserve"> oder die </w:t>
      </w:r>
      <w:r>
        <w:rPr>
          <w:rStyle w:val="c92bff171"/>
          <w:lang w:val="de-AT"/>
        </w:rPr>
        <w:t>Modifikationen</w:t>
      </w:r>
      <w:r>
        <w:rPr>
          <w:rStyle w:val="normal3"/>
          <w:lang w:val="de-AT"/>
        </w:rPr>
        <w:t xml:space="preserve"> ausschließlich fü</w:t>
      </w:r>
      <w:r>
        <w:rPr>
          <w:rStyle w:val="normal3"/>
          <w:lang w:val="de-AT"/>
        </w:rPr>
        <w:t xml:space="preserve">r die </w:t>
      </w:r>
      <w:r>
        <w:rPr>
          <w:rStyle w:val="normal3"/>
          <w:b/>
          <w:lang w:val="de-AT"/>
        </w:rPr>
        <w:t>Forschung</w:t>
      </w:r>
      <w:r>
        <w:rPr>
          <w:rStyle w:val="normal3"/>
          <w:lang w:val="de-AT"/>
        </w:rPr>
        <w:t xml:space="preserve"> [</w:t>
      </w:r>
      <w:r>
        <w:rPr>
          <w:rStyle w:val="c92bff241"/>
          <w:lang w:val="de-AT"/>
        </w:rPr>
        <w:t>Alternative</w:t>
      </w:r>
      <w:r>
        <w:rPr>
          <w:rStyle w:val="normal3"/>
          <w:lang w:val="de-AT"/>
        </w:rPr>
        <w:t xml:space="preserve">: </w:t>
      </w:r>
      <w:r>
        <w:rPr>
          <w:rStyle w:val="c92bff171"/>
          <w:lang w:val="de-AT"/>
        </w:rPr>
        <w:t>Forschung</w:t>
      </w:r>
      <w:r>
        <w:rPr>
          <w:rStyle w:val="normal3"/>
          <w:lang w:val="de-AT"/>
        </w:rPr>
        <w:t xml:space="preserve"> ausgenommen (</w:t>
      </w:r>
      <w:r>
        <w:rPr>
          <w:rStyle w:val="c92bff201"/>
          <w:lang w:val="de-AT"/>
        </w:rPr>
        <w:t>Ausnahmen hinzufügen z.B. Auftragsforschung</w:t>
      </w:r>
      <w:r>
        <w:rPr>
          <w:rStyle w:val="normal3"/>
          <w:lang w:val="de-AT"/>
        </w:rPr>
        <w:t xml:space="preserve">)] </w:t>
      </w:r>
      <w:r>
        <w:rPr>
          <w:rStyle w:val="c92bff181"/>
          <w:lang w:val="de-AT"/>
        </w:rPr>
        <w:t>________________</w:t>
      </w:r>
      <w:r>
        <w:rPr>
          <w:rStyle w:val="normal3"/>
          <w:lang w:val="de-AT"/>
        </w:rPr>
        <w:t xml:space="preserve"> (</w:t>
      </w:r>
      <w:r>
        <w:rPr>
          <w:rStyle w:val="c92bff201"/>
          <w:lang w:val="de-AT"/>
        </w:rPr>
        <w:t>konkrete und ausführliche Beschreibung der Projekte hinzufügen</w:t>
      </w:r>
      <w:r>
        <w:rPr>
          <w:rStyle w:val="normal3"/>
          <w:lang w:val="de-AT"/>
        </w:rPr>
        <w:t xml:space="preserve">) </w:t>
      </w:r>
      <w:r>
        <w:rPr>
          <w:rStyle w:val="c92bff181"/>
          <w:lang w:val="de-AT"/>
        </w:rPr>
        <w:t>________________</w:t>
      </w:r>
      <w:r>
        <w:rPr>
          <w:rStyle w:val="normal3"/>
          <w:lang w:val="de-AT"/>
        </w:rPr>
        <w:t xml:space="preserve"> [</w:t>
      </w:r>
      <w:r>
        <w:rPr>
          <w:rStyle w:val="c92bff211"/>
          <w:lang w:val="de-AT"/>
        </w:rPr>
        <w:t xml:space="preserve">wie in dem als </w:t>
      </w:r>
      <w:r>
        <w:rPr>
          <w:rStyle w:val="c92bff221"/>
          <w:lang w:val="de-AT"/>
        </w:rPr>
        <w:t>Anlage./1.7.</w:t>
      </w:r>
      <w:r>
        <w:rPr>
          <w:rStyle w:val="c92bff211"/>
          <w:lang w:val="de-AT"/>
        </w:rPr>
        <w:t xml:space="preserve"> angeschlossenen Studienplan n</w:t>
      </w:r>
      <w:r>
        <w:rPr>
          <w:rStyle w:val="c92bff211"/>
          <w:lang w:val="de-AT"/>
        </w:rPr>
        <w:t>äher beschrieben</w:t>
      </w:r>
      <w:r>
        <w:rPr>
          <w:rStyle w:val="normal3"/>
          <w:lang w:val="de-AT"/>
        </w:rPr>
        <w:t>] [</w:t>
      </w:r>
      <w:r>
        <w:rPr>
          <w:rStyle w:val="c92bff211"/>
          <w:lang w:val="de-AT"/>
        </w:rPr>
        <w:t>in Zusammenhang mit Versuchstieren oder für In-Vitro-Experimente</w:t>
      </w:r>
      <w:r>
        <w:rPr>
          <w:rStyle w:val="normal3"/>
          <w:lang w:val="de-AT"/>
        </w:rPr>
        <w:t>] zur Verfügung zu stellen.].</w:t>
      </w:r>
    </w:p>
    <w:p w:rsidR="00D96427" w:rsidRDefault="00C16421">
      <w:pPr>
        <w:pStyle w:val="NormalWeb"/>
        <w:spacing w:before="240"/>
        <w:rPr>
          <w:lang w:val="de-AT"/>
        </w:rPr>
      </w:pPr>
      <w:r>
        <w:rPr>
          <w:rStyle w:val="normal3"/>
          <w:lang w:val="de-AT"/>
        </w:rPr>
        <w:t xml:space="preserve">1.8. </w:t>
      </w:r>
      <w:r>
        <w:rPr>
          <w:rStyle w:val="c92bff171"/>
          <w:lang w:val="de-AT"/>
        </w:rPr>
        <w:t>Unzulässige Nutzung</w:t>
      </w:r>
      <w:r>
        <w:rPr>
          <w:rStyle w:val="normal3"/>
          <w:lang w:val="de-AT"/>
        </w:rPr>
        <w:t>:</w:t>
      </w:r>
    </w:p>
    <w:p w:rsidR="00D96427" w:rsidRDefault="00C16421">
      <w:pPr>
        <w:pStyle w:val="NormalWeb"/>
        <w:spacing w:before="240"/>
        <w:rPr>
          <w:lang w:val="de-AT"/>
        </w:rPr>
      </w:pPr>
      <w:r>
        <w:rPr>
          <w:rStyle w:val="c92bff171"/>
          <w:lang w:val="de-AT"/>
        </w:rPr>
        <w:t>Unzulässige Nutzung</w:t>
      </w:r>
      <w:r>
        <w:rPr>
          <w:rStyle w:val="normal3"/>
          <w:lang w:val="de-AT"/>
        </w:rPr>
        <w:t xml:space="preserve"> bezieht sich auf jede Nutzung außerhalb des </w:t>
      </w:r>
      <w:r>
        <w:rPr>
          <w:rStyle w:val="c92bff171"/>
          <w:lang w:val="de-AT"/>
        </w:rPr>
        <w:t>Zwecks</w:t>
      </w:r>
      <w:r>
        <w:rPr>
          <w:rStyle w:val="normal3"/>
          <w:lang w:val="de-AT"/>
        </w:rPr>
        <w:t>.</w:t>
      </w:r>
    </w:p>
    <w:p w:rsidR="00D96427" w:rsidRDefault="00C16421">
      <w:pPr>
        <w:pStyle w:val="NormalWeb"/>
        <w:spacing w:before="240"/>
        <w:rPr>
          <w:lang w:val="de-AT"/>
        </w:rPr>
      </w:pPr>
      <w:r>
        <w:rPr>
          <w:rStyle w:val="normal3"/>
          <w:lang w:val="de-AT"/>
        </w:rPr>
        <w:t xml:space="preserve">1.9. </w:t>
      </w:r>
      <w:r>
        <w:rPr>
          <w:rStyle w:val="c92bff171"/>
          <w:lang w:val="de-AT"/>
        </w:rPr>
        <w:t>Ergebnisse</w:t>
      </w:r>
      <w:r>
        <w:rPr>
          <w:rStyle w:val="normal3"/>
          <w:lang w:val="de-AT"/>
        </w:rPr>
        <w:t>:</w:t>
      </w:r>
    </w:p>
    <w:p w:rsidR="00D96427" w:rsidRDefault="00C16421">
      <w:pPr>
        <w:spacing w:before="240"/>
        <w:rPr>
          <w:lang w:val="de-AT"/>
        </w:rPr>
      </w:pPr>
      <w:r>
        <w:rPr>
          <w:rStyle w:val="c92bff171"/>
          <w:lang w:val="de-AT"/>
        </w:rPr>
        <w:t>Ergebnisse</w:t>
      </w:r>
      <w:r>
        <w:rPr>
          <w:rStyle w:val="normal3"/>
          <w:lang w:val="de-AT"/>
        </w:rPr>
        <w:t xml:space="preserve"> bezieht sich auf </w:t>
      </w:r>
      <w:r>
        <w:rPr>
          <w:rStyle w:val="normal3"/>
          <w:lang w:val="de-AT"/>
        </w:rPr>
        <w:t xml:space="preserve">jegliche </w:t>
      </w:r>
      <w:r>
        <w:rPr>
          <w:rStyle w:val="c92bff171"/>
          <w:lang w:val="de-AT"/>
        </w:rPr>
        <w:t>Daten</w:t>
      </w:r>
      <w:r>
        <w:rPr>
          <w:rStyle w:val="normal3"/>
          <w:lang w:val="de-AT"/>
        </w:rPr>
        <w:t xml:space="preserve">, Informationen, </w:t>
      </w:r>
      <w:r>
        <w:rPr>
          <w:rStyle w:val="c92bff171"/>
          <w:lang w:val="de-AT"/>
        </w:rPr>
        <w:t>Immaterialgüterrechte</w:t>
      </w:r>
      <w:r>
        <w:rPr>
          <w:rStyle w:val="normal3"/>
          <w:lang w:val="de-AT"/>
        </w:rPr>
        <w:t xml:space="preserve">, die im Rahmen des </w:t>
      </w:r>
      <w:r>
        <w:rPr>
          <w:rStyle w:val="c92bff171"/>
          <w:lang w:val="de-AT"/>
        </w:rPr>
        <w:t>Zwecks</w:t>
      </w:r>
      <w:r>
        <w:rPr>
          <w:rStyle w:val="normal3"/>
          <w:lang w:val="de-AT"/>
        </w:rPr>
        <w:t xml:space="preserve"> oder außerhalb des </w:t>
      </w:r>
      <w:r>
        <w:rPr>
          <w:rStyle w:val="c92bff171"/>
          <w:lang w:val="de-AT"/>
        </w:rPr>
        <w:t>Zwecks</w:t>
      </w:r>
      <w:r>
        <w:rPr>
          <w:rStyle w:val="normal3"/>
          <w:lang w:val="de-AT"/>
        </w:rPr>
        <w:t xml:space="preserve"> während der Dauer dieser </w:t>
      </w:r>
      <w:r>
        <w:rPr>
          <w:rStyle w:val="c92bff171"/>
          <w:lang w:val="de-AT"/>
        </w:rPr>
        <w:t>Vereinbarung</w:t>
      </w:r>
      <w:r>
        <w:rPr>
          <w:rStyle w:val="normal3"/>
          <w:lang w:val="de-AT"/>
        </w:rPr>
        <w:t xml:space="preserve"> unter Nutzung oder Einarbeitung von </w:t>
      </w:r>
      <w:r>
        <w:rPr>
          <w:rStyle w:val="c92bff171"/>
          <w:lang w:val="de-AT"/>
        </w:rPr>
        <w:t>Material</w:t>
      </w:r>
      <w:r>
        <w:rPr>
          <w:rStyle w:val="normal3"/>
          <w:lang w:val="de-AT"/>
        </w:rPr>
        <w:t xml:space="preserve"> geschaffen oder in die Praxis umgesetzt werden, und auf alle sich da</w:t>
      </w:r>
      <w:r>
        <w:rPr>
          <w:rStyle w:val="normal3"/>
          <w:lang w:val="de-AT"/>
        </w:rPr>
        <w:t xml:space="preserve">rauf beziehenden Berichte; dies schließt jegliche neuen und/oder nützlichen Verfahren, Zusammensetzungen von Materie, Methoden sowie die Verbesserung des Vorstehenden oder auch Folgen der Evaluierung und/oder Nutzung des </w:t>
      </w:r>
      <w:r>
        <w:rPr>
          <w:rStyle w:val="c92bff171"/>
          <w:lang w:val="de-AT"/>
        </w:rPr>
        <w:t>Materials</w:t>
      </w:r>
      <w:r>
        <w:rPr>
          <w:rStyle w:val="normal3"/>
          <w:lang w:val="de-AT"/>
        </w:rPr>
        <w:t xml:space="preserve"> ein.</w:t>
      </w:r>
    </w:p>
    <w:p w:rsidR="00D96427" w:rsidRDefault="00C16421">
      <w:pPr>
        <w:pStyle w:val="NormalWeb"/>
        <w:spacing w:before="240"/>
        <w:rPr>
          <w:lang w:val="de-AT"/>
        </w:rPr>
      </w:pPr>
      <w:r>
        <w:rPr>
          <w:rStyle w:val="normal3"/>
          <w:lang w:val="de-AT"/>
        </w:rPr>
        <w:t xml:space="preserve">1.10. </w:t>
      </w:r>
      <w:r>
        <w:rPr>
          <w:rStyle w:val="c92bff171"/>
          <w:lang w:val="de-AT"/>
        </w:rPr>
        <w:t>Forschung</w:t>
      </w:r>
      <w:r>
        <w:rPr>
          <w:rStyle w:val="normal3"/>
          <w:lang w:val="de-AT"/>
        </w:rPr>
        <w:t>:</w:t>
      </w:r>
    </w:p>
    <w:p w:rsidR="00D96427" w:rsidRDefault="00C16421">
      <w:pPr>
        <w:pStyle w:val="NormalWeb"/>
        <w:spacing w:before="240"/>
        <w:rPr>
          <w:lang w:val="de-AT"/>
        </w:rPr>
      </w:pPr>
      <w:r>
        <w:rPr>
          <w:rStyle w:val="c92bff171"/>
          <w:lang w:val="de-AT"/>
        </w:rPr>
        <w:t>Forschung</w:t>
      </w:r>
      <w:r>
        <w:rPr>
          <w:rStyle w:val="normal3"/>
          <w:lang w:val="de-AT"/>
        </w:rPr>
        <w:t xml:space="preserve"> umfasst die Nutzung des </w:t>
      </w:r>
      <w:r>
        <w:rPr>
          <w:rStyle w:val="c92bff171"/>
          <w:lang w:val="de-AT"/>
        </w:rPr>
        <w:t>Materials</w:t>
      </w:r>
      <w:r>
        <w:rPr>
          <w:rStyle w:val="normal3"/>
          <w:lang w:val="de-AT"/>
        </w:rPr>
        <w:t xml:space="preserve"> zur Forschung, einschließlich klinischer Forschung und Lehre und Tierpflege sowie kommerzieller Forschung (insbesondere Auftragsforschung für Unternehmen, Forschungskooperationen mit Unternehmen).</w:t>
      </w:r>
    </w:p>
    <w:p w:rsidR="00D96427" w:rsidRDefault="00C16421">
      <w:pPr>
        <w:pStyle w:val="NormalWeb"/>
        <w:spacing w:before="240"/>
        <w:rPr>
          <w:lang w:val="de-AT"/>
        </w:rPr>
      </w:pPr>
      <w:r>
        <w:rPr>
          <w:rStyle w:val="normal3"/>
          <w:lang w:val="de-AT"/>
        </w:rPr>
        <w:t>1.11</w:t>
      </w:r>
      <w:r>
        <w:rPr>
          <w:rStyle w:val="normal3"/>
          <w:lang w:val="de-AT"/>
        </w:rPr>
        <w:t xml:space="preserve">. </w:t>
      </w:r>
      <w:r>
        <w:rPr>
          <w:rStyle w:val="c92bff171"/>
          <w:lang w:val="de-AT"/>
        </w:rPr>
        <w:t>Vorbestehendes geistiges Eigentum</w:t>
      </w:r>
      <w:r>
        <w:rPr>
          <w:rStyle w:val="normal3"/>
          <w:lang w:val="de-AT"/>
        </w:rPr>
        <w:t>:</w:t>
      </w:r>
    </w:p>
    <w:p w:rsidR="00D96427" w:rsidRDefault="00C16421">
      <w:pPr>
        <w:pStyle w:val="NormalWeb"/>
        <w:spacing w:before="240"/>
        <w:rPr>
          <w:lang w:val="de-AT"/>
        </w:rPr>
      </w:pPr>
      <w:r>
        <w:rPr>
          <w:rStyle w:val="c92bff171"/>
          <w:lang w:val="de-AT"/>
        </w:rPr>
        <w:t xml:space="preserve">Vorbestehendes geistiges Eigentum </w:t>
      </w:r>
      <w:r>
        <w:rPr>
          <w:rStyle w:val="normal3"/>
          <w:lang w:val="de-AT"/>
        </w:rPr>
        <w:t xml:space="preserve">umfasst sämtliche </w:t>
      </w:r>
      <w:r>
        <w:rPr>
          <w:rStyle w:val="c92bff171"/>
          <w:lang w:val="de-AT"/>
        </w:rPr>
        <w:t>Immaterialgüterrechte</w:t>
      </w:r>
      <w:r>
        <w:rPr>
          <w:rStyle w:val="normal3"/>
          <w:lang w:val="de-AT"/>
        </w:rPr>
        <w:t xml:space="preserve"> einer </w:t>
      </w:r>
      <w:r>
        <w:rPr>
          <w:rStyle w:val="c92bff171"/>
          <w:lang w:val="de-AT"/>
        </w:rPr>
        <w:t>Partei</w:t>
      </w:r>
      <w:r>
        <w:rPr>
          <w:rStyle w:val="normal3"/>
          <w:lang w:val="de-AT"/>
        </w:rPr>
        <w:t xml:space="preserve">, die vor dem </w:t>
      </w:r>
      <w:r>
        <w:rPr>
          <w:rStyle w:val="c92bff171"/>
          <w:lang w:val="de-AT"/>
        </w:rPr>
        <w:t>Tag des Inkrafttretens</w:t>
      </w:r>
      <w:r>
        <w:rPr>
          <w:rStyle w:val="normal3"/>
          <w:lang w:val="de-AT"/>
        </w:rPr>
        <w:t xml:space="preserve"> entstanden sind oder unabhängig von der Verwendung des </w:t>
      </w:r>
      <w:r>
        <w:rPr>
          <w:rStyle w:val="c92bff171"/>
          <w:lang w:val="de-AT"/>
        </w:rPr>
        <w:t>Materials</w:t>
      </w:r>
      <w:r>
        <w:rPr>
          <w:rStyle w:val="normal3"/>
          <w:lang w:val="de-AT"/>
        </w:rPr>
        <w:t xml:space="preserve"> entstanden sind.</w:t>
      </w:r>
    </w:p>
    <w:p w:rsidR="00D96427" w:rsidRDefault="00C16421">
      <w:pPr>
        <w:pStyle w:val="NormalWeb"/>
        <w:spacing w:before="240"/>
        <w:rPr>
          <w:lang w:val="de-AT"/>
        </w:rPr>
      </w:pPr>
      <w:r>
        <w:rPr>
          <w:rStyle w:val="normal3"/>
          <w:lang w:val="de-AT"/>
        </w:rPr>
        <w:t xml:space="preserve">1.12. </w:t>
      </w:r>
      <w:r>
        <w:rPr>
          <w:rStyle w:val="c92bff171"/>
          <w:lang w:val="de-AT"/>
        </w:rPr>
        <w:t>Immateri</w:t>
      </w:r>
      <w:r>
        <w:rPr>
          <w:rStyle w:val="c92bff171"/>
          <w:lang w:val="de-AT"/>
        </w:rPr>
        <w:t>algüterrechte (IP-Rechte)</w:t>
      </w:r>
      <w:r>
        <w:rPr>
          <w:rStyle w:val="normal3"/>
          <w:lang w:val="de-AT"/>
        </w:rPr>
        <w:t>:</w:t>
      </w:r>
    </w:p>
    <w:p w:rsidR="00D96427" w:rsidRDefault="00C16421">
      <w:pPr>
        <w:pStyle w:val="NormalWeb"/>
        <w:spacing w:before="240"/>
        <w:rPr>
          <w:lang w:val="de-AT"/>
        </w:rPr>
      </w:pPr>
      <w:r>
        <w:rPr>
          <w:rStyle w:val="c92bff171"/>
          <w:lang w:val="de-AT"/>
        </w:rPr>
        <w:t>Immaterialgüterrechte (IP-Rechte)</w:t>
      </w:r>
      <w:r>
        <w:rPr>
          <w:rStyle w:val="normal3"/>
          <w:lang w:val="de-AT"/>
        </w:rPr>
        <w:t xml:space="preserve"> bezieht sich auf Rechte an geistigem Eigentum, insbesondere auf Patente, Marken, Musterrechte, Urheberrechte, Datenbankrechte, </w:t>
      </w:r>
      <w:r>
        <w:rPr>
          <w:rStyle w:val="normal3"/>
          <w:lang w:val="de-AT"/>
        </w:rPr>
        <w:lastRenderedPageBreak/>
        <w:t>Betriebsgeheimnisse und Know-how, und zwar stets unabhängig davon, o</w:t>
      </w:r>
      <w:r>
        <w:rPr>
          <w:rStyle w:val="normal3"/>
          <w:lang w:val="de-AT"/>
        </w:rPr>
        <w:t>b diese eingetragen oder nicht eintragungsfähig sind, und beinhaltet auch alle Registrierungen, Anmeldungen und Anmeldungsrechte jedes dieser Rechte.</w:t>
      </w:r>
    </w:p>
    <w:p w:rsidR="00D96427" w:rsidRDefault="00C16421">
      <w:pPr>
        <w:pStyle w:val="NormalWeb"/>
        <w:spacing w:before="240"/>
        <w:rPr>
          <w:lang w:val="de-AT"/>
        </w:rPr>
      </w:pPr>
      <w:r>
        <w:rPr>
          <w:rStyle w:val="normal3"/>
          <w:lang w:val="de-AT"/>
        </w:rPr>
        <w:t xml:space="preserve">1.13. </w:t>
      </w:r>
      <w:proofErr w:type="spellStart"/>
      <w:r>
        <w:rPr>
          <w:rStyle w:val="c92bff171"/>
          <w:lang w:val="de-AT"/>
        </w:rPr>
        <w:t>Informed</w:t>
      </w:r>
      <w:proofErr w:type="spellEnd"/>
      <w:r>
        <w:rPr>
          <w:rStyle w:val="c92bff171"/>
          <w:lang w:val="de-AT"/>
        </w:rPr>
        <w:t xml:space="preserve"> </w:t>
      </w:r>
      <w:proofErr w:type="spellStart"/>
      <w:r>
        <w:rPr>
          <w:rStyle w:val="c92bff171"/>
          <w:lang w:val="de-AT"/>
        </w:rPr>
        <w:t>Consent</w:t>
      </w:r>
      <w:proofErr w:type="spellEnd"/>
      <w:r>
        <w:rPr>
          <w:rStyle w:val="normal3"/>
          <w:lang w:val="de-AT"/>
        </w:rPr>
        <w:t>:</w:t>
      </w:r>
    </w:p>
    <w:p w:rsidR="00D96427" w:rsidRDefault="00C16421">
      <w:pPr>
        <w:pStyle w:val="NormalWeb"/>
        <w:spacing w:before="240"/>
        <w:rPr>
          <w:lang w:val="de-AT"/>
        </w:rPr>
      </w:pPr>
      <w:proofErr w:type="spellStart"/>
      <w:r>
        <w:rPr>
          <w:rStyle w:val="c92bff171"/>
          <w:lang w:val="de-AT"/>
        </w:rPr>
        <w:t>Informed</w:t>
      </w:r>
      <w:proofErr w:type="spellEnd"/>
      <w:r>
        <w:rPr>
          <w:rStyle w:val="c92bff171"/>
          <w:lang w:val="de-AT"/>
        </w:rPr>
        <w:t xml:space="preserve"> </w:t>
      </w:r>
      <w:proofErr w:type="spellStart"/>
      <w:r>
        <w:rPr>
          <w:rStyle w:val="c92bff171"/>
          <w:lang w:val="de-AT"/>
        </w:rPr>
        <w:t>Consent</w:t>
      </w:r>
      <w:proofErr w:type="spellEnd"/>
      <w:r>
        <w:rPr>
          <w:rStyle w:val="normal3"/>
          <w:lang w:val="de-AT"/>
        </w:rPr>
        <w:t xml:space="preserve"> bezieht sich auf die Zustimmung im gemäß dem </w:t>
      </w:r>
      <w:r>
        <w:rPr>
          <w:rStyle w:val="c92bff171"/>
          <w:lang w:val="de-AT"/>
        </w:rPr>
        <w:t>Zweck</w:t>
      </w:r>
      <w:r>
        <w:rPr>
          <w:rStyle w:val="normal3"/>
          <w:lang w:val="de-AT"/>
        </w:rPr>
        <w:t xml:space="preserve"> erforderlichen</w:t>
      </w:r>
      <w:r>
        <w:rPr>
          <w:rStyle w:val="normal3"/>
          <w:lang w:val="de-AT"/>
        </w:rPr>
        <w:t xml:space="preserve"> Umfang, die durch den Spender von </w:t>
      </w:r>
      <w:r>
        <w:rPr>
          <w:rStyle w:val="c92bff171"/>
          <w:lang w:val="de-AT"/>
        </w:rPr>
        <w:t>Mustermaterial</w:t>
      </w:r>
      <w:r>
        <w:rPr>
          <w:rStyle w:val="normal3"/>
          <w:lang w:val="de-AT"/>
        </w:rPr>
        <w:t xml:space="preserve"> und/oder </w:t>
      </w:r>
      <w:r>
        <w:rPr>
          <w:rStyle w:val="c92bff171"/>
          <w:lang w:val="de-AT"/>
        </w:rPr>
        <w:t>Daten</w:t>
      </w:r>
      <w:r>
        <w:rPr>
          <w:rStyle w:val="normal3"/>
          <w:lang w:val="de-AT"/>
        </w:rPr>
        <w:t xml:space="preserve"> bzw. durch den jeweiligen Tierhalter erteilt wird.</w:t>
      </w:r>
    </w:p>
    <w:p w:rsidR="00D96427" w:rsidRDefault="00C16421">
      <w:pPr>
        <w:pStyle w:val="NormalWeb"/>
        <w:spacing w:before="240"/>
        <w:rPr>
          <w:lang w:val="de-AT"/>
        </w:rPr>
      </w:pPr>
      <w:r>
        <w:rPr>
          <w:rStyle w:val="normal3"/>
          <w:lang w:val="de-AT"/>
        </w:rPr>
        <w:t xml:space="preserve">1.14. </w:t>
      </w:r>
      <w:r>
        <w:rPr>
          <w:rStyle w:val="c92bff171"/>
          <w:lang w:val="de-AT"/>
        </w:rPr>
        <w:t>Dritte</w:t>
      </w:r>
      <w:r>
        <w:rPr>
          <w:rStyle w:val="normal3"/>
          <w:lang w:val="de-AT"/>
        </w:rPr>
        <w:t>:</w:t>
      </w:r>
    </w:p>
    <w:p w:rsidR="00D96427" w:rsidRDefault="00C16421">
      <w:pPr>
        <w:pStyle w:val="NormalWeb"/>
        <w:spacing w:before="240"/>
        <w:rPr>
          <w:lang w:val="de-AT"/>
        </w:rPr>
      </w:pPr>
      <w:r>
        <w:rPr>
          <w:rStyle w:val="c92bff171"/>
          <w:lang w:val="de-AT"/>
        </w:rPr>
        <w:t xml:space="preserve">Dritte </w:t>
      </w:r>
      <w:r>
        <w:rPr>
          <w:rStyle w:val="normal3"/>
          <w:lang w:val="de-AT"/>
        </w:rPr>
        <w:t xml:space="preserve">bezieht sich auf alle juristischen oder natürlichen Personen mit Ausnahme der </w:t>
      </w:r>
      <w:r>
        <w:rPr>
          <w:rStyle w:val="c92bff171"/>
          <w:lang w:val="de-AT"/>
        </w:rPr>
        <w:t>Parteien</w:t>
      </w:r>
      <w:r>
        <w:rPr>
          <w:rStyle w:val="normal3"/>
          <w:lang w:val="de-AT"/>
        </w:rPr>
        <w:t>.</w:t>
      </w:r>
    </w:p>
    <w:p w:rsidR="00D96427" w:rsidRDefault="00C16421">
      <w:pPr>
        <w:pStyle w:val="NormalWeb"/>
        <w:spacing w:before="240"/>
        <w:rPr>
          <w:lang w:val="de-AT"/>
        </w:rPr>
      </w:pPr>
      <w:r>
        <w:rPr>
          <w:rStyle w:val="normal3"/>
          <w:lang w:val="de-AT"/>
        </w:rPr>
        <w:t xml:space="preserve">1.15. </w:t>
      </w:r>
      <w:r>
        <w:rPr>
          <w:rStyle w:val="c92bff171"/>
          <w:lang w:val="de-AT"/>
        </w:rPr>
        <w:t>Tag des Inkrafttretens</w:t>
      </w:r>
      <w:r>
        <w:rPr>
          <w:rStyle w:val="normal3"/>
          <w:lang w:val="de-AT"/>
        </w:rPr>
        <w:t>:</w:t>
      </w:r>
    </w:p>
    <w:p w:rsidR="00D96427" w:rsidRDefault="00C16421">
      <w:pPr>
        <w:pStyle w:val="NormalWeb"/>
        <w:spacing w:before="240"/>
        <w:rPr>
          <w:lang w:val="de-AT"/>
        </w:rPr>
      </w:pPr>
      <w:r>
        <w:rPr>
          <w:rStyle w:val="c92bff171"/>
          <w:lang w:val="de-AT"/>
        </w:rPr>
        <w:t>T</w:t>
      </w:r>
      <w:r>
        <w:rPr>
          <w:rStyle w:val="c92bff171"/>
          <w:lang w:val="de-AT"/>
        </w:rPr>
        <w:t>ag des Inkrafttretens</w:t>
      </w:r>
      <w:r>
        <w:rPr>
          <w:rStyle w:val="normal3"/>
          <w:lang w:val="de-AT"/>
        </w:rPr>
        <w:t xml:space="preserve"> bezieht sich auf den Tag, an dem die </w:t>
      </w:r>
      <w:r>
        <w:rPr>
          <w:rStyle w:val="c92bff171"/>
          <w:lang w:val="de-AT"/>
        </w:rPr>
        <w:t>Parteien</w:t>
      </w:r>
      <w:r>
        <w:rPr>
          <w:rStyle w:val="normal3"/>
          <w:lang w:val="de-AT"/>
        </w:rPr>
        <w:t xml:space="preserve"> die vorliegende </w:t>
      </w:r>
      <w:r>
        <w:rPr>
          <w:rStyle w:val="c92bff171"/>
          <w:lang w:val="de-AT"/>
        </w:rPr>
        <w:t>Vereinbarung</w:t>
      </w:r>
      <w:r>
        <w:rPr>
          <w:rStyle w:val="normal3"/>
          <w:lang w:val="de-AT"/>
        </w:rPr>
        <w:t xml:space="preserve"> unterzeichnen.</w:t>
      </w:r>
    </w:p>
    <w:p w:rsidR="00D96427" w:rsidRDefault="00C16421">
      <w:pPr>
        <w:pStyle w:val="NormalWeb"/>
        <w:spacing w:before="240"/>
        <w:rPr>
          <w:lang w:val="de-AT"/>
        </w:rPr>
      </w:pPr>
      <w:r>
        <w:rPr>
          <w:rStyle w:val="normal3"/>
          <w:lang w:val="de-AT"/>
        </w:rPr>
        <w:t>[</w:t>
      </w:r>
      <w:r>
        <w:rPr>
          <w:rStyle w:val="c92bff211"/>
          <w:lang w:val="de-AT"/>
        </w:rPr>
        <w:t xml:space="preserve">Der </w:t>
      </w:r>
      <w:r>
        <w:rPr>
          <w:rStyle w:val="c92bff221"/>
          <w:lang w:val="de-AT"/>
        </w:rPr>
        <w:t>Tag des Inkrafttretens</w:t>
      </w:r>
      <w:r>
        <w:rPr>
          <w:rStyle w:val="c92bff211"/>
          <w:lang w:val="de-AT"/>
        </w:rPr>
        <w:t xml:space="preserve"> ist der</w:t>
      </w:r>
      <w:r>
        <w:rPr>
          <w:rStyle w:val="normal3"/>
          <w:lang w:val="de-AT"/>
        </w:rPr>
        <w:t xml:space="preserve"> </w:t>
      </w:r>
      <w:r>
        <w:rPr>
          <w:rStyle w:val="c92bff181"/>
          <w:lang w:val="de-AT"/>
        </w:rPr>
        <w:t>_____________</w:t>
      </w:r>
      <w:r>
        <w:rPr>
          <w:rStyle w:val="normal3"/>
          <w:lang w:val="de-AT"/>
        </w:rPr>
        <w:t>(</w:t>
      </w:r>
      <w:r>
        <w:rPr>
          <w:rStyle w:val="c92bff201"/>
          <w:lang w:val="de-AT"/>
        </w:rPr>
        <w:t>Datum</w:t>
      </w:r>
      <w:r>
        <w:rPr>
          <w:rStyle w:val="normal3"/>
          <w:lang w:val="de-AT"/>
        </w:rPr>
        <w:t>).]</w:t>
      </w:r>
    </w:p>
    <w:p w:rsidR="00D96427" w:rsidRDefault="00C16421">
      <w:pPr>
        <w:pStyle w:val="NormalWeb"/>
        <w:spacing w:before="240"/>
        <w:rPr>
          <w:lang w:val="de-AT"/>
        </w:rPr>
      </w:pPr>
      <w:r>
        <w:rPr>
          <w:rStyle w:val="normal3"/>
          <w:lang w:val="de-AT"/>
        </w:rPr>
        <w:t xml:space="preserve">1.16. </w:t>
      </w:r>
      <w:r>
        <w:rPr>
          <w:rStyle w:val="c92bff171"/>
          <w:lang w:val="de-AT"/>
        </w:rPr>
        <w:t>Vereinbarung</w:t>
      </w:r>
      <w:r>
        <w:rPr>
          <w:rStyle w:val="normal3"/>
          <w:lang w:val="de-AT"/>
        </w:rPr>
        <w:t>:</w:t>
      </w:r>
    </w:p>
    <w:p w:rsidR="00D96427" w:rsidRDefault="00C16421">
      <w:pPr>
        <w:pStyle w:val="NormalWeb"/>
        <w:spacing w:before="240"/>
        <w:rPr>
          <w:lang w:val="de-AT"/>
        </w:rPr>
      </w:pPr>
      <w:r>
        <w:rPr>
          <w:rStyle w:val="c92bff171"/>
          <w:lang w:val="de-AT"/>
        </w:rPr>
        <w:t>Vereinbarung</w:t>
      </w:r>
      <w:r>
        <w:rPr>
          <w:rStyle w:val="normal3"/>
          <w:lang w:val="de-AT"/>
        </w:rPr>
        <w:t xml:space="preserve"> bezieht sich auf die vorliegende Materialüberlassung</w:t>
      </w:r>
      <w:r>
        <w:rPr>
          <w:rStyle w:val="normal3"/>
          <w:lang w:val="de-AT"/>
        </w:rPr>
        <w:t>svereinbarung (Material Transfer Agreement) für Biomaterial tierischen Ursprungs.</w:t>
      </w:r>
    </w:p>
    <w:p w:rsidR="00D96427" w:rsidRDefault="00C16421">
      <w:pPr>
        <w:pStyle w:val="NormalWeb"/>
        <w:spacing w:before="240"/>
        <w:rPr>
          <w:rFonts w:ascii="Arial" w:hAnsi="Arial" w:cs="Arial"/>
          <w:lang w:val="de-AT"/>
        </w:rPr>
      </w:pPr>
      <w:r>
        <w:rPr>
          <w:rStyle w:val="normal3"/>
          <w:lang w:val="de-AT"/>
        </w:rPr>
        <w:t xml:space="preserve">1.17. </w:t>
      </w:r>
      <w:r>
        <w:rPr>
          <w:rFonts w:ascii="Arial" w:hAnsi="Arial" w:cs="Arial"/>
          <w:b/>
          <w:lang w:val="de-AT"/>
        </w:rPr>
        <w:t>Personenbezogene Daten</w:t>
      </w:r>
      <w:r>
        <w:rPr>
          <w:rStyle w:val="normal3"/>
          <w:lang w:val="de-AT"/>
        </w:rPr>
        <w:t>:</w:t>
      </w:r>
    </w:p>
    <w:p w:rsidR="00D96427" w:rsidRDefault="00C16421">
      <w:pPr>
        <w:pStyle w:val="NormalWeb"/>
        <w:spacing w:before="240"/>
        <w:rPr>
          <w:rFonts w:ascii="Arial" w:hAnsi="Arial" w:cs="Arial"/>
          <w:lang w:val="de-AT"/>
        </w:rPr>
      </w:pPr>
      <w:r>
        <w:rPr>
          <w:rFonts w:ascii="Arial" w:hAnsi="Arial" w:cs="Arial"/>
          <w:b/>
          <w:lang w:val="de-AT"/>
        </w:rPr>
        <w:t>Personenbezogene Daten</w:t>
      </w:r>
      <w:r>
        <w:rPr>
          <w:rFonts w:ascii="Arial" w:hAnsi="Arial" w:cs="Arial"/>
          <w:lang w:val="de-AT"/>
        </w:rPr>
        <w:t xml:space="preserve"> sind alle Informationen, die sich auf eine identifizierte oder identifizierbare natürliche Person beziehen gemäß Artikel 4 Ziffer 1 </w:t>
      </w:r>
      <w:proofErr w:type="spellStart"/>
      <w:r>
        <w:rPr>
          <w:rFonts w:ascii="Arial" w:hAnsi="Arial" w:cs="Arial"/>
          <w:lang w:val="de-AT"/>
        </w:rPr>
        <w:t>DSGVO</w:t>
      </w:r>
      <w:proofErr w:type="spellEnd"/>
      <w:r>
        <w:rPr>
          <w:rFonts w:ascii="Arial" w:hAnsi="Arial" w:cs="Arial"/>
          <w:lang w:val="de-AT"/>
        </w:rPr>
        <w:t xml:space="preserve"> (Datenschutzgrundverordnung).</w:t>
      </w:r>
    </w:p>
    <w:p w:rsidR="00D96427" w:rsidRDefault="00C16421">
      <w:pPr>
        <w:pStyle w:val="NormalWeb"/>
        <w:spacing w:before="240" w:after="0"/>
        <w:jc w:val="center"/>
        <w:rPr>
          <w:rStyle w:val="cfd4fa671"/>
          <w:lang w:val="de-AT"/>
        </w:rPr>
      </w:pPr>
      <w:r>
        <w:rPr>
          <w:rStyle w:val="cfd4fa671"/>
          <w:lang w:val="de-AT"/>
        </w:rPr>
        <w:t>2.</w:t>
      </w:r>
    </w:p>
    <w:p w:rsidR="00D96427" w:rsidRDefault="00C16421">
      <w:pPr>
        <w:pStyle w:val="NormalWeb"/>
        <w:jc w:val="center"/>
        <w:rPr>
          <w:lang w:val="de-AT"/>
        </w:rPr>
      </w:pPr>
      <w:r>
        <w:rPr>
          <w:rStyle w:val="cfd4fa671"/>
          <w:lang w:val="de-AT"/>
        </w:rPr>
        <w:t>PRÄAMBEL</w:t>
      </w:r>
    </w:p>
    <w:p w:rsidR="00D96427" w:rsidRDefault="00C16421">
      <w:pPr>
        <w:pStyle w:val="NormalWeb"/>
        <w:spacing w:before="240"/>
        <w:rPr>
          <w:lang w:val="de-AT"/>
        </w:rPr>
      </w:pPr>
      <w:r>
        <w:rPr>
          <w:rStyle w:val="normal5"/>
          <w:lang w:val="de-AT"/>
        </w:rPr>
        <w:t xml:space="preserve">2.1. Die </w:t>
      </w:r>
      <w:r>
        <w:rPr>
          <w:rStyle w:val="cfd4fa661"/>
          <w:lang w:val="de-AT"/>
        </w:rPr>
        <w:t>übertragende Partei</w:t>
      </w:r>
      <w:r>
        <w:rPr>
          <w:rStyle w:val="normal5"/>
          <w:lang w:val="de-AT"/>
        </w:rPr>
        <w:t xml:space="preserve"> verfügt über </w:t>
      </w:r>
      <w:r>
        <w:rPr>
          <w:rStyle w:val="cfd4fa661"/>
          <w:lang w:val="de-AT"/>
        </w:rPr>
        <w:t>Material</w:t>
      </w:r>
      <w:r>
        <w:rPr>
          <w:rStyle w:val="normal5"/>
          <w:lang w:val="de-AT"/>
        </w:rPr>
        <w:t xml:space="preserve">, an dem sie alle notwendigen Rechte - insbesondere </w:t>
      </w:r>
      <w:r>
        <w:rPr>
          <w:rStyle w:val="cfd4fa681"/>
          <w:lang w:val="de-AT"/>
        </w:rPr>
        <w:t>[Eigentumsrechte,</w:t>
      </w:r>
      <w:r>
        <w:rPr>
          <w:rStyle w:val="normal5"/>
          <w:lang w:val="de-AT"/>
        </w:rPr>
        <w:t xml:space="preserve"> ]Immaterialgüterrechte oder gegebenenfalls Nutzungsrechte - hält, um dieses </w:t>
      </w:r>
      <w:r>
        <w:rPr>
          <w:rStyle w:val="cfd4fa661"/>
          <w:lang w:val="de-AT"/>
        </w:rPr>
        <w:t>Material</w:t>
      </w:r>
      <w:r>
        <w:rPr>
          <w:rStyle w:val="normal5"/>
          <w:lang w:val="de-AT"/>
        </w:rPr>
        <w:t xml:space="preserve"> der </w:t>
      </w:r>
      <w:r>
        <w:rPr>
          <w:rStyle w:val="cfd4fa661"/>
          <w:lang w:val="de-AT"/>
        </w:rPr>
        <w:t>übernehmenden Partei</w:t>
      </w:r>
      <w:r>
        <w:rPr>
          <w:rStyle w:val="normal5"/>
          <w:lang w:val="de-AT"/>
        </w:rPr>
        <w:t xml:space="preserve"> im Wege der </w:t>
      </w:r>
      <w:r>
        <w:rPr>
          <w:rStyle w:val="normal5"/>
          <w:lang w:val="de-AT"/>
        </w:rPr>
        <w:lastRenderedPageBreak/>
        <w:t xml:space="preserve">vorliegenden Vereinbarung für den </w:t>
      </w:r>
      <w:r>
        <w:rPr>
          <w:rStyle w:val="cfd4fa661"/>
          <w:lang w:val="de-AT"/>
        </w:rPr>
        <w:t>Zweck</w:t>
      </w:r>
      <w:r>
        <w:rPr>
          <w:rStyle w:val="normal5"/>
          <w:lang w:val="de-AT"/>
        </w:rPr>
        <w:t xml:space="preserve"> dieser </w:t>
      </w:r>
      <w:r>
        <w:rPr>
          <w:rStyle w:val="cfd4fa661"/>
          <w:lang w:val="de-AT"/>
        </w:rPr>
        <w:t>Vereinbarung</w:t>
      </w:r>
      <w:r>
        <w:rPr>
          <w:rStyle w:val="normal5"/>
          <w:lang w:val="de-AT"/>
        </w:rPr>
        <w:t xml:space="preserve"> zur </w:t>
      </w:r>
      <w:r>
        <w:rPr>
          <w:rStyle w:val="normal5"/>
          <w:lang w:val="de-AT"/>
        </w:rPr>
        <w:t>Verfügung stellen zu können.</w:t>
      </w:r>
    </w:p>
    <w:p w:rsidR="00D96427" w:rsidRDefault="00C16421">
      <w:pPr>
        <w:pStyle w:val="NormalWeb"/>
        <w:spacing w:before="240"/>
        <w:rPr>
          <w:lang w:val="de-AT"/>
        </w:rPr>
      </w:pPr>
      <w:r>
        <w:rPr>
          <w:rStyle w:val="normal5"/>
          <w:lang w:val="de-AT"/>
        </w:rPr>
        <w:t xml:space="preserve">2.2. Die </w:t>
      </w:r>
      <w:r>
        <w:rPr>
          <w:rStyle w:val="cfd4fa661"/>
          <w:lang w:val="de-AT"/>
        </w:rPr>
        <w:t>übernehmende Partei</w:t>
      </w:r>
      <w:r>
        <w:rPr>
          <w:rStyle w:val="normal5"/>
          <w:lang w:val="de-AT"/>
        </w:rPr>
        <w:t xml:space="preserve"> ist im Rahmen des </w:t>
      </w:r>
      <w:r>
        <w:rPr>
          <w:rStyle w:val="cfd4fa661"/>
          <w:lang w:val="de-AT"/>
        </w:rPr>
        <w:t>Zwecks</w:t>
      </w:r>
      <w:r>
        <w:rPr>
          <w:rStyle w:val="normal5"/>
          <w:lang w:val="de-AT"/>
        </w:rPr>
        <w:t xml:space="preserve"> am </w:t>
      </w:r>
      <w:r>
        <w:rPr>
          <w:rStyle w:val="cfd4fa661"/>
          <w:lang w:val="de-AT"/>
        </w:rPr>
        <w:t>Material</w:t>
      </w:r>
      <w:r>
        <w:rPr>
          <w:rStyle w:val="normal5"/>
          <w:lang w:val="de-AT"/>
        </w:rPr>
        <w:t xml:space="preserve"> interessiert. [</w:t>
      </w:r>
      <w:r>
        <w:rPr>
          <w:rStyle w:val="cfd4fa681"/>
          <w:lang w:val="de-AT"/>
        </w:rPr>
        <w:t xml:space="preserve">Die </w:t>
      </w:r>
      <w:r>
        <w:rPr>
          <w:rStyle w:val="cfd4fa691"/>
          <w:lang w:val="de-AT"/>
        </w:rPr>
        <w:t>übernehmende Partei</w:t>
      </w:r>
      <w:r>
        <w:rPr>
          <w:rStyle w:val="cfd4fa681"/>
          <w:lang w:val="de-AT"/>
        </w:rPr>
        <w:t xml:space="preserve"> erhält [nicht] das Eigentum am </w:t>
      </w:r>
      <w:r>
        <w:rPr>
          <w:rStyle w:val="cfd4fa691"/>
          <w:lang w:val="de-AT"/>
        </w:rPr>
        <w:t>Material</w:t>
      </w:r>
      <w:r>
        <w:rPr>
          <w:rStyle w:val="cfd4fa681"/>
          <w:lang w:val="de-AT"/>
        </w:rPr>
        <w:t>.</w:t>
      </w:r>
      <w:r>
        <w:rPr>
          <w:rStyle w:val="normal5"/>
          <w:lang w:val="de-AT"/>
        </w:rPr>
        <w:t>]</w:t>
      </w:r>
    </w:p>
    <w:p w:rsidR="00D96427" w:rsidRDefault="00C16421">
      <w:pPr>
        <w:pStyle w:val="NormalWeb"/>
        <w:spacing w:before="240"/>
        <w:rPr>
          <w:lang w:val="de-AT"/>
        </w:rPr>
      </w:pPr>
      <w:r>
        <w:rPr>
          <w:rStyle w:val="normal5"/>
          <w:lang w:val="de-AT"/>
        </w:rPr>
        <w:t>[</w:t>
      </w:r>
      <w:r>
        <w:rPr>
          <w:rStyle w:val="cfd4fa701"/>
          <w:lang w:val="de-AT"/>
        </w:rPr>
        <w:t>Option</w:t>
      </w:r>
      <w:r>
        <w:rPr>
          <w:rStyle w:val="normal5"/>
          <w:lang w:val="de-AT"/>
        </w:rPr>
        <w:t xml:space="preserve">: 2.3. Die </w:t>
      </w:r>
      <w:r>
        <w:rPr>
          <w:rStyle w:val="cfd4fa661"/>
          <w:lang w:val="de-AT"/>
        </w:rPr>
        <w:t>übertragende Partei</w:t>
      </w:r>
      <w:r>
        <w:rPr>
          <w:rStyle w:val="normal5"/>
          <w:lang w:val="de-AT"/>
        </w:rPr>
        <w:t xml:space="preserve"> ist bereit, der </w:t>
      </w:r>
      <w:r>
        <w:rPr>
          <w:rStyle w:val="cfd4fa661"/>
          <w:lang w:val="de-AT"/>
        </w:rPr>
        <w:t>übernehmenden Partei</w:t>
      </w:r>
      <w:r>
        <w:rPr>
          <w:rStyle w:val="normal5"/>
          <w:lang w:val="de-AT"/>
        </w:rPr>
        <w:t xml:space="preserve"> das </w:t>
      </w:r>
      <w:r>
        <w:rPr>
          <w:rStyle w:val="cfd4fa661"/>
          <w:lang w:val="de-AT"/>
        </w:rPr>
        <w:t>M</w:t>
      </w:r>
      <w:r>
        <w:rPr>
          <w:rStyle w:val="cfd4fa661"/>
          <w:lang w:val="de-AT"/>
        </w:rPr>
        <w:t>aterial</w:t>
      </w:r>
      <w:r>
        <w:rPr>
          <w:rStyle w:val="normal5"/>
          <w:lang w:val="de-AT"/>
        </w:rPr>
        <w:t xml:space="preserve"> nach Maßgabe der folgenden Voraussetzungen und Bedingungen zur Verfügung zu stellen: </w:t>
      </w:r>
      <w:r>
        <w:rPr>
          <w:rStyle w:val="cfd4fa711"/>
          <w:lang w:val="de-AT"/>
        </w:rPr>
        <w:t>________________</w:t>
      </w:r>
      <w:r>
        <w:rPr>
          <w:rStyle w:val="cfd4fa721"/>
          <w:lang w:val="de-AT"/>
        </w:rPr>
        <w:t>.</w:t>
      </w:r>
      <w:r>
        <w:rPr>
          <w:rStyle w:val="normal5"/>
          <w:lang w:val="de-AT"/>
        </w:rPr>
        <w:t>]</w:t>
      </w:r>
    </w:p>
    <w:p w:rsidR="00D96427" w:rsidRDefault="00C16421">
      <w:pPr>
        <w:pStyle w:val="NormalWeb"/>
        <w:spacing w:before="240" w:after="0"/>
        <w:jc w:val="center"/>
        <w:rPr>
          <w:lang w:val="de-AT"/>
        </w:rPr>
      </w:pPr>
      <w:r>
        <w:rPr>
          <w:rStyle w:val="c7ee9e261"/>
          <w:lang w:val="de-AT"/>
        </w:rPr>
        <w:t>3.</w:t>
      </w:r>
    </w:p>
    <w:p w:rsidR="00D96427" w:rsidRDefault="00C16421">
      <w:pPr>
        <w:pStyle w:val="NormalWeb"/>
        <w:jc w:val="center"/>
        <w:rPr>
          <w:lang w:val="de-AT"/>
        </w:rPr>
      </w:pPr>
      <w:r>
        <w:rPr>
          <w:rStyle w:val="c7ee9e261"/>
          <w:lang w:val="de-AT"/>
        </w:rPr>
        <w:t>GEGENSTAND DER VEREINBARUNG</w:t>
      </w:r>
    </w:p>
    <w:p w:rsidR="00D96427" w:rsidRDefault="00C16421">
      <w:pPr>
        <w:pStyle w:val="NormalWeb"/>
        <w:spacing w:before="240"/>
        <w:rPr>
          <w:rFonts w:ascii="Arial" w:hAnsi="Arial" w:cs="Arial"/>
          <w:lang w:val="de-AT"/>
        </w:rPr>
      </w:pPr>
      <w:r>
        <w:rPr>
          <w:rStyle w:val="normal7"/>
          <w:lang w:val="de-AT"/>
        </w:rPr>
        <w:t xml:space="preserve">3.1. Die </w:t>
      </w:r>
      <w:r>
        <w:rPr>
          <w:rStyle w:val="c7ee9e251"/>
          <w:lang w:val="de-AT"/>
        </w:rPr>
        <w:t>übertragende Partei</w:t>
      </w:r>
      <w:r>
        <w:rPr>
          <w:rStyle w:val="normal7"/>
          <w:lang w:val="de-AT"/>
        </w:rPr>
        <w:t xml:space="preserve"> stellt der </w:t>
      </w:r>
      <w:r>
        <w:rPr>
          <w:rStyle w:val="c7ee9e251"/>
          <w:lang w:val="de-AT"/>
        </w:rPr>
        <w:t>übernehmenden Partei</w:t>
      </w:r>
      <w:r>
        <w:rPr>
          <w:rStyle w:val="normal7"/>
          <w:lang w:val="de-AT"/>
        </w:rPr>
        <w:t xml:space="preserve"> das </w:t>
      </w:r>
      <w:r>
        <w:rPr>
          <w:rStyle w:val="c7ee9e251"/>
          <w:lang w:val="de-AT"/>
        </w:rPr>
        <w:t>Material</w:t>
      </w:r>
      <w:r>
        <w:rPr>
          <w:rStyle w:val="normal7"/>
          <w:lang w:val="de-AT"/>
        </w:rPr>
        <w:t xml:space="preserve"> zur Verfügung und gewährt ihr das Recht, das </w:t>
      </w:r>
      <w:r>
        <w:rPr>
          <w:rStyle w:val="c7ee9e251"/>
          <w:lang w:val="de-AT"/>
        </w:rPr>
        <w:t>Material</w:t>
      </w:r>
      <w:r>
        <w:rPr>
          <w:rStyle w:val="normal7"/>
          <w:lang w:val="de-AT"/>
        </w:rPr>
        <w:t xml:space="preserve"> für den </w:t>
      </w:r>
      <w:r>
        <w:rPr>
          <w:rStyle w:val="c7ee9e251"/>
          <w:lang w:val="de-AT"/>
        </w:rPr>
        <w:t>Zweck</w:t>
      </w:r>
      <w:r>
        <w:rPr>
          <w:rStyle w:val="normal7"/>
          <w:lang w:val="de-AT"/>
        </w:rPr>
        <w:t xml:space="preserve"> dieser </w:t>
      </w:r>
      <w:r>
        <w:rPr>
          <w:rStyle w:val="c7ee9e251"/>
          <w:lang w:val="de-AT"/>
        </w:rPr>
        <w:t>Vereinbarung</w:t>
      </w:r>
      <w:r>
        <w:rPr>
          <w:rStyle w:val="normal7"/>
          <w:lang w:val="de-AT"/>
        </w:rPr>
        <w:t xml:space="preserve"> zu nutzen.</w:t>
      </w:r>
    </w:p>
    <w:p w:rsidR="00D96427" w:rsidRDefault="00C16421">
      <w:pPr>
        <w:pStyle w:val="NormalWeb"/>
        <w:spacing w:before="240"/>
        <w:rPr>
          <w:rFonts w:ascii="Arial" w:hAnsi="Arial" w:cs="Arial"/>
          <w:lang w:val="de-AT"/>
        </w:rPr>
      </w:pPr>
      <w:r>
        <w:rPr>
          <w:rStyle w:val="normal7"/>
          <w:lang w:val="de-AT"/>
        </w:rPr>
        <w:t xml:space="preserve">3.2. Die </w:t>
      </w:r>
      <w:r>
        <w:rPr>
          <w:rStyle w:val="c7ee9e251"/>
          <w:lang w:val="de-AT"/>
        </w:rPr>
        <w:t>übernehmende Partei</w:t>
      </w:r>
      <w:r>
        <w:rPr>
          <w:rStyle w:val="normal7"/>
          <w:lang w:val="de-AT"/>
        </w:rPr>
        <w:t xml:space="preserve"> darf das </w:t>
      </w:r>
      <w:r>
        <w:rPr>
          <w:rStyle w:val="c7ee9e251"/>
          <w:lang w:val="de-AT"/>
        </w:rPr>
        <w:t>Material</w:t>
      </w:r>
      <w:r>
        <w:rPr>
          <w:rStyle w:val="normal7"/>
          <w:lang w:val="de-AT"/>
        </w:rPr>
        <w:t xml:space="preserve"> oder die </w:t>
      </w:r>
      <w:r>
        <w:rPr>
          <w:rStyle w:val="c7ee9e251"/>
          <w:lang w:val="de-AT"/>
        </w:rPr>
        <w:t>Modifikationen</w:t>
      </w:r>
      <w:r>
        <w:rPr>
          <w:rStyle w:val="normal7"/>
          <w:lang w:val="de-AT"/>
        </w:rPr>
        <w:t xml:space="preserve"> ausschließlich für den </w:t>
      </w:r>
      <w:r>
        <w:rPr>
          <w:rStyle w:val="c7ee9e251"/>
          <w:lang w:val="de-AT"/>
        </w:rPr>
        <w:t>Zweck</w:t>
      </w:r>
      <w:r>
        <w:rPr>
          <w:rStyle w:val="normal7"/>
          <w:lang w:val="de-AT"/>
        </w:rPr>
        <w:t xml:space="preserve"> dieser </w:t>
      </w:r>
      <w:r>
        <w:rPr>
          <w:rStyle w:val="c7ee9e251"/>
          <w:lang w:val="de-AT"/>
        </w:rPr>
        <w:t>Vereinbarung</w:t>
      </w:r>
      <w:r>
        <w:rPr>
          <w:rStyle w:val="normal7"/>
          <w:lang w:val="de-AT"/>
        </w:rPr>
        <w:t xml:space="preserve"> verwenden. Soweit die </w:t>
      </w:r>
      <w:r>
        <w:rPr>
          <w:rStyle w:val="c7ee9e251"/>
          <w:lang w:val="de-AT"/>
        </w:rPr>
        <w:t>übernehmende P</w:t>
      </w:r>
      <w:r>
        <w:rPr>
          <w:rStyle w:val="c7ee9e251"/>
          <w:lang w:val="de-AT"/>
        </w:rPr>
        <w:t>artei</w:t>
      </w:r>
      <w:r>
        <w:rPr>
          <w:rStyle w:val="normal7"/>
          <w:lang w:val="de-AT"/>
        </w:rPr>
        <w:t xml:space="preserve"> beabsichtigt, das </w:t>
      </w:r>
      <w:r>
        <w:rPr>
          <w:rStyle w:val="c7ee9e251"/>
          <w:lang w:val="de-AT"/>
        </w:rPr>
        <w:t xml:space="preserve">Material </w:t>
      </w:r>
      <w:r>
        <w:rPr>
          <w:rStyle w:val="normal7"/>
          <w:lang w:val="de-AT"/>
        </w:rPr>
        <w:t xml:space="preserve">oder die </w:t>
      </w:r>
      <w:r>
        <w:rPr>
          <w:rStyle w:val="c7ee9e251"/>
          <w:lang w:val="de-AT"/>
        </w:rPr>
        <w:t>Modifikationen</w:t>
      </w:r>
      <w:r>
        <w:rPr>
          <w:rStyle w:val="normal7"/>
          <w:lang w:val="de-AT"/>
        </w:rPr>
        <w:t xml:space="preserve"> für eine </w:t>
      </w:r>
      <w:r>
        <w:rPr>
          <w:rStyle w:val="c7ee9e251"/>
          <w:lang w:val="de-AT"/>
        </w:rPr>
        <w:t>unzulässige Nutzung</w:t>
      </w:r>
      <w:r>
        <w:rPr>
          <w:rStyle w:val="normal7"/>
          <w:lang w:val="de-AT"/>
        </w:rPr>
        <w:t xml:space="preserve"> zu verwenden,[ </w:t>
      </w:r>
      <w:r>
        <w:rPr>
          <w:rStyle w:val="c7ee9e271"/>
          <w:lang w:val="de-AT"/>
        </w:rPr>
        <w:t>insbesondere</w:t>
      </w:r>
      <w:r>
        <w:rPr>
          <w:rStyle w:val="normal7"/>
          <w:lang w:val="de-AT"/>
        </w:rPr>
        <w:t xml:space="preserve"> </w:t>
      </w:r>
      <w:r>
        <w:rPr>
          <w:rStyle w:val="c7ee9e281"/>
          <w:lang w:val="de-AT"/>
        </w:rPr>
        <w:t>_______________</w:t>
      </w:r>
      <w:r>
        <w:rPr>
          <w:rStyle w:val="normal7"/>
          <w:lang w:val="de-AT"/>
        </w:rPr>
        <w:t xml:space="preserve"> (</w:t>
      </w:r>
      <w:r>
        <w:rPr>
          <w:rStyle w:val="c7ee9e301"/>
          <w:lang w:val="de-AT"/>
        </w:rPr>
        <w:t>Beschreibung hinzufügen z.B. Auftragsforschung</w:t>
      </w:r>
      <w:r>
        <w:rPr>
          <w:rStyle w:val="normal7"/>
          <w:lang w:val="de-AT"/>
        </w:rPr>
        <w:t>)] ist der Abschluss einer gesonderten Vereinbarung über diese Verwendung erfor</w:t>
      </w:r>
      <w:r>
        <w:rPr>
          <w:rStyle w:val="normal7"/>
          <w:lang w:val="de-AT"/>
        </w:rPr>
        <w:t>derlich. [</w:t>
      </w:r>
      <w:r>
        <w:rPr>
          <w:rStyle w:val="c7ee9e271"/>
          <w:lang w:val="de-AT"/>
        </w:rPr>
        <w:t xml:space="preserve">Die </w:t>
      </w:r>
      <w:r>
        <w:rPr>
          <w:rStyle w:val="c7ee9e311"/>
          <w:lang w:val="de-AT"/>
        </w:rPr>
        <w:t>übernehmende Partei</w:t>
      </w:r>
      <w:r>
        <w:rPr>
          <w:rStyle w:val="c7ee9e271"/>
          <w:lang w:val="de-AT"/>
        </w:rPr>
        <w:t xml:space="preserve"> verpflichtet sich, vor Abschluss einer solchen Vereinbarung keinen Tätigkeiten im Rahmen einer </w:t>
      </w:r>
      <w:r>
        <w:rPr>
          <w:rStyle w:val="c7ee9e311"/>
          <w:lang w:val="de-AT"/>
        </w:rPr>
        <w:t>unzulässigen Nutzung</w:t>
      </w:r>
      <w:r>
        <w:rPr>
          <w:rStyle w:val="c7ee9e271"/>
          <w:lang w:val="de-AT"/>
        </w:rPr>
        <w:t xml:space="preserve"> nachzugehen. Die </w:t>
      </w:r>
      <w:r>
        <w:rPr>
          <w:rStyle w:val="c7ee9e311"/>
          <w:lang w:val="de-AT"/>
        </w:rPr>
        <w:t>übertragende Partei</w:t>
      </w:r>
      <w:r>
        <w:rPr>
          <w:rStyle w:val="c7ee9e271"/>
          <w:lang w:val="de-AT"/>
        </w:rPr>
        <w:t xml:space="preserve"> und die </w:t>
      </w:r>
      <w:r>
        <w:rPr>
          <w:rStyle w:val="c7ee9e311"/>
          <w:lang w:val="de-AT"/>
        </w:rPr>
        <w:t>übernehmende Partei</w:t>
      </w:r>
      <w:r>
        <w:rPr>
          <w:rStyle w:val="c7ee9e271"/>
          <w:lang w:val="de-AT"/>
        </w:rPr>
        <w:t xml:space="preserve"> werden die genannte Vereinbarung nach Tre</w:t>
      </w:r>
      <w:r>
        <w:rPr>
          <w:rStyle w:val="c7ee9e271"/>
          <w:lang w:val="de-AT"/>
        </w:rPr>
        <w:t xml:space="preserve">u und Glauben verhandeln; die genannte Vereinbarung muss Bestimmungen über eine angemessene Vergütung enthalten, die der </w:t>
      </w:r>
      <w:r>
        <w:rPr>
          <w:rStyle w:val="c7ee9e311"/>
          <w:lang w:val="de-AT"/>
        </w:rPr>
        <w:t>übertragenden Partei</w:t>
      </w:r>
      <w:r>
        <w:rPr>
          <w:rStyle w:val="c7ee9e271"/>
          <w:lang w:val="de-AT"/>
        </w:rPr>
        <w:t xml:space="preserve"> für die Nutzung durch die </w:t>
      </w:r>
      <w:r>
        <w:rPr>
          <w:rStyle w:val="c7ee9e311"/>
          <w:lang w:val="de-AT"/>
        </w:rPr>
        <w:t>übernehmende Partei</w:t>
      </w:r>
      <w:r>
        <w:rPr>
          <w:rStyle w:val="c7ee9e271"/>
          <w:lang w:val="de-AT"/>
        </w:rPr>
        <w:t xml:space="preserve"> zusteht. Die </w:t>
      </w:r>
      <w:r>
        <w:rPr>
          <w:rStyle w:val="c7ee9e311"/>
          <w:lang w:val="de-AT"/>
        </w:rPr>
        <w:t>übertragende Partei</w:t>
      </w:r>
      <w:r>
        <w:rPr>
          <w:rStyle w:val="c7ee9e271"/>
          <w:lang w:val="de-AT"/>
        </w:rPr>
        <w:t xml:space="preserve"> ist jedoch nicht zum Abschluss eine</w:t>
      </w:r>
      <w:r>
        <w:rPr>
          <w:rStyle w:val="c7ee9e271"/>
          <w:lang w:val="de-AT"/>
        </w:rPr>
        <w:t>r solchen Vereinbarung verpflichtet.</w:t>
      </w:r>
      <w:r>
        <w:rPr>
          <w:rStyle w:val="normal7"/>
          <w:lang w:val="de-AT"/>
        </w:rPr>
        <w:t>]</w:t>
      </w:r>
    </w:p>
    <w:p w:rsidR="00D96427" w:rsidRDefault="00C16421">
      <w:pPr>
        <w:pStyle w:val="NormalWeb"/>
        <w:spacing w:before="240" w:after="0"/>
        <w:jc w:val="center"/>
        <w:rPr>
          <w:lang w:val="de-AT"/>
        </w:rPr>
      </w:pPr>
      <w:r>
        <w:rPr>
          <w:rStyle w:val="c2530e411"/>
          <w:lang w:val="de-AT"/>
        </w:rPr>
        <w:t>4.</w:t>
      </w:r>
    </w:p>
    <w:p w:rsidR="00D96427" w:rsidRDefault="00C16421">
      <w:pPr>
        <w:pStyle w:val="NormalWeb"/>
        <w:jc w:val="center"/>
        <w:rPr>
          <w:rFonts w:ascii="Arial" w:hAnsi="Arial" w:cs="Arial"/>
          <w:lang w:val="de-AT"/>
        </w:rPr>
      </w:pPr>
      <w:r>
        <w:rPr>
          <w:rStyle w:val="c2530e411"/>
          <w:lang w:val="de-AT"/>
        </w:rPr>
        <w:t>PFLICHTEN DER ÜBERNEHMENDEN PARTEI</w:t>
      </w:r>
    </w:p>
    <w:p w:rsidR="00D96427" w:rsidRDefault="00C16421">
      <w:pPr>
        <w:pStyle w:val="NormalWeb"/>
        <w:spacing w:before="240"/>
        <w:rPr>
          <w:lang w:val="de-AT"/>
        </w:rPr>
      </w:pPr>
      <w:r>
        <w:rPr>
          <w:rStyle w:val="normal9"/>
          <w:lang w:val="de-AT"/>
        </w:rPr>
        <w:t xml:space="preserve">4.1. Die </w:t>
      </w:r>
      <w:r>
        <w:rPr>
          <w:rStyle w:val="c2530e401"/>
          <w:lang w:val="de-AT"/>
        </w:rPr>
        <w:t>übernehmende Partei</w:t>
      </w:r>
      <w:r>
        <w:rPr>
          <w:rStyle w:val="normal9"/>
          <w:lang w:val="de-AT"/>
        </w:rPr>
        <w:t xml:space="preserve"> darf das </w:t>
      </w:r>
      <w:r>
        <w:rPr>
          <w:rStyle w:val="c2530e401"/>
          <w:lang w:val="de-AT"/>
        </w:rPr>
        <w:t>Material</w:t>
      </w:r>
      <w:r>
        <w:rPr>
          <w:rStyle w:val="normal9"/>
          <w:lang w:val="de-AT"/>
        </w:rPr>
        <w:t xml:space="preserve"> oder die </w:t>
      </w:r>
      <w:r>
        <w:rPr>
          <w:rStyle w:val="c2530e401"/>
          <w:lang w:val="de-AT"/>
        </w:rPr>
        <w:t>Modifikationen</w:t>
      </w:r>
      <w:r>
        <w:rPr>
          <w:rStyle w:val="normal9"/>
          <w:lang w:val="de-AT"/>
        </w:rPr>
        <w:t xml:space="preserve"> ausschließlich durch unter ihrer Aufsicht stehendes [</w:t>
      </w:r>
      <w:r>
        <w:rPr>
          <w:rStyle w:val="c2530e421"/>
          <w:lang w:val="de-AT"/>
        </w:rPr>
        <w:t>Labor-</w:t>
      </w:r>
      <w:r>
        <w:rPr>
          <w:rStyle w:val="normal9"/>
          <w:lang w:val="de-AT"/>
        </w:rPr>
        <w:t>] Personal nutzen [</w:t>
      </w:r>
      <w:r>
        <w:rPr>
          <w:rStyle w:val="c2530e421"/>
          <w:lang w:val="de-AT"/>
        </w:rPr>
        <w:t>und in keinem anderen Labor als</w:t>
      </w:r>
      <w:r>
        <w:rPr>
          <w:rStyle w:val="c2530e421"/>
          <w:lang w:val="de-AT"/>
        </w:rPr>
        <w:t xml:space="preserve"> dem Labor der </w:t>
      </w:r>
      <w:r>
        <w:rPr>
          <w:rStyle w:val="c2530e431"/>
          <w:lang w:val="de-AT"/>
        </w:rPr>
        <w:t>übernehmenden Partei</w:t>
      </w:r>
      <w:r>
        <w:rPr>
          <w:rStyle w:val="normal9"/>
          <w:lang w:val="de-AT"/>
        </w:rPr>
        <w:t xml:space="preserve">]. Die </w:t>
      </w:r>
      <w:r>
        <w:rPr>
          <w:rStyle w:val="c2530e401"/>
          <w:lang w:val="de-AT"/>
        </w:rPr>
        <w:t>übernehmende Partei</w:t>
      </w:r>
      <w:r>
        <w:rPr>
          <w:rStyle w:val="normal9"/>
          <w:lang w:val="de-AT"/>
        </w:rPr>
        <w:t xml:space="preserve"> darf anderen Personen als dem unter ihrer Aufsicht stehenden [</w:t>
      </w:r>
      <w:r>
        <w:rPr>
          <w:rStyle w:val="c2530e421"/>
          <w:lang w:val="de-AT"/>
        </w:rPr>
        <w:t>Labor-</w:t>
      </w:r>
      <w:r>
        <w:rPr>
          <w:rStyle w:val="normal9"/>
          <w:lang w:val="de-AT"/>
        </w:rPr>
        <w:t xml:space="preserve">] Personal das </w:t>
      </w:r>
      <w:r>
        <w:rPr>
          <w:rStyle w:val="c2530e401"/>
          <w:lang w:val="de-AT"/>
        </w:rPr>
        <w:t>Material</w:t>
      </w:r>
      <w:r>
        <w:rPr>
          <w:rStyle w:val="normal9"/>
          <w:lang w:val="de-AT"/>
        </w:rPr>
        <w:t xml:space="preserve"> oder die </w:t>
      </w:r>
      <w:r>
        <w:rPr>
          <w:rStyle w:val="c2530e401"/>
          <w:lang w:val="de-AT"/>
        </w:rPr>
        <w:t>Modifikationen</w:t>
      </w:r>
      <w:r>
        <w:rPr>
          <w:rStyle w:val="normal9"/>
          <w:lang w:val="de-AT"/>
        </w:rPr>
        <w:t xml:space="preserve"> nicht zur Verfügung stellen oder ihnen dazu Zugang gewähren, und die </w:t>
      </w:r>
      <w:r>
        <w:rPr>
          <w:rStyle w:val="c2530e401"/>
          <w:lang w:val="de-AT"/>
        </w:rPr>
        <w:t>übernehmende Partei</w:t>
      </w:r>
      <w:r>
        <w:rPr>
          <w:rStyle w:val="normal9"/>
          <w:lang w:val="de-AT"/>
        </w:rPr>
        <w:t xml:space="preserve"> hat sicherzustellen, dass das </w:t>
      </w:r>
      <w:r>
        <w:rPr>
          <w:rStyle w:val="c2530e401"/>
          <w:lang w:val="de-AT"/>
        </w:rPr>
        <w:t>Material</w:t>
      </w:r>
      <w:r>
        <w:rPr>
          <w:rStyle w:val="normal9"/>
          <w:lang w:val="de-AT"/>
        </w:rPr>
        <w:t xml:space="preserve"> oder die </w:t>
      </w:r>
      <w:r>
        <w:rPr>
          <w:rStyle w:val="c2530e401"/>
          <w:lang w:val="de-AT"/>
        </w:rPr>
        <w:t>Modifikationen</w:t>
      </w:r>
      <w:r>
        <w:rPr>
          <w:rStyle w:val="normal9"/>
          <w:lang w:val="de-AT"/>
        </w:rPr>
        <w:t xml:space="preserve"> </w:t>
      </w:r>
      <w:r>
        <w:rPr>
          <w:rStyle w:val="normal9"/>
          <w:lang w:val="de-AT"/>
        </w:rPr>
        <w:lastRenderedPageBreak/>
        <w:t xml:space="preserve">ohne die vorherige schriftliche Zustimmung der </w:t>
      </w:r>
      <w:r>
        <w:rPr>
          <w:rStyle w:val="c2530e401"/>
          <w:lang w:val="de-AT"/>
        </w:rPr>
        <w:t>übernehmenden Partei</w:t>
      </w:r>
      <w:r>
        <w:rPr>
          <w:rStyle w:val="normal9"/>
          <w:lang w:val="de-AT"/>
        </w:rPr>
        <w:t xml:space="preserve"> keinen unbefugten </w:t>
      </w:r>
      <w:r>
        <w:rPr>
          <w:rStyle w:val="c2530e401"/>
          <w:lang w:val="de-AT"/>
        </w:rPr>
        <w:t>Dritten</w:t>
      </w:r>
      <w:r>
        <w:rPr>
          <w:rStyle w:val="normal9"/>
          <w:lang w:val="de-AT"/>
        </w:rPr>
        <w:t xml:space="preserve"> verfügbar</w:t>
      </w:r>
      <w:r>
        <w:rPr>
          <w:rStyle w:val="normal9"/>
          <w:lang w:val="de-AT"/>
        </w:rPr>
        <w:t xml:space="preserve"> oder zugänglich gemacht werden. Als unbefugte </w:t>
      </w:r>
      <w:r>
        <w:rPr>
          <w:rStyle w:val="c2530e401"/>
          <w:lang w:val="de-AT"/>
        </w:rPr>
        <w:t>Dritte</w:t>
      </w:r>
      <w:r>
        <w:rPr>
          <w:rStyle w:val="normal9"/>
          <w:lang w:val="de-AT"/>
        </w:rPr>
        <w:t xml:space="preserve"> gelten auch sämtliche MitarbeiterInnen anderer Abteilungen[</w:t>
      </w:r>
      <w:r>
        <w:rPr>
          <w:rStyle w:val="c2530e421"/>
          <w:lang w:val="de-AT"/>
        </w:rPr>
        <w:t xml:space="preserve"> Institute</w:t>
      </w:r>
      <w:r>
        <w:rPr>
          <w:rStyle w:val="normal9"/>
          <w:lang w:val="de-AT"/>
        </w:rPr>
        <w:t xml:space="preserve">], die nicht mit der Erfüllung der in dieser Vereinbarung dargelegten Aufgaben betraut sind. </w:t>
      </w:r>
    </w:p>
    <w:p w:rsidR="00D96427" w:rsidRDefault="00C16421">
      <w:pPr>
        <w:pStyle w:val="NormalWeb"/>
        <w:spacing w:before="240"/>
        <w:rPr>
          <w:rFonts w:ascii="Arial" w:hAnsi="Arial" w:cs="Arial"/>
          <w:lang w:val="de-AT"/>
        </w:rPr>
      </w:pPr>
      <w:r>
        <w:rPr>
          <w:rStyle w:val="normal9"/>
          <w:lang w:val="de-AT"/>
        </w:rPr>
        <w:t xml:space="preserve">Die </w:t>
      </w:r>
      <w:r>
        <w:rPr>
          <w:rStyle w:val="c2530e401"/>
          <w:lang w:val="de-AT"/>
        </w:rPr>
        <w:t>übernehmende Partei</w:t>
      </w:r>
      <w:r>
        <w:rPr>
          <w:rStyle w:val="normal9"/>
          <w:lang w:val="de-AT"/>
        </w:rPr>
        <w:t xml:space="preserve"> hat das </w:t>
      </w:r>
      <w:r>
        <w:rPr>
          <w:rStyle w:val="c2530e401"/>
          <w:lang w:val="de-AT"/>
        </w:rPr>
        <w:t>Materia</w:t>
      </w:r>
      <w:r>
        <w:rPr>
          <w:rStyle w:val="c2530e401"/>
          <w:lang w:val="de-AT"/>
        </w:rPr>
        <w:t>l</w:t>
      </w:r>
      <w:r>
        <w:rPr>
          <w:rStyle w:val="normal9"/>
          <w:lang w:val="de-AT"/>
        </w:rPr>
        <w:t xml:space="preserve"> oder die </w:t>
      </w:r>
      <w:r>
        <w:rPr>
          <w:rStyle w:val="c2530e401"/>
          <w:lang w:val="de-AT"/>
        </w:rPr>
        <w:t>Modifikationen</w:t>
      </w:r>
      <w:r>
        <w:rPr>
          <w:rStyle w:val="normal9"/>
          <w:lang w:val="de-AT"/>
        </w:rPr>
        <w:t xml:space="preserve"> an einem sicheren Ort aufzubewahren und darf den Aufbewahrungsort des </w:t>
      </w:r>
      <w:r>
        <w:rPr>
          <w:rStyle w:val="c2530e401"/>
          <w:lang w:val="de-AT"/>
        </w:rPr>
        <w:t>Materials</w:t>
      </w:r>
      <w:r>
        <w:rPr>
          <w:rStyle w:val="normal9"/>
          <w:lang w:val="de-AT"/>
        </w:rPr>
        <w:t xml:space="preserve"> oder der </w:t>
      </w:r>
      <w:r>
        <w:rPr>
          <w:rStyle w:val="c2530e401"/>
          <w:lang w:val="de-AT"/>
        </w:rPr>
        <w:t>Modifikationen</w:t>
      </w:r>
      <w:r>
        <w:rPr>
          <w:rStyle w:val="normal9"/>
          <w:lang w:val="de-AT"/>
        </w:rPr>
        <w:t xml:space="preserve"> nur so weit ändern als es der </w:t>
      </w:r>
      <w:r>
        <w:rPr>
          <w:rStyle w:val="c2530e401"/>
          <w:lang w:val="de-AT"/>
        </w:rPr>
        <w:t>Zweck</w:t>
      </w:r>
      <w:r>
        <w:rPr>
          <w:rStyle w:val="normal9"/>
          <w:lang w:val="de-AT"/>
        </w:rPr>
        <w:t xml:space="preserve"> dieser </w:t>
      </w:r>
      <w:r>
        <w:rPr>
          <w:rStyle w:val="c2530e401"/>
          <w:lang w:val="de-AT"/>
        </w:rPr>
        <w:t>Vereinbarung</w:t>
      </w:r>
      <w:r>
        <w:rPr>
          <w:rStyle w:val="normal9"/>
          <w:lang w:val="de-AT"/>
        </w:rPr>
        <w:t xml:space="preserve"> erfordert. Über Verlangen der </w:t>
      </w:r>
      <w:r>
        <w:rPr>
          <w:rStyle w:val="c2530e401"/>
          <w:lang w:val="de-AT"/>
        </w:rPr>
        <w:t>übertragenden Partei</w:t>
      </w:r>
      <w:r>
        <w:rPr>
          <w:rStyle w:val="normal9"/>
          <w:lang w:val="de-AT"/>
        </w:rPr>
        <w:t xml:space="preserve"> gibt die </w:t>
      </w:r>
      <w:r>
        <w:rPr>
          <w:rStyle w:val="c2530e401"/>
          <w:lang w:val="de-AT"/>
        </w:rPr>
        <w:t>übernehmen</w:t>
      </w:r>
      <w:r>
        <w:rPr>
          <w:rStyle w:val="c2530e401"/>
          <w:lang w:val="de-AT"/>
        </w:rPr>
        <w:t>de Partei</w:t>
      </w:r>
      <w:r>
        <w:rPr>
          <w:rStyle w:val="normal9"/>
          <w:lang w:val="de-AT"/>
        </w:rPr>
        <w:t xml:space="preserve"> jederzeit bekannt, wo sich das </w:t>
      </w:r>
      <w:r>
        <w:rPr>
          <w:rStyle w:val="c2530e401"/>
          <w:lang w:val="de-AT"/>
        </w:rPr>
        <w:t>Material</w:t>
      </w:r>
      <w:r>
        <w:rPr>
          <w:rStyle w:val="normal9"/>
          <w:lang w:val="de-AT"/>
        </w:rPr>
        <w:t xml:space="preserve"> oder die </w:t>
      </w:r>
      <w:r>
        <w:rPr>
          <w:rStyle w:val="c2530e401"/>
          <w:lang w:val="de-AT"/>
        </w:rPr>
        <w:t>Modifikationen</w:t>
      </w:r>
      <w:r>
        <w:rPr>
          <w:rStyle w:val="normal9"/>
          <w:lang w:val="de-AT"/>
        </w:rPr>
        <w:t xml:space="preserve"> gerade befinden. Wenn die </w:t>
      </w:r>
      <w:r>
        <w:rPr>
          <w:rStyle w:val="c2530e401"/>
          <w:lang w:val="de-AT"/>
        </w:rPr>
        <w:t>übernehmende Partei</w:t>
      </w:r>
      <w:r>
        <w:rPr>
          <w:rStyle w:val="normal9"/>
          <w:lang w:val="de-AT"/>
        </w:rPr>
        <w:t xml:space="preserve"> Lagereinrichtungen nutzt, die auch von </w:t>
      </w:r>
      <w:r>
        <w:rPr>
          <w:rStyle w:val="c2530e401"/>
          <w:lang w:val="de-AT"/>
        </w:rPr>
        <w:t>Dritten</w:t>
      </w:r>
      <w:r>
        <w:rPr>
          <w:rStyle w:val="normal9"/>
          <w:lang w:val="de-AT"/>
        </w:rPr>
        <w:t xml:space="preserve"> genutzt werden, muss die </w:t>
      </w:r>
      <w:r>
        <w:rPr>
          <w:rStyle w:val="c2530e401"/>
          <w:lang w:val="de-AT"/>
        </w:rPr>
        <w:t>übernehmende Partei</w:t>
      </w:r>
      <w:r>
        <w:rPr>
          <w:rStyle w:val="normal9"/>
          <w:lang w:val="de-AT"/>
        </w:rPr>
        <w:t xml:space="preserve"> alle zumutbaren Schritte setzen, um sicherzu</w:t>
      </w:r>
      <w:r>
        <w:rPr>
          <w:rStyle w:val="normal9"/>
          <w:lang w:val="de-AT"/>
        </w:rPr>
        <w:t xml:space="preserve">stellen, dass das </w:t>
      </w:r>
      <w:r>
        <w:rPr>
          <w:rStyle w:val="c2530e401"/>
          <w:lang w:val="de-AT"/>
        </w:rPr>
        <w:t>Material</w:t>
      </w:r>
      <w:r>
        <w:rPr>
          <w:rStyle w:val="normal9"/>
          <w:lang w:val="de-AT"/>
        </w:rPr>
        <w:t xml:space="preserve"> oder die </w:t>
      </w:r>
      <w:r>
        <w:rPr>
          <w:rStyle w:val="c2530e401"/>
          <w:lang w:val="de-AT"/>
        </w:rPr>
        <w:t xml:space="preserve">Modifikationen </w:t>
      </w:r>
      <w:r>
        <w:rPr>
          <w:rStyle w:val="normal9"/>
          <w:lang w:val="de-AT"/>
        </w:rPr>
        <w:t>[</w:t>
      </w:r>
      <w:r>
        <w:rPr>
          <w:rStyle w:val="c2530e421"/>
          <w:lang w:val="de-AT"/>
        </w:rPr>
        <w:t xml:space="preserve">im erforderlichen Ausmaß </w:t>
      </w:r>
      <w:r>
        <w:rPr>
          <w:rStyle w:val="c2530e431"/>
          <w:lang w:val="de-AT"/>
        </w:rPr>
        <w:t>Dritten</w:t>
      </w:r>
      <w:r>
        <w:rPr>
          <w:rStyle w:val="c2530e421"/>
          <w:lang w:val="de-AT"/>
        </w:rPr>
        <w:t xml:space="preserve"> zugänglich gemacht werden können</w:t>
      </w:r>
      <w:r>
        <w:rPr>
          <w:rStyle w:val="normal9"/>
          <w:lang w:val="de-AT"/>
        </w:rPr>
        <w:t>] [</w:t>
      </w:r>
      <w:r>
        <w:rPr>
          <w:rStyle w:val="c2530e431"/>
          <w:lang w:val="de-AT"/>
        </w:rPr>
        <w:t>Dritten</w:t>
      </w:r>
      <w:r>
        <w:rPr>
          <w:rStyle w:val="c2530e421"/>
          <w:lang w:val="de-AT"/>
        </w:rPr>
        <w:t xml:space="preserve"> nicht zugänglich gemacht werden</w:t>
      </w:r>
      <w:r>
        <w:rPr>
          <w:rStyle w:val="normal9"/>
          <w:lang w:val="de-AT"/>
        </w:rPr>
        <w:t>]. (</w:t>
      </w:r>
      <w:r>
        <w:rPr>
          <w:rStyle w:val="c2530e451"/>
          <w:lang w:val="de-AT"/>
        </w:rPr>
        <w:t>Alternative wählen</w:t>
      </w:r>
      <w:r>
        <w:rPr>
          <w:rStyle w:val="normal9"/>
          <w:lang w:val="de-AT"/>
        </w:rPr>
        <w:t>)</w:t>
      </w:r>
    </w:p>
    <w:p w:rsidR="00D96427" w:rsidRDefault="00C16421">
      <w:pPr>
        <w:pStyle w:val="NormalWeb"/>
        <w:spacing w:before="240"/>
        <w:rPr>
          <w:rFonts w:ascii="Arial" w:hAnsi="Arial" w:cs="Arial"/>
          <w:lang w:val="de-AT"/>
        </w:rPr>
      </w:pPr>
      <w:r>
        <w:rPr>
          <w:rStyle w:val="normal9"/>
          <w:lang w:val="de-AT"/>
        </w:rPr>
        <w:t xml:space="preserve">4.2. Die </w:t>
      </w:r>
      <w:r>
        <w:rPr>
          <w:rStyle w:val="c2530e401"/>
          <w:lang w:val="de-AT"/>
        </w:rPr>
        <w:t>übernehmende Partei</w:t>
      </w:r>
      <w:r>
        <w:rPr>
          <w:rStyle w:val="normal9"/>
          <w:lang w:val="de-AT"/>
        </w:rPr>
        <w:t xml:space="preserve"> hat alle Erkundigungen oder allfällige Rückf</w:t>
      </w:r>
      <w:r>
        <w:rPr>
          <w:rStyle w:val="normal9"/>
          <w:lang w:val="de-AT"/>
        </w:rPr>
        <w:t xml:space="preserve">ragen bezüglich des </w:t>
      </w:r>
      <w:r>
        <w:rPr>
          <w:rStyle w:val="c2530e401"/>
          <w:lang w:val="de-AT"/>
        </w:rPr>
        <w:t>Materials</w:t>
      </w:r>
      <w:r>
        <w:rPr>
          <w:rStyle w:val="normal9"/>
          <w:lang w:val="de-AT"/>
        </w:rPr>
        <w:t xml:space="preserve"> an die </w:t>
      </w:r>
      <w:r>
        <w:rPr>
          <w:rStyle w:val="c2530e401"/>
          <w:lang w:val="de-AT"/>
        </w:rPr>
        <w:t>übertragende Partei</w:t>
      </w:r>
      <w:r>
        <w:rPr>
          <w:rStyle w:val="normal9"/>
          <w:lang w:val="de-AT"/>
        </w:rPr>
        <w:t> weiterzuleiten. [</w:t>
      </w:r>
      <w:r>
        <w:rPr>
          <w:rStyle w:val="c2530e461"/>
          <w:lang w:val="de-AT"/>
        </w:rPr>
        <w:t>Alternative</w:t>
      </w:r>
      <w:r>
        <w:rPr>
          <w:rStyle w:val="normal9"/>
          <w:lang w:val="de-AT"/>
        </w:rPr>
        <w:t xml:space="preserve">: Im Falle von Erkundigungen oder Rückfragen bezüglich des </w:t>
      </w:r>
      <w:r>
        <w:rPr>
          <w:rStyle w:val="c2530e401"/>
          <w:lang w:val="de-AT"/>
        </w:rPr>
        <w:t>Materials</w:t>
      </w:r>
      <w:r>
        <w:rPr>
          <w:rStyle w:val="normal9"/>
          <w:lang w:val="de-AT"/>
        </w:rPr>
        <w:t xml:space="preserve"> kann die </w:t>
      </w:r>
      <w:r>
        <w:rPr>
          <w:rStyle w:val="c2530e401"/>
          <w:lang w:val="de-AT"/>
        </w:rPr>
        <w:t>übernehmende Partei</w:t>
      </w:r>
      <w:r>
        <w:rPr>
          <w:rStyle w:val="normal9"/>
          <w:lang w:val="de-AT"/>
        </w:rPr>
        <w:t xml:space="preserve"> die anfragende Person an die </w:t>
      </w:r>
      <w:r>
        <w:rPr>
          <w:rStyle w:val="c2530e401"/>
          <w:lang w:val="de-AT"/>
        </w:rPr>
        <w:t>übertragende Partei</w:t>
      </w:r>
      <w:r>
        <w:rPr>
          <w:rStyle w:val="normal9"/>
          <w:lang w:val="de-AT"/>
        </w:rPr>
        <w:t xml:space="preserve"> verweisen.]</w:t>
      </w:r>
    </w:p>
    <w:p w:rsidR="00D96427" w:rsidRDefault="00C16421">
      <w:pPr>
        <w:pStyle w:val="NormalWeb"/>
        <w:spacing w:before="240"/>
        <w:rPr>
          <w:rFonts w:ascii="Arial" w:hAnsi="Arial" w:cs="Arial"/>
          <w:lang w:val="de-AT"/>
        </w:rPr>
      </w:pPr>
      <w:r>
        <w:rPr>
          <w:rStyle w:val="normal9"/>
          <w:lang w:val="de-AT"/>
        </w:rPr>
        <w:t>[</w:t>
      </w:r>
      <w:r>
        <w:rPr>
          <w:rStyle w:val="c2530e471"/>
          <w:lang w:val="de-AT"/>
        </w:rPr>
        <w:t xml:space="preserve">4.3. Durch diese </w:t>
      </w:r>
      <w:r>
        <w:rPr>
          <w:rStyle w:val="c2530e481"/>
          <w:lang w:val="de-AT"/>
        </w:rPr>
        <w:t>Vereinbarung</w:t>
      </w:r>
      <w:r>
        <w:rPr>
          <w:rStyle w:val="c2530e471"/>
          <w:lang w:val="de-AT"/>
        </w:rPr>
        <w:t xml:space="preserve"> wird weder das Recht der </w:t>
      </w:r>
      <w:r>
        <w:rPr>
          <w:rStyle w:val="c2530e481"/>
          <w:lang w:val="de-AT"/>
        </w:rPr>
        <w:t>übertragenden Partei</w:t>
      </w:r>
      <w:r>
        <w:rPr>
          <w:rStyle w:val="c2530e471"/>
          <w:lang w:val="de-AT"/>
        </w:rPr>
        <w:t xml:space="preserve">, das </w:t>
      </w:r>
      <w:r>
        <w:rPr>
          <w:rStyle w:val="c2530e481"/>
          <w:lang w:val="de-AT"/>
        </w:rPr>
        <w:t>Material</w:t>
      </w:r>
      <w:r>
        <w:rPr>
          <w:rStyle w:val="c2530e471"/>
          <w:lang w:val="de-AT"/>
        </w:rPr>
        <w:t xml:space="preserve"> anderen kommerziellen oder nicht-kommerziellen Institutionen zur Verfügung zu stellen, noch das Recht der </w:t>
      </w:r>
      <w:r>
        <w:rPr>
          <w:rStyle w:val="c2530e481"/>
          <w:lang w:val="de-AT"/>
        </w:rPr>
        <w:t>übertragenden Partei</w:t>
      </w:r>
      <w:r>
        <w:rPr>
          <w:rStyle w:val="c2530e471"/>
          <w:lang w:val="de-AT"/>
        </w:rPr>
        <w:t xml:space="preserve">, Dokumente in Bezug auf das </w:t>
      </w:r>
      <w:r>
        <w:rPr>
          <w:rStyle w:val="c2530e481"/>
          <w:lang w:val="de-AT"/>
        </w:rPr>
        <w:t xml:space="preserve">Material </w:t>
      </w:r>
      <w:r>
        <w:rPr>
          <w:rStyle w:val="c2530e471"/>
          <w:lang w:val="de-AT"/>
        </w:rPr>
        <w:t>zu</w:t>
      </w:r>
      <w:r>
        <w:rPr>
          <w:rStyle w:val="c2530e471"/>
          <w:lang w:val="de-AT"/>
        </w:rPr>
        <w:t xml:space="preserve"> veröffentlichen, eingeschränkt.</w:t>
      </w:r>
      <w:r>
        <w:rPr>
          <w:rStyle w:val="c2530e491"/>
          <w:lang w:val="de-AT"/>
        </w:rPr>
        <w:t>]</w:t>
      </w:r>
    </w:p>
    <w:p w:rsidR="00D96427" w:rsidRDefault="00C16421">
      <w:pPr>
        <w:pStyle w:val="NormalWeb"/>
        <w:spacing w:before="240"/>
        <w:rPr>
          <w:lang w:val="de-AT"/>
        </w:rPr>
      </w:pPr>
      <w:r>
        <w:rPr>
          <w:rStyle w:val="c2530e471"/>
          <w:lang w:val="de-AT"/>
        </w:rPr>
        <w:t xml:space="preserve">4.4. Ohne die vorherige Genehmigung durch die </w:t>
      </w:r>
      <w:r>
        <w:rPr>
          <w:rStyle w:val="c2530e481"/>
          <w:lang w:val="de-AT"/>
        </w:rPr>
        <w:t>übertragende Partei</w:t>
      </w:r>
      <w:r>
        <w:rPr>
          <w:rStyle w:val="c2530e471"/>
          <w:lang w:val="de-AT"/>
        </w:rPr>
        <w:t xml:space="preserve"> darf die </w:t>
      </w:r>
      <w:r>
        <w:rPr>
          <w:rStyle w:val="c2530e481"/>
          <w:lang w:val="de-AT"/>
        </w:rPr>
        <w:t>übernehmende Partei</w:t>
      </w:r>
      <w:r>
        <w:rPr>
          <w:rStyle w:val="c2530e471"/>
          <w:lang w:val="de-AT"/>
        </w:rPr>
        <w:t xml:space="preserve"> das </w:t>
      </w:r>
      <w:r>
        <w:rPr>
          <w:rStyle w:val="c2530e481"/>
          <w:lang w:val="de-AT"/>
        </w:rPr>
        <w:t>Material</w:t>
      </w:r>
      <w:r>
        <w:rPr>
          <w:rStyle w:val="c2530e471"/>
          <w:lang w:val="de-AT"/>
        </w:rPr>
        <w:t xml:space="preserve"> nicht an </w:t>
      </w:r>
      <w:r>
        <w:rPr>
          <w:rStyle w:val="c2530e481"/>
          <w:lang w:val="de-AT"/>
        </w:rPr>
        <w:t>Dritte</w:t>
      </w:r>
      <w:r>
        <w:rPr>
          <w:rStyle w:val="c2530e471"/>
          <w:lang w:val="de-AT"/>
        </w:rPr>
        <w:t xml:space="preserve"> zur Nutzung weitergeben. Ungeachtet des vorangegangenen Satzes hat die </w:t>
      </w:r>
      <w:r>
        <w:rPr>
          <w:rStyle w:val="c2530e481"/>
          <w:lang w:val="de-AT"/>
        </w:rPr>
        <w:t>übernehmende Partei</w:t>
      </w:r>
      <w:r>
        <w:rPr>
          <w:rStyle w:val="c2530e471"/>
          <w:lang w:val="de-AT"/>
        </w:rPr>
        <w:t xml:space="preserve"> das une</w:t>
      </w:r>
      <w:r>
        <w:rPr>
          <w:rStyle w:val="c2530e471"/>
          <w:lang w:val="de-AT"/>
        </w:rPr>
        <w:t xml:space="preserve">ingeschränkte Recht, Substanzen weiterzugeben, die von der </w:t>
      </w:r>
      <w:r>
        <w:rPr>
          <w:rStyle w:val="c2530e481"/>
          <w:lang w:val="de-AT"/>
        </w:rPr>
        <w:t>übernehmenden Partei</w:t>
      </w:r>
      <w:r>
        <w:rPr>
          <w:rStyle w:val="c2530e471"/>
          <w:lang w:val="de-AT"/>
        </w:rPr>
        <w:t xml:space="preserve"> durch die Nutzung des </w:t>
      </w:r>
      <w:r>
        <w:rPr>
          <w:rStyle w:val="c2530e481"/>
          <w:lang w:val="de-AT"/>
        </w:rPr>
        <w:t>Materials</w:t>
      </w:r>
      <w:r>
        <w:rPr>
          <w:rStyle w:val="c2530e471"/>
          <w:lang w:val="de-AT"/>
        </w:rPr>
        <w:t xml:space="preserve"> geschaffen wurden</w:t>
      </w:r>
      <w:r>
        <w:rPr>
          <w:rStyle w:val="normal9"/>
          <w:lang w:val="de-AT"/>
        </w:rPr>
        <w:t>[</w:t>
      </w:r>
      <w:r>
        <w:rPr>
          <w:rStyle w:val="c2530e421"/>
          <w:lang w:val="de-AT"/>
        </w:rPr>
        <w:t xml:space="preserve">; dies jedoch nur, wenn es sich bei den Substanzen nicht um </w:t>
      </w:r>
      <w:r>
        <w:rPr>
          <w:rStyle w:val="c2530e431"/>
          <w:lang w:val="de-AT"/>
        </w:rPr>
        <w:t>Nachkommenschaft</w:t>
      </w:r>
      <w:r>
        <w:rPr>
          <w:rStyle w:val="c2530e421"/>
          <w:lang w:val="de-AT"/>
        </w:rPr>
        <w:t xml:space="preserve">, </w:t>
      </w:r>
      <w:proofErr w:type="spellStart"/>
      <w:r>
        <w:rPr>
          <w:rStyle w:val="c2530e431"/>
          <w:lang w:val="de-AT"/>
        </w:rPr>
        <w:t>unmodifizierte</w:t>
      </w:r>
      <w:proofErr w:type="spellEnd"/>
      <w:r>
        <w:rPr>
          <w:rStyle w:val="c2530e431"/>
          <w:lang w:val="de-AT"/>
        </w:rPr>
        <w:t xml:space="preserve"> Derivate</w:t>
      </w:r>
      <w:r>
        <w:rPr>
          <w:rStyle w:val="c2530e421"/>
          <w:lang w:val="de-AT"/>
        </w:rPr>
        <w:t xml:space="preserve"> oder </w:t>
      </w:r>
      <w:r>
        <w:rPr>
          <w:rStyle w:val="c2530e431"/>
          <w:lang w:val="de-AT"/>
        </w:rPr>
        <w:t>Modifikationen</w:t>
      </w:r>
      <w:r>
        <w:rPr>
          <w:rStyle w:val="c2530e421"/>
          <w:lang w:val="de-AT"/>
        </w:rPr>
        <w:t xml:space="preserve"> hand</w:t>
      </w:r>
      <w:r>
        <w:rPr>
          <w:rStyle w:val="c2530e421"/>
          <w:lang w:val="de-AT"/>
        </w:rPr>
        <w:t>elt</w:t>
      </w:r>
      <w:r>
        <w:rPr>
          <w:rStyle w:val="normal9"/>
          <w:lang w:val="de-AT"/>
        </w:rPr>
        <w:t>].</w:t>
      </w:r>
    </w:p>
    <w:p w:rsidR="00D96427" w:rsidRDefault="00C16421">
      <w:pPr>
        <w:pStyle w:val="NormalWeb"/>
        <w:spacing w:before="240"/>
        <w:rPr>
          <w:rFonts w:ascii="Arial" w:hAnsi="Arial" w:cs="Arial"/>
          <w:color w:val="000000"/>
          <w:sz w:val="22"/>
          <w:szCs w:val="22"/>
          <w:shd w:val="clear" w:color="auto" w:fill="FF00FF"/>
          <w:lang w:val="de-AT"/>
        </w:rPr>
      </w:pPr>
      <w:r>
        <w:rPr>
          <w:rStyle w:val="c2530e471"/>
          <w:lang w:val="de-AT"/>
        </w:rPr>
        <w:t xml:space="preserve">Sofern es nicht im Rahmen des </w:t>
      </w:r>
      <w:r>
        <w:rPr>
          <w:rStyle w:val="c2530e481"/>
          <w:lang w:val="de-AT"/>
        </w:rPr>
        <w:t>Zwecks</w:t>
      </w:r>
      <w:r>
        <w:rPr>
          <w:rStyle w:val="c2530e471"/>
          <w:lang w:val="de-AT"/>
        </w:rPr>
        <w:t xml:space="preserve"> erfolgt, darf das </w:t>
      </w:r>
      <w:r>
        <w:rPr>
          <w:rStyle w:val="c2530e481"/>
          <w:lang w:val="de-AT"/>
        </w:rPr>
        <w:t>Material</w:t>
      </w:r>
      <w:r>
        <w:rPr>
          <w:rStyle w:val="c2530e471"/>
          <w:lang w:val="de-AT"/>
        </w:rPr>
        <w:t xml:space="preserve"> ohne das vorherige schriftliche Einverständnis der </w:t>
      </w:r>
      <w:r>
        <w:rPr>
          <w:rStyle w:val="c2530e481"/>
          <w:lang w:val="de-AT"/>
        </w:rPr>
        <w:t>übertragenden Partei</w:t>
      </w:r>
      <w:r>
        <w:rPr>
          <w:rStyle w:val="c2530e471"/>
          <w:lang w:val="de-AT"/>
        </w:rPr>
        <w:t xml:space="preserve"> nicht übertragen, zum Verkauf angeboten oder in sonstiger Weise verwendet werden.</w:t>
      </w:r>
    </w:p>
    <w:p w:rsidR="00D96427" w:rsidRDefault="00C16421">
      <w:pPr>
        <w:pStyle w:val="NormalWeb"/>
        <w:spacing w:before="240"/>
        <w:rPr>
          <w:rFonts w:ascii="Arial" w:hAnsi="Arial" w:cs="Arial"/>
          <w:lang w:val="de-AT"/>
        </w:rPr>
      </w:pPr>
      <w:r>
        <w:rPr>
          <w:rStyle w:val="c2530e461"/>
          <w:lang w:val="de-AT"/>
        </w:rPr>
        <w:t>Alternative</w:t>
      </w:r>
      <w:r>
        <w:rPr>
          <w:rStyle w:val="normal9"/>
          <w:lang w:val="de-AT"/>
        </w:rPr>
        <w:t xml:space="preserve">: [4.4. Die </w:t>
      </w:r>
      <w:r>
        <w:rPr>
          <w:rStyle w:val="c2530e401"/>
          <w:lang w:val="de-AT"/>
        </w:rPr>
        <w:t>übernehme</w:t>
      </w:r>
      <w:r>
        <w:rPr>
          <w:rStyle w:val="c2530e401"/>
          <w:lang w:val="de-AT"/>
        </w:rPr>
        <w:t>nde Partei</w:t>
      </w:r>
      <w:r>
        <w:rPr>
          <w:rStyle w:val="normal9"/>
          <w:lang w:val="de-AT"/>
        </w:rPr>
        <w:t xml:space="preserve"> darf das </w:t>
      </w:r>
      <w:r>
        <w:rPr>
          <w:rStyle w:val="c2530e401"/>
          <w:lang w:val="de-AT"/>
        </w:rPr>
        <w:t xml:space="preserve">Material </w:t>
      </w:r>
      <w:r>
        <w:rPr>
          <w:rStyle w:val="normal9"/>
          <w:lang w:val="de-AT"/>
        </w:rPr>
        <w:t xml:space="preserve">an einen </w:t>
      </w:r>
      <w:r>
        <w:rPr>
          <w:rStyle w:val="c2530e401"/>
          <w:lang w:val="de-AT"/>
        </w:rPr>
        <w:t>Dritten</w:t>
      </w:r>
      <w:r>
        <w:rPr>
          <w:rStyle w:val="normal9"/>
          <w:lang w:val="de-AT"/>
        </w:rPr>
        <w:t xml:space="preserve"> zur Nutzung im Rahmen des </w:t>
      </w:r>
      <w:r>
        <w:rPr>
          <w:rStyle w:val="c2530e401"/>
          <w:lang w:val="de-AT"/>
        </w:rPr>
        <w:t>Zwecks</w:t>
      </w:r>
      <w:r>
        <w:rPr>
          <w:rStyle w:val="normal9"/>
          <w:lang w:val="de-AT"/>
        </w:rPr>
        <w:t xml:space="preserve"> weitergeben, vorausgesetzt, dem jeweiligen </w:t>
      </w:r>
      <w:r>
        <w:rPr>
          <w:rStyle w:val="c2530e401"/>
          <w:lang w:val="de-AT"/>
        </w:rPr>
        <w:t>Dritten</w:t>
      </w:r>
      <w:r>
        <w:rPr>
          <w:rStyle w:val="normal9"/>
          <w:lang w:val="de-AT"/>
        </w:rPr>
        <w:t xml:space="preserve"> wird von der </w:t>
      </w:r>
      <w:r>
        <w:rPr>
          <w:rStyle w:val="c2530e401"/>
          <w:lang w:val="de-AT"/>
        </w:rPr>
        <w:lastRenderedPageBreak/>
        <w:t>übernehmenden Partei</w:t>
      </w:r>
      <w:r>
        <w:rPr>
          <w:rStyle w:val="normal9"/>
          <w:lang w:val="de-AT"/>
        </w:rPr>
        <w:t xml:space="preserve"> die Einhaltung der Bestimmungen dieser </w:t>
      </w:r>
      <w:r>
        <w:rPr>
          <w:rStyle w:val="c2530e401"/>
          <w:lang w:val="de-AT"/>
        </w:rPr>
        <w:t>Vereinbarung</w:t>
      </w:r>
      <w:r>
        <w:rPr>
          <w:rStyle w:val="normal9"/>
          <w:lang w:val="de-AT"/>
        </w:rPr>
        <w:t xml:space="preserve"> auferlegt. Die </w:t>
      </w:r>
      <w:r>
        <w:rPr>
          <w:rStyle w:val="c2530e401"/>
          <w:lang w:val="de-AT"/>
        </w:rPr>
        <w:t>übernehmende Partei</w:t>
      </w:r>
      <w:r>
        <w:rPr>
          <w:rStyle w:val="normal9"/>
          <w:lang w:val="de-AT"/>
        </w:rPr>
        <w:t xml:space="preserve"> hat d</w:t>
      </w:r>
      <w:r>
        <w:rPr>
          <w:rStyle w:val="normal9"/>
          <w:lang w:val="de-AT"/>
        </w:rPr>
        <w:t xml:space="preserve">as uneingeschränkte Recht, Substanzen weiterzugeben, die von der </w:t>
      </w:r>
      <w:r>
        <w:rPr>
          <w:rStyle w:val="c2530e401"/>
          <w:lang w:val="de-AT"/>
        </w:rPr>
        <w:t>übernehmenden Partei</w:t>
      </w:r>
      <w:r>
        <w:rPr>
          <w:rStyle w:val="normal9"/>
          <w:lang w:val="de-AT"/>
        </w:rPr>
        <w:t xml:space="preserve"> durch die Nutzung des </w:t>
      </w:r>
      <w:r>
        <w:rPr>
          <w:rStyle w:val="c2530e401"/>
          <w:lang w:val="de-AT"/>
        </w:rPr>
        <w:t>Materials</w:t>
      </w:r>
      <w:r>
        <w:rPr>
          <w:rStyle w:val="normal9"/>
          <w:lang w:val="de-AT"/>
        </w:rPr>
        <w:t xml:space="preserve"> geschaffen wurden. Außerhalb des </w:t>
      </w:r>
      <w:r>
        <w:rPr>
          <w:rStyle w:val="c2530e401"/>
          <w:lang w:val="de-AT"/>
        </w:rPr>
        <w:t>Zwecks</w:t>
      </w:r>
      <w:r>
        <w:rPr>
          <w:rStyle w:val="normal9"/>
          <w:lang w:val="de-AT"/>
        </w:rPr>
        <w:t xml:space="preserve"> dieser </w:t>
      </w:r>
      <w:r>
        <w:rPr>
          <w:rStyle w:val="c2530e401"/>
          <w:lang w:val="de-AT"/>
        </w:rPr>
        <w:t>Vereinbarung</w:t>
      </w:r>
      <w:r>
        <w:rPr>
          <w:rStyle w:val="normal9"/>
          <w:lang w:val="de-AT"/>
        </w:rPr>
        <w:t xml:space="preserve"> darf das </w:t>
      </w:r>
      <w:r>
        <w:rPr>
          <w:rStyle w:val="c2530e401"/>
          <w:lang w:val="de-AT"/>
        </w:rPr>
        <w:t>Material</w:t>
      </w:r>
      <w:r>
        <w:rPr>
          <w:rStyle w:val="normal9"/>
          <w:lang w:val="de-AT"/>
        </w:rPr>
        <w:t xml:space="preserve"> ohne das vorherige schriftliche Einverständnis der </w:t>
      </w:r>
      <w:r>
        <w:rPr>
          <w:rStyle w:val="c2530e401"/>
          <w:lang w:val="de-AT"/>
        </w:rPr>
        <w:t>übertragenden Partei</w:t>
      </w:r>
      <w:r>
        <w:rPr>
          <w:rStyle w:val="normal9"/>
          <w:lang w:val="de-AT"/>
        </w:rPr>
        <w:t xml:space="preserve"> nicht übertragen, zum Verkauf angeboten oder in sonstiger Weise verwendet werden.]</w:t>
      </w:r>
    </w:p>
    <w:p w:rsidR="00D96427" w:rsidRDefault="00C16421">
      <w:pPr>
        <w:pStyle w:val="NormalWeb"/>
        <w:spacing w:before="240"/>
        <w:rPr>
          <w:rFonts w:ascii="Arial" w:hAnsi="Arial" w:cs="Arial"/>
          <w:lang w:val="de-AT"/>
        </w:rPr>
      </w:pPr>
      <w:r>
        <w:rPr>
          <w:rStyle w:val="normal9"/>
          <w:lang w:val="de-AT"/>
        </w:rPr>
        <w:t xml:space="preserve">4.5. Ohne die schriftliche Zustimmung der </w:t>
      </w:r>
      <w:r>
        <w:rPr>
          <w:rStyle w:val="c2530e401"/>
          <w:lang w:val="de-AT"/>
        </w:rPr>
        <w:t>übertragenden Partei</w:t>
      </w:r>
      <w:r>
        <w:rPr>
          <w:rStyle w:val="normal9"/>
          <w:lang w:val="de-AT"/>
        </w:rPr>
        <w:t xml:space="preserve"> dürfen das </w:t>
      </w:r>
      <w:r>
        <w:rPr>
          <w:rStyle w:val="c2530e401"/>
          <w:lang w:val="de-AT"/>
        </w:rPr>
        <w:t>Material</w:t>
      </w:r>
      <w:r>
        <w:rPr>
          <w:rStyle w:val="normal9"/>
          <w:lang w:val="de-AT"/>
        </w:rPr>
        <w:t xml:space="preserve"> oder die </w:t>
      </w:r>
      <w:r>
        <w:rPr>
          <w:rStyle w:val="c2530e401"/>
          <w:lang w:val="de-AT"/>
        </w:rPr>
        <w:t>Modifika</w:t>
      </w:r>
      <w:r>
        <w:rPr>
          <w:rStyle w:val="c2530e401"/>
          <w:lang w:val="de-AT"/>
        </w:rPr>
        <w:t>tionen</w:t>
      </w:r>
      <w:r>
        <w:rPr>
          <w:rStyle w:val="normal9"/>
          <w:lang w:val="de-AT"/>
        </w:rPr>
        <w:t xml:space="preserve"> nicht an Menschen, für klinische Studien oder für Diagnosezwecke, die Menschen einbeziehen, verwendet werden.</w:t>
      </w:r>
    </w:p>
    <w:p w:rsidR="00D96427" w:rsidRDefault="00C16421">
      <w:pPr>
        <w:pStyle w:val="NormalWeb"/>
        <w:spacing w:before="240"/>
        <w:rPr>
          <w:rFonts w:ascii="Arial" w:hAnsi="Arial" w:cs="Arial"/>
          <w:lang w:val="de-AT"/>
        </w:rPr>
      </w:pPr>
      <w:r>
        <w:rPr>
          <w:rStyle w:val="normal9"/>
          <w:lang w:val="de-AT"/>
        </w:rPr>
        <w:t>[</w:t>
      </w:r>
      <w:r>
        <w:rPr>
          <w:rStyle w:val="c2530e461"/>
          <w:lang w:val="de-AT"/>
        </w:rPr>
        <w:t>Option</w:t>
      </w:r>
      <w:r>
        <w:rPr>
          <w:rStyle w:val="normal9"/>
          <w:lang w:val="de-AT"/>
        </w:rPr>
        <w:t xml:space="preserve">: 4.6. Die Bereitstellung von </w:t>
      </w:r>
      <w:r>
        <w:rPr>
          <w:rStyle w:val="c2530e401"/>
          <w:lang w:val="de-AT"/>
        </w:rPr>
        <w:t>Material</w:t>
      </w:r>
      <w:r>
        <w:rPr>
          <w:rStyle w:val="normal9"/>
          <w:lang w:val="de-AT"/>
        </w:rPr>
        <w:t xml:space="preserve"> durch die </w:t>
      </w:r>
      <w:r>
        <w:rPr>
          <w:rStyle w:val="c2530e401"/>
          <w:lang w:val="de-AT"/>
        </w:rPr>
        <w:t>übertragende Partei</w:t>
      </w:r>
      <w:r>
        <w:rPr>
          <w:rStyle w:val="normal9"/>
          <w:lang w:val="de-AT"/>
        </w:rPr>
        <w:t xml:space="preserve"> an die </w:t>
      </w:r>
      <w:r>
        <w:rPr>
          <w:rStyle w:val="c2530e401"/>
          <w:lang w:val="de-AT"/>
        </w:rPr>
        <w:t>übernehmende Partei</w:t>
      </w:r>
      <w:r>
        <w:rPr>
          <w:rStyle w:val="normal9"/>
          <w:lang w:val="de-AT"/>
        </w:rPr>
        <w:t xml:space="preserve"> erfolgt ohne Angaben zur Identität d</w:t>
      </w:r>
      <w:r>
        <w:rPr>
          <w:rStyle w:val="normal9"/>
          <w:lang w:val="de-AT"/>
        </w:rPr>
        <w:t xml:space="preserve">es Tierhalters. Die </w:t>
      </w:r>
      <w:r>
        <w:rPr>
          <w:rStyle w:val="c2530e401"/>
          <w:lang w:val="de-AT"/>
        </w:rPr>
        <w:t>übernehmende Partei</w:t>
      </w:r>
      <w:r>
        <w:rPr>
          <w:rStyle w:val="normal9"/>
          <w:lang w:val="de-AT"/>
        </w:rPr>
        <w:t xml:space="preserve"> stimmt zu, dass das </w:t>
      </w:r>
      <w:r>
        <w:rPr>
          <w:rStyle w:val="c2530e401"/>
          <w:lang w:val="de-AT"/>
        </w:rPr>
        <w:t>Material</w:t>
      </w:r>
      <w:r>
        <w:rPr>
          <w:rStyle w:val="normal9"/>
          <w:lang w:val="de-AT"/>
        </w:rPr>
        <w:t xml:space="preserve"> weder allein noch in Verbindung mit anderen Informationen in irgendeiner Weise dazu verwendet werden wird, die Identität einzelner Tierhalter, von denen das </w:t>
      </w:r>
      <w:r>
        <w:rPr>
          <w:rStyle w:val="c2530e401"/>
          <w:lang w:val="de-AT"/>
        </w:rPr>
        <w:t>Material</w:t>
      </w:r>
      <w:r>
        <w:rPr>
          <w:rStyle w:val="normal9"/>
          <w:lang w:val="de-AT"/>
        </w:rPr>
        <w:t xml:space="preserve"> herstammt, festzustel</w:t>
      </w:r>
      <w:r>
        <w:rPr>
          <w:rStyle w:val="normal9"/>
          <w:lang w:val="de-AT"/>
        </w:rPr>
        <w:t>len.]</w:t>
      </w:r>
    </w:p>
    <w:p w:rsidR="00D96427" w:rsidRDefault="00C16421">
      <w:pPr>
        <w:pStyle w:val="NormalWeb"/>
        <w:spacing w:before="240"/>
        <w:rPr>
          <w:rFonts w:ascii="Arial" w:hAnsi="Arial" w:cs="Arial"/>
          <w:lang w:val="de-AT"/>
        </w:rPr>
      </w:pPr>
      <w:r>
        <w:rPr>
          <w:rStyle w:val="normal9"/>
          <w:lang w:val="de-AT"/>
        </w:rPr>
        <w:t xml:space="preserve">4.7. Tierhalter, von denen das </w:t>
      </w:r>
      <w:r>
        <w:rPr>
          <w:rStyle w:val="c2530e401"/>
          <w:lang w:val="de-AT"/>
        </w:rPr>
        <w:t>Material</w:t>
      </w:r>
      <w:r>
        <w:rPr>
          <w:rStyle w:val="normal9"/>
          <w:lang w:val="de-AT"/>
        </w:rPr>
        <w:t xml:space="preserve"> herstammt, das der </w:t>
      </w:r>
      <w:r>
        <w:rPr>
          <w:rStyle w:val="c2530e401"/>
          <w:lang w:val="de-AT"/>
        </w:rPr>
        <w:t>übertragenden Partei</w:t>
      </w:r>
      <w:r>
        <w:rPr>
          <w:rStyle w:val="normal9"/>
          <w:lang w:val="de-AT"/>
        </w:rPr>
        <w:t xml:space="preserve"> zur Verfügung gestellt wurde, und die auch personenbezogene Daten geliefert haben, können entscheiden, ihre Zustimmung zur Nutzung ihrer personenbezogenen Daten zu widerr</w:t>
      </w:r>
      <w:r>
        <w:rPr>
          <w:rStyle w:val="normal9"/>
          <w:lang w:val="de-AT"/>
        </w:rPr>
        <w:t xml:space="preserve">ufen. In einem solchen Fall wird die </w:t>
      </w:r>
      <w:r>
        <w:rPr>
          <w:rStyle w:val="c2530e401"/>
          <w:lang w:val="de-AT"/>
        </w:rPr>
        <w:t>übertragende Partei</w:t>
      </w:r>
      <w:r>
        <w:rPr>
          <w:rStyle w:val="normal9"/>
          <w:lang w:val="de-AT"/>
        </w:rPr>
        <w:t xml:space="preserve"> dann die </w:t>
      </w:r>
      <w:r>
        <w:rPr>
          <w:rStyle w:val="c2530e401"/>
          <w:lang w:val="de-AT"/>
        </w:rPr>
        <w:t>übernehmende Partei</w:t>
      </w:r>
      <w:r>
        <w:rPr>
          <w:rStyle w:val="normal9"/>
          <w:lang w:val="de-AT"/>
        </w:rPr>
        <w:t xml:space="preserve"> von diesem Widerruf der Zustimmung in Kenntnis setzen und verlangen, dass die </w:t>
      </w:r>
      <w:r>
        <w:rPr>
          <w:rStyle w:val="c2530e401"/>
          <w:lang w:val="de-AT"/>
        </w:rPr>
        <w:t>übernehmende Partei</w:t>
      </w:r>
      <w:r>
        <w:rPr>
          <w:rStyle w:val="normal9"/>
          <w:lang w:val="de-AT"/>
        </w:rPr>
        <w:t xml:space="preserve"> entweder weitere Forschung einstellt oder alle personenbezogenen Daten u</w:t>
      </w:r>
      <w:r>
        <w:rPr>
          <w:rStyle w:val="normal9"/>
          <w:lang w:val="de-AT"/>
        </w:rPr>
        <w:t>nverzüglich anonymisiert.</w:t>
      </w:r>
    </w:p>
    <w:p w:rsidR="00D96427" w:rsidRDefault="00C16421">
      <w:pPr>
        <w:pStyle w:val="NormalWeb"/>
        <w:spacing w:before="240" w:after="0"/>
        <w:jc w:val="center"/>
        <w:rPr>
          <w:lang w:val="de-AT"/>
        </w:rPr>
      </w:pPr>
      <w:r>
        <w:rPr>
          <w:rStyle w:val="cb2893481"/>
          <w:lang w:val="de-AT"/>
        </w:rPr>
        <w:t>5.</w:t>
      </w:r>
    </w:p>
    <w:p w:rsidR="00D96427" w:rsidRDefault="00C16421">
      <w:pPr>
        <w:pStyle w:val="NormalWeb"/>
        <w:jc w:val="center"/>
        <w:rPr>
          <w:rFonts w:ascii="Arial" w:hAnsi="Arial" w:cs="Arial"/>
          <w:lang w:val="de-AT"/>
        </w:rPr>
      </w:pPr>
      <w:r>
        <w:rPr>
          <w:rStyle w:val="cb2893481"/>
          <w:lang w:val="de-AT"/>
        </w:rPr>
        <w:t>EIGENTUMSRECHTE UND RECHTE AM MATERIAL</w:t>
      </w:r>
    </w:p>
    <w:p w:rsidR="00D96427" w:rsidRDefault="00C16421">
      <w:pPr>
        <w:pStyle w:val="NormalWeb"/>
        <w:spacing w:before="240"/>
        <w:rPr>
          <w:rFonts w:ascii="Arial" w:hAnsi="Arial" w:cs="Arial"/>
          <w:lang w:val="de-AT"/>
        </w:rPr>
      </w:pPr>
      <w:r>
        <w:rPr>
          <w:rStyle w:val="normal11"/>
          <w:lang w:val="de-AT"/>
        </w:rPr>
        <w:t xml:space="preserve">5.1. Die </w:t>
      </w:r>
      <w:r>
        <w:rPr>
          <w:rStyle w:val="cb2893471"/>
          <w:lang w:val="de-AT"/>
        </w:rPr>
        <w:t>übernehmende Partei</w:t>
      </w:r>
      <w:r>
        <w:rPr>
          <w:rStyle w:val="normal11"/>
          <w:lang w:val="de-AT"/>
        </w:rPr>
        <w:t xml:space="preserve"> ist Eigentümerin des </w:t>
      </w:r>
      <w:r>
        <w:rPr>
          <w:rStyle w:val="cb2893471"/>
          <w:lang w:val="de-AT"/>
        </w:rPr>
        <w:t>Materials</w:t>
      </w:r>
      <w:r>
        <w:rPr>
          <w:rStyle w:val="normal11"/>
          <w:lang w:val="de-AT"/>
        </w:rPr>
        <w:t xml:space="preserve">, einschließlich des in den </w:t>
      </w:r>
      <w:r>
        <w:rPr>
          <w:rStyle w:val="cb2893471"/>
          <w:lang w:val="de-AT"/>
        </w:rPr>
        <w:t>Modifikationen</w:t>
      </w:r>
      <w:r>
        <w:rPr>
          <w:rStyle w:val="normal11"/>
          <w:lang w:val="de-AT"/>
        </w:rPr>
        <w:t xml:space="preserve"> enthaltenen oder darin eingearbeiteten </w:t>
      </w:r>
      <w:r>
        <w:rPr>
          <w:rStyle w:val="cb2893471"/>
          <w:lang w:val="de-AT"/>
        </w:rPr>
        <w:t>Materials</w:t>
      </w:r>
      <w:r>
        <w:rPr>
          <w:rStyle w:val="normal11"/>
          <w:lang w:val="de-AT"/>
        </w:rPr>
        <w:t xml:space="preserve">, sowie auch aller daran bestehenden </w:t>
      </w:r>
      <w:r>
        <w:rPr>
          <w:rStyle w:val="cb2893471"/>
          <w:lang w:val="de-AT"/>
        </w:rPr>
        <w:t>I</w:t>
      </w:r>
      <w:r>
        <w:rPr>
          <w:rStyle w:val="cb2893471"/>
          <w:lang w:val="de-AT"/>
        </w:rPr>
        <w:t>mmaterialgüterrechte</w:t>
      </w:r>
      <w:r>
        <w:rPr>
          <w:rStyle w:val="normal11"/>
          <w:lang w:val="de-AT"/>
        </w:rPr>
        <w:t>.</w:t>
      </w:r>
    </w:p>
    <w:p w:rsidR="00D96427" w:rsidRDefault="00C16421">
      <w:pPr>
        <w:pStyle w:val="NormalWeb"/>
        <w:spacing w:before="240"/>
        <w:rPr>
          <w:rFonts w:ascii="Arial" w:hAnsi="Arial" w:cs="Arial"/>
          <w:lang w:val="de-AT"/>
        </w:rPr>
      </w:pPr>
      <w:r>
        <w:rPr>
          <w:rStyle w:val="cb2893501"/>
          <w:lang w:val="de-AT"/>
        </w:rPr>
        <w:t>Alternative</w:t>
      </w:r>
      <w:r>
        <w:rPr>
          <w:rStyle w:val="normal11"/>
          <w:lang w:val="de-AT"/>
        </w:rPr>
        <w:t xml:space="preserve">: 5.1. Das Eigentum am </w:t>
      </w:r>
      <w:r>
        <w:rPr>
          <w:rStyle w:val="cb2893471"/>
          <w:lang w:val="de-AT"/>
        </w:rPr>
        <w:t>Material</w:t>
      </w:r>
      <w:r>
        <w:rPr>
          <w:rStyle w:val="normal11"/>
          <w:lang w:val="de-AT"/>
        </w:rPr>
        <w:t xml:space="preserve">, einschließlich des gesamten in den </w:t>
      </w:r>
      <w:r>
        <w:rPr>
          <w:rStyle w:val="cb2893471"/>
          <w:lang w:val="de-AT"/>
        </w:rPr>
        <w:t>Modifikationen</w:t>
      </w:r>
      <w:r>
        <w:rPr>
          <w:rStyle w:val="normal11"/>
          <w:lang w:val="de-AT"/>
        </w:rPr>
        <w:t xml:space="preserve"> enthaltenen oder darin eingearbeiteten </w:t>
      </w:r>
      <w:r>
        <w:rPr>
          <w:rStyle w:val="cb2893471"/>
          <w:lang w:val="de-AT"/>
        </w:rPr>
        <w:t>Materials</w:t>
      </w:r>
      <w:r>
        <w:rPr>
          <w:rStyle w:val="normal11"/>
          <w:lang w:val="de-AT"/>
        </w:rPr>
        <w:t xml:space="preserve">, verbleibt bei der </w:t>
      </w:r>
      <w:r>
        <w:rPr>
          <w:rStyle w:val="cb2893471"/>
          <w:lang w:val="de-AT"/>
        </w:rPr>
        <w:t>übertragenden Partei</w:t>
      </w:r>
      <w:r>
        <w:rPr>
          <w:rStyle w:val="normal11"/>
          <w:lang w:val="de-AT"/>
        </w:rPr>
        <w:t xml:space="preserve">. Der </w:t>
      </w:r>
      <w:r>
        <w:rPr>
          <w:rStyle w:val="cb2893471"/>
          <w:lang w:val="de-AT"/>
        </w:rPr>
        <w:t>übertragenden Partei</w:t>
      </w:r>
      <w:r>
        <w:rPr>
          <w:rStyle w:val="normal11"/>
          <w:lang w:val="de-AT"/>
        </w:rPr>
        <w:t xml:space="preserve"> stehen alle </w:t>
      </w:r>
      <w:r>
        <w:rPr>
          <w:rStyle w:val="cb2893471"/>
          <w:lang w:val="de-AT"/>
        </w:rPr>
        <w:t>Immaterialgüt</w:t>
      </w:r>
      <w:r>
        <w:rPr>
          <w:rStyle w:val="cb2893471"/>
          <w:lang w:val="de-AT"/>
        </w:rPr>
        <w:t>errechte</w:t>
      </w:r>
      <w:r>
        <w:rPr>
          <w:rStyle w:val="normal11"/>
          <w:lang w:val="de-AT"/>
        </w:rPr>
        <w:t xml:space="preserve"> an dem genannten </w:t>
      </w:r>
      <w:r>
        <w:rPr>
          <w:rStyle w:val="cb2893471"/>
          <w:lang w:val="de-AT"/>
        </w:rPr>
        <w:t>Material</w:t>
      </w:r>
      <w:r>
        <w:rPr>
          <w:rStyle w:val="normal11"/>
          <w:lang w:val="de-AT"/>
        </w:rPr>
        <w:t xml:space="preserve"> zu. Die </w:t>
      </w:r>
      <w:r>
        <w:rPr>
          <w:rStyle w:val="cb2893471"/>
          <w:lang w:val="de-AT"/>
        </w:rPr>
        <w:t>übertragende Partei</w:t>
      </w:r>
      <w:r>
        <w:rPr>
          <w:rStyle w:val="normal11"/>
          <w:lang w:val="de-AT"/>
        </w:rPr>
        <w:t xml:space="preserve"> gewährt hiermit der </w:t>
      </w:r>
      <w:r>
        <w:rPr>
          <w:rStyle w:val="cb2893471"/>
          <w:lang w:val="de-AT"/>
        </w:rPr>
        <w:t>übernehmenden Partei</w:t>
      </w:r>
      <w:r>
        <w:rPr>
          <w:rStyle w:val="normal11"/>
          <w:lang w:val="de-AT"/>
        </w:rPr>
        <w:t xml:space="preserve"> das Recht, das </w:t>
      </w:r>
      <w:r>
        <w:rPr>
          <w:rStyle w:val="cb2893471"/>
          <w:lang w:val="de-AT"/>
        </w:rPr>
        <w:t>Material</w:t>
      </w:r>
      <w:r>
        <w:rPr>
          <w:rStyle w:val="normal11"/>
          <w:lang w:val="de-AT"/>
        </w:rPr>
        <w:t xml:space="preserve"> für den </w:t>
      </w:r>
      <w:r>
        <w:rPr>
          <w:rStyle w:val="cb2893471"/>
          <w:lang w:val="de-AT"/>
        </w:rPr>
        <w:t>Zweck</w:t>
      </w:r>
      <w:r>
        <w:rPr>
          <w:rStyle w:val="normal11"/>
          <w:lang w:val="de-AT"/>
        </w:rPr>
        <w:t xml:space="preserve"> zu nutzen. Soweit nicht ausdrücklich in dieser </w:t>
      </w:r>
      <w:r>
        <w:rPr>
          <w:rStyle w:val="cb2893471"/>
          <w:lang w:val="de-AT"/>
        </w:rPr>
        <w:lastRenderedPageBreak/>
        <w:t>Vereinbarung</w:t>
      </w:r>
      <w:r>
        <w:rPr>
          <w:rStyle w:val="normal11"/>
          <w:lang w:val="de-AT"/>
        </w:rPr>
        <w:t xml:space="preserve"> vorgesehen, werden der </w:t>
      </w:r>
      <w:r>
        <w:rPr>
          <w:rStyle w:val="cb2893471"/>
          <w:lang w:val="de-AT"/>
        </w:rPr>
        <w:t>übernehmenden Partei</w:t>
      </w:r>
      <w:r>
        <w:rPr>
          <w:rStyle w:val="normal11"/>
          <w:lang w:val="de-AT"/>
        </w:rPr>
        <w:t xml:space="preserve"> keine ausdrücklichen oder konkludenten Lizenzen oder sonstigen Rechte gewährt.</w:t>
      </w:r>
    </w:p>
    <w:p w:rsidR="00D96427" w:rsidRDefault="00C16421">
      <w:pPr>
        <w:pStyle w:val="NormalWeb"/>
        <w:spacing w:before="240"/>
        <w:rPr>
          <w:rFonts w:ascii="Arial" w:hAnsi="Arial" w:cs="Arial"/>
          <w:lang w:val="de-AT"/>
        </w:rPr>
      </w:pPr>
      <w:r>
        <w:rPr>
          <w:rStyle w:val="normal11"/>
          <w:lang w:val="de-AT"/>
        </w:rPr>
        <w:t xml:space="preserve">5.2. Die </w:t>
      </w:r>
      <w:r>
        <w:rPr>
          <w:rStyle w:val="cb2893471"/>
          <w:lang w:val="de-AT"/>
        </w:rPr>
        <w:t>übernehmende Partei</w:t>
      </w:r>
      <w:r>
        <w:rPr>
          <w:rStyle w:val="normal11"/>
          <w:lang w:val="de-AT"/>
        </w:rPr>
        <w:t xml:space="preserve"> hat hinsichtlich einer unzulässigen Nutzung keine Nutzungsrechte am </w:t>
      </w:r>
      <w:r>
        <w:rPr>
          <w:rStyle w:val="cb2893471"/>
          <w:lang w:val="de-AT"/>
        </w:rPr>
        <w:t>Material</w:t>
      </w:r>
      <w:r>
        <w:rPr>
          <w:rStyle w:val="normal11"/>
          <w:lang w:val="de-AT"/>
        </w:rPr>
        <w:t>.</w:t>
      </w:r>
    </w:p>
    <w:p w:rsidR="00D96427" w:rsidRDefault="00C16421">
      <w:pPr>
        <w:pStyle w:val="NormalWeb"/>
        <w:spacing w:before="240"/>
        <w:rPr>
          <w:rFonts w:ascii="Arial" w:hAnsi="Arial" w:cs="Arial"/>
          <w:lang w:val="de-AT"/>
        </w:rPr>
      </w:pPr>
      <w:r>
        <w:rPr>
          <w:rStyle w:val="normal11"/>
          <w:lang w:val="de-AT"/>
        </w:rPr>
        <w:t>5.3. [</w:t>
      </w:r>
      <w:r>
        <w:rPr>
          <w:rStyle w:val="cb2893511"/>
          <w:lang w:val="de-AT"/>
        </w:rPr>
        <w:t xml:space="preserve">Die </w:t>
      </w:r>
      <w:r>
        <w:rPr>
          <w:rStyle w:val="cb2893521"/>
          <w:lang w:val="de-AT"/>
        </w:rPr>
        <w:t>übernehmende Partei</w:t>
      </w:r>
      <w:r>
        <w:rPr>
          <w:rStyle w:val="cb2893511"/>
          <w:lang w:val="de-AT"/>
        </w:rPr>
        <w:t xml:space="preserve"> nimmt zur Kenntnis, dass für das </w:t>
      </w:r>
      <w:r>
        <w:rPr>
          <w:rStyle w:val="cb2893521"/>
          <w:lang w:val="de-AT"/>
        </w:rPr>
        <w:t>Materi</w:t>
      </w:r>
      <w:r>
        <w:rPr>
          <w:rStyle w:val="cb2893521"/>
          <w:lang w:val="de-AT"/>
        </w:rPr>
        <w:t>al</w:t>
      </w:r>
      <w:r>
        <w:rPr>
          <w:rStyle w:val="cb2893511"/>
          <w:lang w:val="de-AT"/>
        </w:rPr>
        <w:t xml:space="preserve"> Patentschutz beantragt [und gewährt] wurde.</w:t>
      </w:r>
      <w:r>
        <w:rPr>
          <w:rStyle w:val="normal11"/>
          <w:lang w:val="de-AT"/>
        </w:rPr>
        <w:t>]</w:t>
      </w:r>
    </w:p>
    <w:p w:rsidR="00D96427" w:rsidRDefault="00C16421">
      <w:pPr>
        <w:pStyle w:val="NormalWeb"/>
        <w:spacing w:before="240"/>
        <w:rPr>
          <w:lang w:val="de-AT"/>
        </w:rPr>
      </w:pPr>
      <w:r>
        <w:rPr>
          <w:rStyle w:val="cb2893501"/>
          <w:lang w:val="de-AT"/>
        </w:rPr>
        <w:t>Alternative</w:t>
      </w:r>
      <w:r>
        <w:rPr>
          <w:rStyle w:val="normal11"/>
          <w:lang w:val="de-AT"/>
        </w:rPr>
        <w:t xml:space="preserve">: [5.3. Die </w:t>
      </w:r>
      <w:r>
        <w:rPr>
          <w:rStyle w:val="cb2893471"/>
          <w:lang w:val="de-AT"/>
        </w:rPr>
        <w:t>übernehmende Partei</w:t>
      </w:r>
      <w:r>
        <w:rPr>
          <w:rStyle w:val="normal11"/>
          <w:lang w:val="de-AT"/>
        </w:rPr>
        <w:t xml:space="preserve"> nimmt zur Kenntnis, dass für das </w:t>
      </w:r>
      <w:r>
        <w:rPr>
          <w:rStyle w:val="cb2893471"/>
          <w:lang w:val="de-AT"/>
        </w:rPr>
        <w:t>Mustermaterial</w:t>
      </w:r>
      <w:r>
        <w:rPr>
          <w:rStyle w:val="normal11"/>
          <w:lang w:val="de-AT"/>
        </w:rPr>
        <w:t xml:space="preserve"> Patentschutz beantragt [</w:t>
      </w:r>
      <w:r>
        <w:rPr>
          <w:rStyle w:val="cb2893511"/>
          <w:lang w:val="de-AT"/>
        </w:rPr>
        <w:t>und gewährt</w:t>
      </w:r>
      <w:r>
        <w:rPr>
          <w:rStyle w:val="normal11"/>
          <w:lang w:val="de-AT"/>
        </w:rPr>
        <w:t>] wurde.]</w:t>
      </w:r>
    </w:p>
    <w:p w:rsidR="00D96427" w:rsidRDefault="00C16421">
      <w:pPr>
        <w:pStyle w:val="NormalWeb"/>
        <w:spacing w:before="240" w:after="0"/>
        <w:jc w:val="center"/>
        <w:rPr>
          <w:lang w:val="de-AT"/>
        </w:rPr>
      </w:pPr>
      <w:r>
        <w:rPr>
          <w:rStyle w:val="c7a789591"/>
          <w:lang w:val="de-AT"/>
        </w:rPr>
        <w:t>6.</w:t>
      </w:r>
    </w:p>
    <w:p w:rsidR="00D96427" w:rsidRDefault="00C16421">
      <w:pPr>
        <w:pStyle w:val="NormalWeb"/>
        <w:jc w:val="center"/>
        <w:rPr>
          <w:rFonts w:ascii="Arial" w:hAnsi="Arial" w:cs="Arial"/>
          <w:lang w:val="de-AT"/>
        </w:rPr>
      </w:pPr>
      <w:r>
        <w:rPr>
          <w:rStyle w:val="c7a789591"/>
          <w:lang w:val="de-AT"/>
        </w:rPr>
        <w:t>ERGEBNISSE</w:t>
      </w:r>
    </w:p>
    <w:p w:rsidR="00D96427" w:rsidRDefault="00C16421">
      <w:pPr>
        <w:pStyle w:val="NormalWeb"/>
        <w:spacing w:before="240"/>
        <w:rPr>
          <w:rFonts w:ascii="Arial" w:hAnsi="Arial" w:cs="Arial"/>
          <w:lang w:val="de-AT"/>
        </w:rPr>
      </w:pPr>
      <w:r>
        <w:rPr>
          <w:rStyle w:val="normal13"/>
          <w:lang w:val="de-AT"/>
        </w:rPr>
        <w:t xml:space="preserve">6.1. Die </w:t>
      </w:r>
      <w:r>
        <w:rPr>
          <w:rStyle w:val="c7a789581"/>
          <w:lang w:val="de-AT"/>
        </w:rPr>
        <w:t>übernehmende Partei</w:t>
      </w:r>
      <w:r>
        <w:rPr>
          <w:rStyle w:val="normal13"/>
          <w:lang w:val="de-AT"/>
        </w:rPr>
        <w:t xml:space="preserve"> ist – auch für im Rahmen des </w:t>
      </w:r>
      <w:r>
        <w:rPr>
          <w:rStyle w:val="c7a789581"/>
          <w:lang w:val="de-AT"/>
        </w:rPr>
        <w:t>Zwecks</w:t>
      </w:r>
      <w:r>
        <w:rPr>
          <w:rStyle w:val="normal13"/>
          <w:lang w:val="de-AT"/>
        </w:rPr>
        <w:t xml:space="preserve"> entwickelte </w:t>
      </w:r>
      <w:r>
        <w:rPr>
          <w:rStyle w:val="c7a789581"/>
          <w:lang w:val="de-AT"/>
        </w:rPr>
        <w:t>Modifikationen</w:t>
      </w:r>
      <w:r>
        <w:rPr>
          <w:rStyle w:val="normal13"/>
          <w:lang w:val="de-AT"/>
        </w:rPr>
        <w:t xml:space="preserve"> - Eigentümerin sämtlicher </w:t>
      </w:r>
      <w:r>
        <w:rPr>
          <w:rStyle w:val="c7a789581"/>
          <w:lang w:val="de-AT"/>
        </w:rPr>
        <w:t>Ergebnisse</w:t>
      </w:r>
      <w:r>
        <w:rPr>
          <w:rStyle w:val="normal13"/>
          <w:lang w:val="de-AT"/>
        </w:rPr>
        <w:t xml:space="preserve"> und nur die </w:t>
      </w:r>
      <w:r>
        <w:rPr>
          <w:rStyle w:val="c7a789581"/>
          <w:lang w:val="de-AT"/>
        </w:rPr>
        <w:t>übernehmende Partei</w:t>
      </w:r>
      <w:r>
        <w:rPr>
          <w:rStyle w:val="normal13"/>
          <w:lang w:val="de-AT"/>
        </w:rPr>
        <w:t xml:space="preserve"> ist berechtigt,[</w:t>
      </w:r>
      <w:r>
        <w:rPr>
          <w:rStyle w:val="c7a789601"/>
          <w:lang w:val="de-AT"/>
        </w:rPr>
        <w:t xml:space="preserve">Wenn nur MitarbeiterInnen der </w:t>
      </w:r>
      <w:r>
        <w:rPr>
          <w:rStyle w:val="c7a789611"/>
          <w:lang w:val="de-AT"/>
        </w:rPr>
        <w:t>übernehmenden Partei</w:t>
      </w:r>
      <w:r>
        <w:rPr>
          <w:rStyle w:val="c7a789601"/>
          <w:lang w:val="de-AT"/>
        </w:rPr>
        <w:t xml:space="preserve"> zu den </w:t>
      </w:r>
      <w:r>
        <w:rPr>
          <w:rStyle w:val="c7a789611"/>
          <w:lang w:val="de-AT"/>
        </w:rPr>
        <w:t>Ergebnissen</w:t>
      </w:r>
      <w:r>
        <w:rPr>
          <w:rStyle w:val="c7a789601"/>
          <w:lang w:val="de-AT"/>
        </w:rPr>
        <w:t xml:space="preserve"> beigetragen haben, ist nur die </w:t>
      </w:r>
      <w:r>
        <w:rPr>
          <w:rStyle w:val="c7a789611"/>
          <w:lang w:val="de-AT"/>
        </w:rPr>
        <w:t>überne</w:t>
      </w:r>
      <w:r>
        <w:rPr>
          <w:rStyle w:val="c7a789611"/>
          <w:lang w:val="de-AT"/>
        </w:rPr>
        <w:t>hmende Partei</w:t>
      </w:r>
      <w:r>
        <w:rPr>
          <w:rStyle w:val="c7a789601"/>
          <w:lang w:val="de-AT"/>
        </w:rPr>
        <w:t xml:space="preserve"> berechtigt,</w:t>
      </w:r>
      <w:r>
        <w:rPr>
          <w:rStyle w:val="normal13"/>
          <w:lang w:val="de-AT"/>
        </w:rPr>
        <w:t xml:space="preserve">] in ihrem Namen </w:t>
      </w:r>
      <w:r>
        <w:rPr>
          <w:rStyle w:val="c7a789581"/>
          <w:lang w:val="de-AT"/>
        </w:rPr>
        <w:t>Immaterialgüterrechte</w:t>
      </w:r>
      <w:r>
        <w:rPr>
          <w:rStyle w:val="normal13"/>
          <w:lang w:val="de-AT"/>
        </w:rPr>
        <w:t xml:space="preserve"> für diese </w:t>
      </w:r>
      <w:r>
        <w:rPr>
          <w:rStyle w:val="c7a789581"/>
          <w:lang w:val="de-AT"/>
        </w:rPr>
        <w:t>Ergebnisse</w:t>
      </w:r>
      <w:r>
        <w:rPr>
          <w:rStyle w:val="normal13"/>
          <w:lang w:val="de-AT"/>
        </w:rPr>
        <w:t xml:space="preserve"> eintragen zu lassen [</w:t>
      </w:r>
      <w:r>
        <w:rPr>
          <w:rStyle w:val="c7a789601"/>
          <w:lang w:val="de-AT"/>
        </w:rPr>
        <w:t xml:space="preserve">und zwar vorbehaltlich Punkt 5. (Zur Klarstellung: Dies berührt weder das ausschließliche Eigentum der </w:t>
      </w:r>
      <w:r>
        <w:rPr>
          <w:rStyle w:val="c7a789611"/>
          <w:lang w:val="de-AT"/>
        </w:rPr>
        <w:t>übertragenden Partei</w:t>
      </w:r>
      <w:r>
        <w:rPr>
          <w:rStyle w:val="c7a789601"/>
          <w:lang w:val="de-AT"/>
        </w:rPr>
        <w:t xml:space="preserve"> am </w:t>
      </w:r>
      <w:r>
        <w:rPr>
          <w:rStyle w:val="c7a789611"/>
          <w:lang w:val="de-AT"/>
        </w:rPr>
        <w:t>Material</w:t>
      </w:r>
      <w:r>
        <w:rPr>
          <w:rStyle w:val="c7a789601"/>
          <w:lang w:val="de-AT"/>
        </w:rPr>
        <w:t xml:space="preserve"> noch die damit</w:t>
      </w:r>
      <w:r>
        <w:rPr>
          <w:rStyle w:val="c7a789601"/>
          <w:lang w:val="de-AT"/>
        </w:rPr>
        <w:t xml:space="preserve"> verbundenen </w:t>
      </w:r>
      <w:r>
        <w:rPr>
          <w:rStyle w:val="c7a789611"/>
          <w:lang w:val="de-AT"/>
        </w:rPr>
        <w:t>Immaterialgüterrechte</w:t>
      </w:r>
      <w:r>
        <w:rPr>
          <w:rStyle w:val="c7a789601"/>
          <w:lang w:val="de-AT"/>
        </w:rPr>
        <w:t>, auf die sie gemäß Punkt 5 Anspruch hat)</w:t>
      </w:r>
      <w:r>
        <w:rPr>
          <w:rStyle w:val="normal13"/>
          <w:lang w:val="de-AT"/>
        </w:rPr>
        <w:t xml:space="preserve">]. Wenn MitarbeiterInnen der </w:t>
      </w:r>
      <w:r>
        <w:rPr>
          <w:rStyle w:val="c7a789581"/>
          <w:lang w:val="de-AT"/>
        </w:rPr>
        <w:t>übertragenden Partei</w:t>
      </w:r>
      <w:r>
        <w:rPr>
          <w:rStyle w:val="normal13"/>
          <w:lang w:val="de-AT"/>
        </w:rPr>
        <w:t xml:space="preserve"> über Rechte an diesen </w:t>
      </w:r>
      <w:r>
        <w:rPr>
          <w:rStyle w:val="c7a789581"/>
          <w:lang w:val="de-AT"/>
        </w:rPr>
        <w:t>Ergebnissen</w:t>
      </w:r>
      <w:r>
        <w:rPr>
          <w:rStyle w:val="normal13"/>
          <w:lang w:val="de-AT"/>
        </w:rPr>
        <w:t xml:space="preserve"> verfügen, wird die </w:t>
      </w:r>
      <w:r>
        <w:rPr>
          <w:rStyle w:val="c7a789581"/>
          <w:lang w:val="de-AT"/>
        </w:rPr>
        <w:t>übertragende Partei</w:t>
      </w:r>
      <w:r>
        <w:rPr>
          <w:rStyle w:val="normal13"/>
          <w:lang w:val="de-AT"/>
        </w:rPr>
        <w:t xml:space="preserve"> alle rechtlich möglichen Maßnahmen ergreifen, die notwendig sind, damit die </w:t>
      </w:r>
      <w:r>
        <w:rPr>
          <w:rStyle w:val="c7a789581"/>
          <w:lang w:val="de-AT"/>
        </w:rPr>
        <w:t>Immaterialgüterrechte</w:t>
      </w:r>
      <w:r>
        <w:rPr>
          <w:rStyle w:val="normal13"/>
          <w:lang w:val="de-AT"/>
        </w:rPr>
        <w:t xml:space="preserve"> für diese </w:t>
      </w:r>
      <w:r>
        <w:rPr>
          <w:rStyle w:val="c7a789581"/>
          <w:lang w:val="de-AT"/>
        </w:rPr>
        <w:t>Ergebnisse</w:t>
      </w:r>
      <w:r>
        <w:rPr>
          <w:rStyle w:val="normal13"/>
          <w:lang w:val="de-AT"/>
        </w:rPr>
        <w:t xml:space="preserve"> von der </w:t>
      </w:r>
      <w:r>
        <w:rPr>
          <w:rStyle w:val="c7a789581"/>
          <w:lang w:val="de-AT"/>
        </w:rPr>
        <w:t>übertragenden Partei</w:t>
      </w:r>
      <w:r>
        <w:rPr>
          <w:rStyle w:val="normal13"/>
          <w:lang w:val="de-AT"/>
        </w:rPr>
        <w:t xml:space="preserve"> erworben und an die </w:t>
      </w:r>
      <w:r>
        <w:rPr>
          <w:rStyle w:val="c7a789581"/>
          <w:lang w:val="de-AT"/>
        </w:rPr>
        <w:t>übernehmende Partei</w:t>
      </w:r>
      <w:r>
        <w:rPr>
          <w:rStyle w:val="normal13"/>
          <w:lang w:val="de-AT"/>
        </w:rPr>
        <w:t xml:space="preserve"> übertragen werden können; jegliche den MitarbeiterInnen von Gesetze</w:t>
      </w:r>
      <w:r>
        <w:rPr>
          <w:rStyle w:val="normal13"/>
          <w:lang w:val="de-AT"/>
        </w:rPr>
        <w:t xml:space="preserve">s wegen in diesem Zusammenhang zustehende Vergütung (“Erfindervergütung”) ist von der </w:t>
      </w:r>
      <w:r>
        <w:rPr>
          <w:rStyle w:val="c7a789581"/>
          <w:lang w:val="de-AT"/>
        </w:rPr>
        <w:t>übernehmenden Partei</w:t>
      </w:r>
      <w:r>
        <w:rPr>
          <w:rStyle w:val="normal13"/>
          <w:lang w:val="de-AT"/>
        </w:rPr>
        <w:t xml:space="preserve"> zu erstatten. Die </w:t>
      </w:r>
      <w:r>
        <w:rPr>
          <w:rStyle w:val="c7a789581"/>
          <w:lang w:val="de-AT"/>
        </w:rPr>
        <w:t>übertragende Partei</w:t>
      </w:r>
      <w:r>
        <w:rPr>
          <w:rStyle w:val="normal13"/>
          <w:lang w:val="de-AT"/>
        </w:rPr>
        <w:t xml:space="preserve"> hat das Recht, diese </w:t>
      </w:r>
      <w:r>
        <w:rPr>
          <w:rStyle w:val="c7a789581"/>
          <w:lang w:val="de-AT"/>
        </w:rPr>
        <w:t>Ergebnisse</w:t>
      </w:r>
      <w:r>
        <w:rPr>
          <w:rStyle w:val="normal13"/>
          <w:lang w:val="de-AT"/>
        </w:rPr>
        <w:t xml:space="preserve"> auf unbeschränkte Dauer unentgeltlich für Forschungszwecke [</w:t>
      </w:r>
      <w:r>
        <w:rPr>
          <w:rStyle w:val="c7a789601"/>
          <w:lang w:val="de-AT"/>
        </w:rPr>
        <w:t>ausgenommen:</w:t>
      </w:r>
      <w:r>
        <w:rPr>
          <w:rStyle w:val="normal13"/>
          <w:lang w:val="de-AT"/>
        </w:rPr>
        <w:t xml:space="preserve"> (</w:t>
      </w:r>
      <w:r>
        <w:rPr>
          <w:rStyle w:val="c7a789631"/>
          <w:lang w:val="de-AT"/>
        </w:rPr>
        <w:t>Ausna</w:t>
      </w:r>
      <w:r>
        <w:rPr>
          <w:rStyle w:val="c7a789631"/>
          <w:lang w:val="de-AT"/>
        </w:rPr>
        <w:t>hmen hinzufügen, z.B. Auftragsforschung</w:t>
      </w:r>
      <w:r>
        <w:rPr>
          <w:rStyle w:val="normal13"/>
          <w:lang w:val="de-AT"/>
        </w:rPr>
        <w:t xml:space="preserve">)] zu nutzen. Sollte sich die </w:t>
      </w:r>
      <w:r>
        <w:rPr>
          <w:rStyle w:val="c7a789581"/>
          <w:lang w:val="de-AT"/>
        </w:rPr>
        <w:t>übernehmende Partei</w:t>
      </w:r>
      <w:r>
        <w:rPr>
          <w:rStyle w:val="normal13"/>
          <w:lang w:val="de-AT"/>
        </w:rPr>
        <w:t xml:space="preserve"> dafür entscheiden, die weitere Verwendung der </w:t>
      </w:r>
      <w:r>
        <w:rPr>
          <w:rStyle w:val="c7a789581"/>
          <w:lang w:val="de-AT"/>
        </w:rPr>
        <w:t>Ergebnisse</w:t>
      </w:r>
      <w:r>
        <w:rPr>
          <w:rStyle w:val="normal13"/>
          <w:lang w:val="de-AT"/>
        </w:rPr>
        <w:t xml:space="preserve"> zu unterlassen, hat sie diese Entscheidung unverzüglich der </w:t>
      </w:r>
      <w:r>
        <w:rPr>
          <w:rStyle w:val="c7a789581"/>
          <w:lang w:val="de-AT"/>
        </w:rPr>
        <w:t>übertragenden Partei</w:t>
      </w:r>
      <w:r>
        <w:rPr>
          <w:rStyle w:val="normal13"/>
          <w:lang w:val="de-AT"/>
        </w:rPr>
        <w:t xml:space="preserve"> mitzuteilen und auf Verlangen</w:t>
      </w:r>
      <w:r>
        <w:rPr>
          <w:rStyle w:val="normal13"/>
          <w:lang w:val="de-AT"/>
        </w:rPr>
        <w:t xml:space="preserve"> der </w:t>
      </w:r>
      <w:r>
        <w:rPr>
          <w:rStyle w:val="c7a789581"/>
          <w:lang w:val="de-AT"/>
        </w:rPr>
        <w:t>übertragenden Partei</w:t>
      </w:r>
      <w:r>
        <w:rPr>
          <w:rStyle w:val="normal13"/>
          <w:lang w:val="de-AT"/>
        </w:rPr>
        <w:t xml:space="preserve"> alle Rechte, Ansprüche und Forderungen bezüglich der genannten </w:t>
      </w:r>
      <w:r>
        <w:rPr>
          <w:rStyle w:val="c7a789581"/>
          <w:lang w:val="de-AT"/>
        </w:rPr>
        <w:t>Ergebnisse</w:t>
      </w:r>
      <w:r>
        <w:rPr>
          <w:rStyle w:val="normal13"/>
          <w:lang w:val="de-AT"/>
        </w:rPr>
        <w:t>, einschließlich der Nutzung von erforderlichem vorbestehenden geistigen Eigentum, [</w:t>
      </w:r>
      <w:r>
        <w:rPr>
          <w:rStyle w:val="c7a789601"/>
          <w:lang w:val="de-AT"/>
        </w:rPr>
        <w:t>unentgeltlich</w:t>
      </w:r>
      <w:r>
        <w:rPr>
          <w:rStyle w:val="normal13"/>
          <w:lang w:val="de-AT"/>
        </w:rPr>
        <w:t>] [</w:t>
      </w:r>
      <w:r>
        <w:rPr>
          <w:rStyle w:val="c7a789601"/>
          <w:lang w:val="de-AT"/>
        </w:rPr>
        <w:t>gegen eine Vergütung von EUR</w:t>
      </w:r>
      <w:r>
        <w:rPr>
          <w:rStyle w:val="normal13"/>
          <w:lang w:val="de-AT"/>
        </w:rPr>
        <w:t xml:space="preserve"> </w:t>
      </w:r>
      <w:r>
        <w:rPr>
          <w:rStyle w:val="c7a789641"/>
          <w:lang w:val="de-AT"/>
        </w:rPr>
        <w:t>____</w:t>
      </w:r>
      <w:r>
        <w:rPr>
          <w:rStyle w:val="normal13"/>
          <w:lang w:val="de-AT"/>
        </w:rPr>
        <w:t xml:space="preserve">] </w:t>
      </w:r>
      <w:r>
        <w:rPr>
          <w:rStyle w:val="normal13"/>
          <w:lang w:val="de-AT"/>
        </w:rPr>
        <w:lastRenderedPageBreak/>
        <w:t>[</w:t>
      </w:r>
      <w:r>
        <w:rPr>
          <w:rStyle w:val="c7a789601"/>
          <w:lang w:val="de-AT"/>
        </w:rPr>
        <w:t>gegen eine in einer g</w:t>
      </w:r>
      <w:r>
        <w:rPr>
          <w:rStyle w:val="c7a789601"/>
          <w:lang w:val="de-AT"/>
        </w:rPr>
        <w:t>esonderten Vereinbarung näher bestimmte Vergütung</w:t>
      </w:r>
      <w:r>
        <w:rPr>
          <w:rStyle w:val="normal13"/>
          <w:lang w:val="de-AT"/>
        </w:rPr>
        <w:t xml:space="preserve">] an die </w:t>
      </w:r>
      <w:r>
        <w:rPr>
          <w:rStyle w:val="c7a789581"/>
          <w:lang w:val="de-AT"/>
        </w:rPr>
        <w:t>übertragende Partei</w:t>
      </w:r>
      <w:r>
        <w:rPr>
          <w:rStyle w:val="normal13"/>
          <w:lang w:val="de-AT"/>
        </w:rPr>
        <w:t xml:space="preserve"> zu übertragen.</w:t>
      </w:r>
    </w:p>
    <w:p w:rsidR="00D96427" w:rsidRDefault="00C16421">
      <w:pPr>
        <w:pStyle w:val="NormalWeb"/>
        <w:spacing w:before="240"/>
        <w:rPr>
          <w:rStyle w:val="normal13"/>
          <w:lang w:val="de-AT"/>
        </w:rPr>
      </w:pPr>
      <w:r>
        <w:rPr>
          <w:rStyle w:val="normal13"/>
          <w:lang w:val="de-AT"/>
        </w:rPr>
        <w:t xml:space="preserve">6.2. Auch allfällige </w:t>
      </w:r>
      <w:r>
        <w:rPr>
          <w:rStyle w:val="c7a789581"/>
          <w:lang w:val="de-AT"/>
        </w:rPr>
        <w:t>Ergebnisse</w:t>
      </w:r>
      <w:r>
        <w:rPr>
          <w:rStyle w:val="normal13"/>
          <w:lang w:val="de-AT"/>
        </w:rPr>
        <w:t xml:space="preserve">, die im Zuge </w:t>
      </w:r>
      <w:r>
        <w:rPr>
          <w:rStyle w:val="c7a789581"/>
          <w:lang w:val="de-AT"/>
        </w:rPr>
        <w:t>unzulässiger Nutzung</w:t>
      </w:r>
      <w:r>
        <w:rPr>
          <w:rStyle w:val="normal13"/>
          <w:lang w:val="de-AT"/>
        </w:rPr>
        <w:t xml:space="preserve"> entwickelt werden (wobei zur Klarstellung jedoch festgehalten wird, dass eine Entwicklung von </w:t>
      </w:r>
      <w:r>
        <w:rPr>
          <w:rStyle w:val="c7a789581"/>
          <w:lang w:val="de-AT"/>
        </w:rPr>
        <w:t>Erg</w:t>
      </w:r>
      <w:r>
        <w:rPr>
          <w:rStyle w:val="c7a789581"/>
          <w:lang w:val="de-AT"/>
        </w:rPr>
        <w:t>ebnissen</w:t>
      </w:r>
      <w:r>
        <w:rPr>
          <w:rStyle w:val="normal13"/>
          <w:lang w:val="de-AT"/>
        </w:rPr>
        <w:t xml:space="preserve"> im Zuge </w:t>
      </w:r>
      <w:r>
        <w:rPr>
          <w:rStyle w:val="c7a789581"/>
          <w:lang w:val="de-AT"/>
        </w:rPr>
        <w:t>unzulässiger Nutzung</w:t>
      </w:r>
      <w:r>
        <w:rPr>
          <w:rStyle w:val="normal13"/>
          <w:lang w:val="de-AT"/>
        </w:rPr>
        <w:t xml:space="preserve"> grundsätzlich nicht zulässig ist), werden Eigentum der </w:t>
      </w:r>
      <w:r>
        <w:rPr>
          <w:rStyle w:val="c7a789581"/>
          <w:lang w:val="de-AT"/>
        </w:rPr>
        <w:t>übernehmenden Partei</w:t>
      </w:r>
      <w:r>
        <w:rPr>
          <w:rStyle w:val="normal13"/>
          <w:lang w:val="de-AT"/>
        </w:rPr>
        <w:t xml:space="preserve">; dies jedoch gegen eine gesonderte Zahlung in angemessener Höhe, die zu leisten gewesen wäre, wenn die </w:t>
      </w:r>
      <w:r>
        <w:rPr>
          <w:rStyle w:val="c7a789581"/>
          <w:lang w:val="de-AT"/>
        </w:rPr>
        <w:t>Ergebnisse</w:t>
      </w:r>
      <w:r>
        <w:rPr>
          <w:rStyle w:val="normal13"/>
          <w:lang w:val="de-AT"/>
        </w:rPr>
        <w:t xml:space="preserve"> bei einem </w:t>
      </w:r>
      <w:r>
        <w:rPr>
          <w:rStyle w:val="c7a789581"/>
          <w:lang w:val="de-AT"/>
        </w:rPr>
        <w:t>Dritten</w:t>
      </w:r>
      <w:r>
        <w:rPr>
          <w:rStyle w:val="normal13"/>
          <w:lang w:val="de-AT"/>
        </w:rPr>
        <w:t xml:space="preserve"> erworben w</w:t>
      </w:r>
      <w:r>
        <w:rPr>
          <w:rStyle w:val="normal13"/>
          <w:lang w:val="de-AT"/>
        </w:rPr>
        <w:t>orden wären.</w:t>
      </w:r>
    </w:p>
    <w:p w:rsidR="00D96427" w:rsidRDefault="00C16421">
      <w:pPr>
        <w:pStyle w:val="NormalWeb"/>
        <w:spacing w:before="240"/>
        <w:rPr>
          <w:lang w:val="de-AT"/>
        </w:rPr>
      </w:pPr>
      <w:r>
        <w:rPr>
          <w:rStyle w:val="normal13"/>
          <w:lang w:val="de-AT"/>
        </w:rPr>
        <w:t>[</w:t>
      </w:r>
      <w:r>
        <w:rPr>
          <w:rStyle w:val="c7a789651"/>
          <w:lang w:val="de-AT"/>
        </w:rPr>
        <w:t>Alternative</w:t>
      </w:r>
      <w:r>
        <w:rPr>
          <w:rStyle w:val="normal13"/>
          <w:lang w:val="de-AT"/>
        </w:rPr>
        <w:t xml:space="preserve">: [6.2. Allfällige </w:t>
      </w:r>
      <w:r>
        <w:rPr>
          <w:rStyle w:val="c7a789581"/>
          <w:lang w:val="de-AT"/>
        </w:rPr>
        <w:t>Ergebnisse</w:t>
      </w:r>
      <w:r>
        <w:rPr>
          <w:rStyle w:val="normal13"/>
          <w:lang w:val="de-AT"/>
        </w:rPr>
        <w:t xml:space="preserve">, die im Zuge </w:t>
      </w:r>
      <w:r>
        <w:rPr>
          <w:rStyle w:val="c7a789581"/>
          <w:lang w:val="de-AT"/>
        </w:rPr>
        <w:t>unzulässiger Nutzung</w:t>
      </w:r>
      <w:r>
        <w:rPr>
          <w:rStyle w:val="normal13"/>
          <w:lang w:val="de-AT"/>
        </w:rPr>
        <w:t xml:space="preserve"> entwickelt werden, sind Eigentum der </w:t>
      </w:r>
      <w:r>
        <w:rPr>
          <w:rStyle w:val="c7a789581"/>
          <w:lang w:val="de-AT"/>
        </w:rPr>
        <w:t>übertragenden Partei</w:t>
      </w:r>
      <w:r>
        <w:rPr>
          <w:rStyle w:val="normal13"/>
          <w:lang w:val="de-AT"/>
        </w:rPr>
        <w:t xml:space="preserve"> und sind in jeder Hinsicht als der </w:t>
      </w:r>
      <w:r>
        <w:rPr>
          <w:rStyle w:val="c7a789581"/>
          <w:lang w:val="de-AT"/>
        </w:rPr>
        <w:t>übertragenden Partei</w:t>
      </w:r>
      <w:r>
        <w:rPr>
          <w:rStyle w:val="normal13"/>
          <w:lang w:val="de-AT"/>
        </w:rPr>
        <w:t xml:space="preserve"> gehörende </w:t>
      </w:r>
      <w:r>
        <w:rPr>
          <w:rStyle w:val="c7a789581"/>
          <w:lang w:val="de-AT"/>
        </w:rPr>
        <w:t>Immaterialgüterrechte</w:t>
      </w:r>
      <w:r>
        <w:rPr>
          <w:rStyle w:val="normal13"/>
          <w:lang w:val="de-AT"/>
        </w:rPr>
        <w:t xml:space="preserve"> zu behandeln. Im Zusa</w:t>
      </w:r>
      <w:r>
        <w:rPr>
          <w:rStyle w:val="normal13"/>
          <w:lang w:val="de-AT"/>
        </w:rPr>
        <w:t xml:space="preserve">mmenhang mit der Erstellung aller Dokumente und Vornahme aller Handlungen, die nach vernünftigem Ermessen dafür notwendig sind, das Interesse an einer patentfähigen Erfindung oder an anderen aus der </w:t>
      </w:r>
      <w:r>
        <w:rPr>
          <w:rStyle w:val="c7a789581"/>
          <w:lang w:val="de-AT"/>
        </w:rPr>
        <w:t>unzulässigen Nutzung</w:t>
      </w:r>
      <w:r>
        <w:rPr>
          <w:rStyle w:val="normal13"/>
          <w:lang w:val="de-AT"/>
        </w:rPr>
        <w:t xml:space="preserve"> entstehenden </w:t>
      </w:r>
      <w:r>
        <w:rPr>
          <w:rStyle w:val="c7a789581"/>
          <w:lang w:val="de-AT"/>
        </w:rPr>
        <w:t>Immaterialgüterrechten</w:t>
      </w:r>
      <w:r>
        <w:rPr>
          <w:rStyle w:val="normal13"/>
          <w:lang w:val="de-AT"/>
        </w:rPr>
        <w:t xml:space="preserve"> </w:t>
      </w:r>
      <w:r>
        <w:rPr>
          <w:rStyle w:val="normal13"/>
          <w:lang w:val="de-AT"/>
        </w:rPr>
        <w:t xml:space="preserve">an die </w:t>
      </w:r>
      <w:r>
        <w:rPr>
          <w:rStyle w:val="c7a789581"/>
          <w:lang w:val="de-AT"/>
        </w:rPr>
        <w:t>übertragende Partei</w:t>
      </w:r>
      <w:r>
        <w:rPr>
          <w:rStyle w:val="normal13"/>
          <w:lang w:val="de-AT"/>
        </w:rPr>
        <w:t xml:space="preserve"> abzutreten, wird die </w:t>
      </w:r>
      <w:r>
        <w:rPr>
          <w:rStyle w:val="c7a789581"/>
          <w:lang w:val="de-AT"/>
        </w:rPr>
        <w:t>übernehmende Partei</w:t>
      </w:r>
      <w:r>
        <w:rPr>
          <w:rStyle w:val="normal13"/>
          <w:lang w:val="de-AT"/>
        </w:rPr>
        <w:t xml:space="preserve"> in zumutbarem Ausmaß mit der </w:t>
      </w:r>
      <w:r>
        <w:rPr>
          <w:rStyle w:val="c7a789581"/>
          <w:lang w:val="de-AT"/>
        </w:rPr>
        <w:t>übertragenden Partei</w:t>
      </w:r>
      <w:r>
        <w:rPr>
          <w:rStyle w:val="normal13"/>
          <w:lang w:val="de-AT"/>
        </w:rPr>
        <w:t xml:space="preserve"> zusammenarbeiten und diese unterstützen.]</w:t>
      </w:r>
    </w:p>
    <w:p w:rsidR="00D96427" w:rsidRDefault="00C16421">
      <w:pPr>
        <w:pStyle w:val="NormalWeb"/>
        <w:spacing w:before="240"/>
        <w:rPr>
          <w:rFonts w:ascii="Arial" w:hAnsi="Arial" w:cs="Arial"/>
          <w:lang w:val="de-AT"/>
        </w:rPr>
      </w:pPr>
      <w:r>
        <w:rPr>
          <w:rStyle w:val="c7a789651"/>
          <w:lang w:val="de-AT"/>
        </w:rPr>
        <w:t>Option 6.3. (Offenlegung von Ergebnissen)</w:t>
      </w:r>
      <w:r>
        <w:rPr>
          <w:rStyle w:val="normal13"/>
          <w:lang w:val="de-AT"/>
        </w:rPr>
        <w:t xml:space="preserve">: Die </w:t>
      </w:r>
      <w:r>
        <w:rPr>
          <w:rStyle w:val="c7a789581"/>
          <w:lang w:val="de-AT"/>
        </w:rPr>
        <w:t>übernehmende Partei</w:t>
      </w:r>
      <w:r>
        <w:rPr>
          <w:rStyle w:val="normal13"/>
          <w:lang w:val="de-AT"/>
        </w:rPr>
        <w:t xml:space="preserve"> gewährt der </w:t>
      </w:r>
      <w:r>
        <w:rPr>
          <w:rStyle w:val="c7a789581"/>
          <w:lang w:val="de-AT"/>
        </w:rPr>
        <w:t>übertragenden Partei</w:t>
      </w:r>
      <w:r>
        <w:rPr>
          <w:rStyle w:val="normal13"/>
          <w:lang w:val="de-AT"/>
        </w:rPr>
        <w:t xml:space="preserve"> unentgeltlich Zugang zu allen </w:t>
      </w:r>
      <w:r>
        <w:rPr>
          <w:rStyle w:val="c7a789581"/>
          <w:lang w:val="de-AT"/>
        </w:rPr>
        <w:t>Daten</w:t>
      </w:r>
      <w:r>
        <w:rPr>
          <w:rStyle w:val="normal13"/>
          <w:lang w:val="de-AT"/>
        </w:rPr>
        <w:t xml:space="preserve"> und </w:t>
      </w:r>
      <w:r>
        <w:rPr>
          <w:rStyle w:val="c7a789581"/>
          <w:lang w:val="de-AT"/>
        </w:rPr>
        <w:t>Ergebnissen</w:t>
      </w:r>
      <w:r>
        <w:rPr>
          <w:rStyle w:val="normal13"/>
          <w:lang w:val="de-AT"/>
        </w:rPr>
        <w:t xml:space="preserve"> einschließlich eines Protokolls.</w:t>
      </w:r>
    </w:p>
    <w:p w:rsidR="00D96427" w:rsidRDefault="00C16421">
      <w:pPr>
        <w:pStyle w:val="NormalWeb"/>
        <w:spacing w:before="240"/>
        <w:rPr>
          <w:lang w:val="de-AT"/>
        </w:rPr>
      </w:pPr>
      <w:r>
        <w:rPr>
          <w:rStyle w:val="c7a789651"/>
          <w:lang w:val="de-AT"/>
        </w:rPr>
        <w:t>Alternative 1 (zu 6.1., 6.2.)</w:t>
      </w:r>
      <w:r>
        <w:rPr>
          <w:rStyle w:val="normal13"/>
          <w:lang w:val="de-AT"/>
        </w:rPr>
        <w:t xml:space="preserve">: [6.1. Die </w:t>
      </w:r>
      <w:r>
        <w:rPr>
          <w:rStyle w:val="c7a789581"/>
          <w:lang w:val="de-AT"/>
        </w:rPr>
        <w:t>übernehmende Partei</w:t>
      </w:r>
      <w:r>
        <w:rPr>
          <w:rStyle w:val="normal13"/>
          <w:lang w:val="de-AT"/>
        </w:rPr>
        <w:t xml:space="preserve"> verpflichtet sich, die </w:t>
      </w:r>
      <w:r>
        <w:rPr>
          <w:rStyle w:val="c7a789581"/>
          <w:lang w:val="de-AT"/>
        </w:rPr>
        <w:t>übertragende Partei</w:t>
      </w:r>
      <w:r>
        <w:rPr>
          <w:rStyle w:val="normal13"/>
          <w:lang w:val="de-AT"/>
        </w:rPr>
        <w:t xml:space="preserve"> unter strikter Wahrung aller Geheimhaltungsver</w:t>
      </w:r>
      <w:r>
        <w:rPr>
          <w:rStyle w:val="normal13"/>
          <w:lang w:val="de-AT"/>
        </w:rPr>
        <w:t xml:space="preserve">pflichtungen regelmäßig über alle </w:t>
      </w:r>
      <w:r>
        <w:rPr>
          <w:rStyle w:val="c7a789581"/>
          <w:lang w:val="de-AT"/>
        </w:rPr>
        <w:t>Ergebnisse</w:t>
      </w:r>
      <w:r>
        <w:rPr>
          <w:rStyle w:val="normal13"/>
          <w:lang w:val="de-AT"/>
        </w:rPr>
        <w:t xml:space="preserve"> zu informieren, die im Rahmen des </w:t>
      </w:r>
      <w:r>
        <w:rPr>
          <w:rStyle w:val="c7a789581"/>
          <w:lang w:val="de-AT"/>
        </w:rPr>
        <w:t>Zwecks</w:t>
      </w:r>
      <w:r>
        <w:rPr>
          <w:rStyle w:val="normal13"/>
          <w:lang w:val="de-AT"/>
        </w:rPr>
        <w:t xml:space="preserve"> dieser </w:t>
      </w:r>
      <w:r>
        <w:rPr>
          <w:rStyle w:val="c7a789581"/>
          <w:lang w:val="de-AT"/>
        </w:rPr>
        <w:t>Vereinbarung</w:t>
      </w:r>
      <w:r>
        <w:rPr>
          <w:rStyle w:val="normal13"/>
          <w:lang w:val="de-AT"/>
        </w:rPr>
        <w:t xml:space="preserve"> hervorgebracht werden. Sollten diese </w:t>
      </w:r>
      <w:r>
        <w:rPr>
          <w:rStyle w:val="c7a789581"/>
          <w:lang w:val="de-AT"/>
        </w:rPr>
        <w:t>Ergebnisse</w:t>
      </w:r>
      <w:r>
        <w:rPr>
          <w:rStyle w:val="normal13"/>
          <w:lang w:val="de-AT"/>
        </w:rPr>
        <w:t xml:space="preserve"> als </w:t>
      </w:r>
      <w:r>
        <w:rPr>
          <w:rStyle w:val="c7a789581"/>
          <w:lang w:val="de-AT"/>
        </w:rPr>
        <w:t>Immaterialgüterrechte</w:t>
      </w:r>
      <w:r>
        <w:rPr>
          <w:rStyle w:val="normal13"/>
          <w:lang w:val="de-AT"/>
        </w:rPr>
        <w:t xml:space="preserve"> (z.B. als Patent) schutzfähig sein, hat unverzüglich eine Benachrichtigung ü</w:t>
      </w:r>
      <w:r>
        <w:rPr>
          <w:rStyle w:val="normal13"/>
          <w:lang w:val="de-AT"/>
        </w:rPr>
        <w:t xml:space="preserve">ber die relevanten </w:t>
      </w:r>
      <w:r>
        <w:rPr>
          <w:rStyle w:val="c7a789581"/>
          <w:lang w:val="de-AT"/>
        </w:rPr>
        <w:t>Ergebnisse</w:t>
      </w:r>
      <w:r>
        <w:rPr>
          <w:rStyle w:val="normal13"/>
          <w:lang w:val="de-AT"/>
        </w:rPr>
        <w:t xml:space="preserve"> zu erfolgen. </w:t>
      </w:r>
    </w:p>
    <w:p w:rsidR="00D96427" w:rsidRDefault="00C16421">
      <w:pPr>
        <w:pStyle w:val="NormalWeb"/>
        <w:rPr>
          <w:lang w:val="de-AT"/>
        </w:rPr>
      </w:pPr>
      <w:r>
        <w:rPr>
          <w:rStyle w:val="normal13"/>
          <w:lang w:val="de-AT"/>
        </w:rPr>
        <w:t xml:space="preserve">Beide </w:t>
      </w:r>
      <w:r>
        <w:rPr>
          <w:rStyle w:val="c7a789581"/>
          <w:lang w:val="de-AT"/>
        </w:rPr>
        <w:t>Parteien</w:t>
      </w:r>
      <w:r>
        <w:rPr>
          <w:rStyle w:val="normal13"/>
          <w:lang w:val="de-AT"/>
        </w:rPr>
        <w:t xml:space="preserve"> werden alles tun bzw. unterlassen, um sicherzustellen, dass </w:t>
      </w:r>
      <w:r>
        <w:rPr>
          <w:rStyle w:val="c7a789581"/>
          <w:lang w:val="de-AT"/>
        </w:rPr>
        <w:t>Immaterialgüterrechte</w:t>
      </w:r>
      <w:r>
        <w:rPr>
          <w:rStyle w:val="normal13"/>
          <w:lang w:val="de-AT"/>
        </w:rPr>
        <w:t xml:space="preserve"> ordnungsgemäß registriert werden können; insbesondere werden sie diesbezüglich alle möglicherweise neuheitsschädlic</w:t>
      </w:r>
      <w:r>
        <w:rPr>
          <w:rStyle w:val="normal13"/>
          <w:lang w:val="de-AT"/>
        </w:rPr>
        <w:t xml:space="preserve">hen Handlungen unterlassen und alle möglichen Vorsichtsmaßnahmen ergreifen. Um dem Veröffentlichungsinteresse jeder der </w:t>
      </w:r>
      <w:r>
        <w:rPr>
          <w:rStyle w:val="c7a789581"/>
          <w:lang w:val="de-AT"/>
        </w:rPr>
        <w:t>Parteien</w:t>
      </w:r>
      <w:r>
        <w:rPr>
          <w:rStyle w:val="normal13"/>
          <w:lang w:val="de-AT"/>
        </w:rPr>
        <w:t xml:space="preserve"> Rechnung zu tragen, sind </w:t>
      </w:r>
      <w:r>
        <w:rPr>
          <w:rStyle w:val="c7a789581"/>
          <w:lang w:val="de-AT"/>
        </w:rPr>
        <w:t>Immaterialgüterrechte</w:t>
      </w:r>
      <w:r>
        <w:rPr>
          <w:rStyle w:val="normal13"/>
          <w:lang w:val="de-AT"/>
        </w:rPr>
        <w:t xml:space="preserve"> jedenfalls innerhalb von </w:t>
      </w:r>
      <w:r>
        <w:rPr>
          <w:rStyle w:val="c7a789641"/>
          <w:lang w:val="de-AT"/>
        </w:rPr>
        <w:t>____</w:t>
      </w:r>
      <w:r>
        <w:rPr>
          <w:rStyle w:val="normal13"/>
          <w:lang w:val="de-AT"/>
        </w:rPr>
        <w:t>(</w:t>
      </w:r>
      <w:r>
        <w:rPr>
          <w:rStyle w:val="c7a789631"/>
          <w:lang w:val="de-AT"/>
        </w:rPr>
        <w:t>z.B. 2 (zwei)</w:t>
      </w:r>
      <w:r>
        <w:rPr>
          <w:rStyle w:val="normal13"/>
          <w:lang w:val="de-AT"/>
        </w:rPr>
        <w:t>) Monaten zu registrieren.</w:t>
      </w:r>
    </w:p>
    <w:p w:rsidR="00D96427" w:rsidRDefault="00C16421">
      <w:pPr>
        <w:pStyle w:val="NormalWeb"/>
        <w:spacing w:before="240"/>
        <w:rPr>
          <w:lang w:val="de-AT"/>
        </w:rPr>
      </w:pPr>
      <w:r>
        <w:rPr>
          <w:rStyle w:val="normal13"/>
          <w:lang w:val="de-AT"/>
        </w:rPr>
        <w:lastRenderedPageBreak/>
        <w:t xml:space="preserve">6.2. Die </w:t>
      </w:r>
      <w:r>
        <w:rPr>
          <w:rStyle w:val="c7a789581"/>
          <w:lang w:val="de-AT"/>
        </w:rPr>
        <w:t>ü</w:t>
      </w:r>
      <w:r>
        <w:rPr>
          <w:rStyle w:val="c7a789581"/>
          <w:lang w:val="de-AT"/>
        </w:rPr>
        <w:t>bertragende Partei</w:t>
      </w:r>
      <w:r>
        <w:rPr>
          <w:rStyle w:val="normal13"/>
          <w:lang w:val="de-AT"/>
        </w:rPr>
        <w:t xml:space="preserve"> ist Eigentümerin sämtlicher </w:t>
      </w:r>
      <w:r>
        <w:rPr>
          <w:rStyle w:val="c7a789581"/>
          <w:lang w:val="de-AT"/>
        </w:rPr>
        <w:t>Ergebnisse</w:t>
      </w:r>
      <w:r>
        <w:rPr>
          <w:rStyle w:val="normal13"/>
          <w:lang w:val="de-AT"/>
        </w:rPr>
        <w:t xml:space="preserve"> und nur die </w:t>
      </w:r>
      <w:r>
        <w:rPr>
          <w:rStyle w:val="c7a789581"/>
          <w:lang w:val="de-AT"/>
        </w:rPr>
        <w:t>übertragende Partei</w:t>
      </w:r>
      <w:r>
        <w:rPr>
          <w:rStyle w:val="normal13"/>
          <w:lang w:val="de-AT"/>
        </w:rPr>
        <w:t xml:space="preserve"> ist berechtigt, </w:t>
      </w:r>
      <w:r>
        <w:rPr>
          <w:rStyle w:val="c7a789581"/>
          <w:lang w:val="de-AT"/>
        </w:rPr>
        <w:t>Immaterialgüterrechte</w:t>
      </w:r>
      <w:r>
        <w:rPr>
          <w:rStyle w:val="normal13"/>
          <w:lang w:val="de-AT"/>
        </w:rPr>
        <w:t xml:space="preserve"> für diese </w:t>
      </w:r>
      <w:r>
        <w:rPr>
          <w:rStyle w:val="c7a789581"/>
          <w:lang w:val="de-AT"/>
        </w:rPr>
        <w:t>Ergebnisse</w:t>
      </w:r>
      <w:r>
        <w:rPr>
          <w:rStyle w:val="normal13"/>
          <w:lang w:val="de-AT"/>
        </w:rPr>
        <w:t xml:space="preserve"> eintragen zu lassen. [</w:t>
      </w:r>
      <w:r>
        <w:rPr>
          <w:rStyle w:val="c7a789601"/>
          <w:lang w:val="de-AT"/>
        </w:rPr>
        <w:t xml:space="preserve">Sollten die </w:t>
      </w:r>
      <w:r>
        <w:rPr>
          <w:rStyle w:val="c7a789611"/>
          <w:lang w:val="de-AT"/>
        </w:rPr>
        <w:t>Ergebnisse</w:t>
      </w:r>
      <w:r>
        <w:rPr>
          <w:rStyle w:val="c7a789601"/>
          <w:lang w:val="de-AT"/>
        </w:rPr>
        <w:t xml:space="preserve"> potenziell patentfähige Erfindungen beinhalten, sind die </w:t>
      </w:r>
      <w:r>
        <w:rPr>
          <w:rStyle w:val="c7a789611"/>
          <w:lang w:val="de-AT"/>
        </w:rPr>
        <w:t>Ergeb</w:t>
      </w:r>
      <w:r>
        <w:rPr>
          <w:rStyle w:val="c7a789611"/>
          <w:lang w:val="de-AT"/>
        </w:rPr>
        <w:t>nisse</w:t>
      </w:r>
      <w:r>
        <w:rPr>
          <w:rStyle w:val="c7a789601"/>
          <w:lang w:val="de-AT"/>
        </w:rPr>
        <w:t xml:space="preserve"> gegen Zahlung einer Vergütung, die in einer gesondert abzuschließenden Vereinbarung näher zu bestimmen ist, sich aber auf mindestens EUR</w:t>
      </w:r>
      <w:r>
        <w:rPr>
          <w:rStyle w:val="normal13"/>
          <w:lang w:val="de-AT"/>
        </w:rPr>
        <w:t xml:space="preserve"> </w:t>
      </w:r>
      <w:r>
        <w:rPr>
          <w:rStyle w:val="c7a789641"/>
          <w:lang w:val="de-AT"/>
        </w:rPr>
        <w:t>____</w:t>
      </w:r>
      <w:r>
        <w:rPr>
          <w:rStyle w:val="c7a789601"/>
          <w:lang w:val="de-AT"/>
        </w:rPr>
        <w:t xml:space="preserve">(exklusive </w:t>
      </w:r>
      <w:proofErr w:type="spellStart"/>
      <w:r>
        <w:rPr>
          <w:rStyle w:val="c7a789601"/>
          <w:lang w:val="de-AT"/>
        </w:rPr>
        <w:t>USt</w:t>
      </w:r>
      <w:proofErr w:type="spellEnd"/>
      <w:r>
        <w:rPr>
          <w:rStyle w:val="c7a789601"/>
          <w:lang w:val="de-AT"/>
        </w:rPr>
        <w:t xml:space="preserve">.) pro potenziell patentfähiger Erfindung beläuft, an die </w:t>
      </w:r>
      <w:r>
        <w:rPr>
          <w:rStyle w:val="c7a789611"/>
          <w:lang w:val="de-AT"/>
        </w:rPr>
        <w:t>übertragende Partei</w:t>
      </w:r>
      <w:r>
        <w:rPr>
          <w:rStyle w:val="c7a789601"/>
          <w:lang w:val="de-AT"/>
        </w:rPr>
        <w:t xml:space="preserve"> zu übertragen.</w:t>
      </w:r>
      <w:r>
        <w:rPr>
          <w:rStyle w:val="normal13"/>
          <w:lang w:val="de-AT"/>
        </w:rPr>
        <w:t>] W</w:t>
      </w:r>
      <w:r>
        <w:rPr>
          <w:rStyle w:val="normal13"/>
          <w:lang w:val="de-AT"/>
        </w:rPr>
        <w:t xml:space="preserve">enn MitarbeiterInnen der </w:t>
      </w:r>
      <w:r>
        <w:rPr>
          <w:rStyle w:val="c7a789581"/>
          <w:lang w:val="de-AT"/>
        </w:rPr>
        <w:t>übernehmenden Partei</w:t>
      </w:r>
      <w:r>
        <w:rPr>
          <w:rStyle w:val="normal13"/>
          <w:lang w:val="de-AT"/>
        </w:rPr>
        <w:t xml:space="preserve"> über Rechte an diesen </w:t>
      </w:r>
      <w:r>
        <w:rPr>
          <w:rStyle w:val="c7a789581"/>
          <w:lang w:val="de-AT"/>
        </w:rPr>
        <w:t>Ergebnissen</w:t>
      </w:r>
      <w:r>
        <w:rPr>
          <w:rStyle w:val="normal13"/>
          <w:lang w:val="de-AT"/>
        </w:rPr>
        <w:t xml:space="preserve"> verfügen, wird die </w:t>
      </w:r>
      <w:r>
        <w:rPr>
          <w:rStyle w:val="c7a789581"/>
          <w:lang w:val="de-AT"/>
        </w:rPr>
        <w:t>übernehmende Partei</w:t>
      </w:r>
      <w:r>
        <w:rPr>
          <w:rStyle w:val="normal13"/>
          <w:lang w:val="de-AT"/>
        </w:rPr>
        <w:t xml:space="preserve"> alle Maßnahmen ergreifen, die notwendig sind, damit die </w:t>
      </w:r>
      <w:r>
        <w:rPr>
          <w:rStyle w:val="c7a789581"/>
          <w:lang w:val="de-AT"/>
        </w:rPr>
        <w:t>Immaterialgüterrechte</w:t>
      </w:r>
      <w:r>
        <w:rPr>
          <w:rStyle w:val="normal13"/>
          <w:lang w:val="de-AT"/>
        </w:rPr>
        <w:t xml:space="preserve"> für diese </w:t>
      </w:r>
      <w:r>
        <w:rPr>
          <w:rStyle w:val="c7a789581"/>
          <w:lang w:val="de-AT"/>
        </w:rPr>
        <w:t>Ergebnisse</w:t>
      </w:r>
      <w:r>
        <w:rPr>
          <w:rStyle w:val="normal13"/>
          <w:lang w:val="de-AT"/>
        </w:rPr>
        <w:t xml:space="preserve"> von der </w:t>
      </w:r>
      <w:r>
        <w:rPr>
          <w:rStyle w:val="c7a789581"/>
          <w:lang w:val="de-AT"/>
        </w:rPr>
        <w:t>übernehmenden Partei</w:t>
      </w:r>
      <w:r>
        <w:rPr>
          <w:rStyle w:val="normal13"/>
          <w:lang w:val="de-AT"/>
        </w:rPr>
        <w:t xml:space="preserve"> erworben und an die </w:t>
      </w:r>
      <w:r>
        <w:rPr>
          <w:rStyle w:val="c7a789581"/>
          <w:lang w:val="de-AT"/>
        </w:rPr>
        <w:t>übertragende Partei</w:t>
      </w:r>
      <w:r>
        <w:rPr>
          <w:rStyle w:val="normal13"/>
          <w:lang w:val="de-AT"/>
        </w:rPr>
        <w:t xml:space="preserve"> übertragen werden können; [</w:t>
      </w:r>
      <w:r>
        <w:rPr>
          <w:rStyle w:val="c7a789601"/>
          <w:lang w:val="de-AT"/>
        </w:rPr>
        <w:t xml:space="preserve">die </w:t>
      </w:r>
      <w:r>
        <w:rPr>
          <w:rStyle w:val="c7a789611"/>
          <w:lang w:val="de-AT"/>
        </w:rPr>
        <w:t>übertragende Partei</w:t>
      </w:r>
      <w:r>
        <w:rPr>
          <w:rStyle w:val="c7a789601"/>
          <w:lang w:val="de-AT"/>
        </w:rPr>
        <w:t xml:space="preserve"> hat der </w:t>
      </w:r>
      <w:r>
        <w:rPr>
          <w:rStyle w:val="c7a789611"/>
          <w:lang w:val="de-AT"/>
        </w:rPr>
        <w:t>übernehmenden Partei</w:t>
      </w:r>
      <w:r>
        <w:rPr>
          <w:rStyle w:val="c7a789601"/>
          <w:lang w:val="de-AT"/>
        </w:rPr>
        <w:t xml:space="preserve"> jegliche den MitarbeiterInnen in diesem Zusammenhang gesetzlich zustehende Vergütung (“Erfindervergütung”) zu erstatten, solange der </w:t>
      </w:r>
      <w:r>
        <w:rPr>
          <w:rStyle w:val="c7a789611"/>
          <w:lang w:val="de-AT"/>
        </w:rPr>
        <w:t>Zw</w:t>
      </w:r>
      <w:r>
        <w:rPr>
          <w:rStyle w:val="c7a789611"/>
          <w:lang w:val="de-AT"/>
        </w:rPr>
        <w:t>eck</w:t>
      </w:r>
      <w:r>
        <w:rPr>
          <w:rStyle w:val="c7a789601"/>
          <w:lang w:val="de-AT"/>
        </w:rPr>
        <w:t xml:space="preserve"> dieser </w:t>
      </w:r>
      <w:r>
        <w:rPr>
          <w:rStyle w:val="c7a789611"/>
          <w:lang w:val="de-AT"/>
        </w:rPr>
        <w:t>Vereinbarung</w:t>
      </w:r>
      <w:r>
        <w:rPr>
          <w:rStyle w:val="c7a789601"/>
          <w:lang w:val="de-AT"/>
        </w:rPr>
        <w:t xml:space="preserve"> erfüllt wird und die </w:t>
      </w:r>
      <w:r>
        <w:rPr>
          <w:rStyle w:val="c7a789611"/>
          <w:lang w:val="de-AT"/>
        </w:rPr>
        <w:t>Immaterialgüterrechte</w:t>
      </w:r>
      <w:r>
        <w:rPr>
          <w:rStyle w:val="c7a789601"/>
          <w:lang w:val="de-AT"/>
        </w:rPr>
        <w:t xml:space="preserve"> unentgeltlich an die </w:t>
      </w:r>
      <w:r>
        <w:rPr>
          <w:rStyle w:val="c7a789611"/>
          <w:lang w:val="de-AT"/>
        </w:rPr>
        <w:t>übertragende Partei</w:t>
      </w:r>
      <w:r>
        <w:rPr>
          <w:rStyle w:val="c7a789601"/>
          <w:lang w:val="de-AT"/>
        </w:rPr>
        <w:t xml:space="preserve"> übertragen werden.</w:t>
      </w:r>
      <w:r>
        <w:rPr>
          <w:rStyle w:val="normal13"/>
          <w:lang w:val="de-AT"/>
        </w:rPr>
        <w:t xml:space="preserve"> </w:t>
      </w:r>
    </w:p>
    <w:p w:rsidR="00D96427" w:rsidRDefault="00C16421">
      <w:pPr>
        <w:pStyle w:val="NormalWeb"/>
        <w:spacing w:before="240"/>
        <w:rPr>
          <w:lang w:val="de-AT"/>
        </w:rPr>
      </w:pPr>
      <w:r>
        <w:rPr>
          <w:rStyle w:val="normal13"/>
          <w:lang w:val="de-AT"/>
        </w:rPr>
        <w:t xml:space="preserve">6.3. Die </w:t>
      </w:r>
      <w:r>
        <w:rPr>
          <w:rStyle w:val="c7a789581"/>
          <w:lang w:val="de-AT"/>
        </w:rPr>
        <w:t>übernehmende Partei</w:t>
      </w:r>
      <w:r>
        <w:rPr>
          <w:rStyle w:val="normal13"/>
          <w:lang w:val="de-AT"/>
        </w:rPr>
        <w:t xml:space="preserve"> ist berechtigt, die </w:t>
      </w:r>
      <w:r>
        <w:rPr>
          <w:rStyle w:val="c7a789581"/>
          <w:lang w:val="de-AT"/>
        </w:rPr>
        <w:t>Ergebnisse</w:t>
      </w:r>
      <w:r>
        <w:rPr>
          <w:rStyle w:val="normal13"/>
          <w:lang w:val="de-AT"/>
        </w:rPr>
        <w:t xml:space="preserve"> unentgeltlich für </w:t>
      </w:r>
      <w:r>
        <w:rPr>
          <w:rStyle w:val="normal13"/>
          <w:b/>
          <w:lang w:val="de-AT"/>
        </w:rPr>
        <w:t>Forschung</w:t>
      </w:r>
      <w:r>
        <w:rPr>
          <w:rStyle w:val="normal13"/>
          <w:lang w:val="de-AT"/>
        </w:rPr>
        <w:t xml:space="preserve"> [</w:t>
      </w:r>
      <w:r>
        <w:rPr>
          <w:rStyle w:val="c7a789601"/>
          <w:lang w:val="de-AT"/>
        </w:rPr>
        <w:t>ausgenommen:</w:t>
      </w:r>
      <w:r>
        <w:rPr>
          <w:rStyle w:val="normal13"/>
          <w:lang w:val="de-AT"/>
        </w:rPr>
        <w:t xml:space="preserve"> (</w:t>
      </w:r>
      <w:r>
        <w:rPr>
          <w:rStyle w:val="c7a789631"/>
          <w:lang w:val="de-AT"/>
        </w:rPr>
        <w:t>Ausnahmen hinzufügen, z.B</w:t>
      </w:r>
      <w:r>
        <w:rPr>
          <w:rStyle w:val="c7a789631"/>
          <w:lang w:val="de-AT"/>
        </w:rPr>
        <w:t>. Auftragsforschung</w:t>
      </w:r>
      <w:r>
        <w:rPr>
          <w:rStyle w:val="normal13"/>
          <w:lang w:val="de-AT"/>
        </w:rPr>
        <w:t>)] zu nutzen. [</w:t>
      </w:r>
      <w:r>
        <w:rPr>
          <w:rStyle w:val="c7a789651"/>
          <w:lang w:val="de-AT"/>
        </w:rPr>
        <w:t>Alternative</w:t>
      </w:r>
      <w:r>
        <w:rPr>
          <w:rStyle w:val="normal13"/>
          <w:lang w:val="de-AT"/>
        </w:rPr>
        <w:t xml:space="preserve">: Die </w:t>
      </w:r>
      <w:r>
        <w:rPr>
          <w:rStyle w:val="c7a789581"/>
          <w:lang w:val="de-AT"/>
        </w:rPr>
        <w:t>übernehmende Partei</w:t>
      </w:r>
      <w:r>
        <w:rPr>
          <w:rStyle w:val="normal13"/>
          <w:lang w:val="de-AT"/>
        </w:rPr>
        <w:t xml:space="preserve"> ist berechtigt, die </w:t>
      </w:r>
      <w:r>
        <w:rPr>
          <w:rStyle w:val="c7a789581"/>
          <w:lang w:val="de-AT"/>
        </w:rPr>
        <w:t>Ergebnisse</w:t>
      </w:r>
      <w:r>
        <w:rPr>
          <w:rStyle w:val="normal13"/>
          <w:lang w:val="de-AT"/>
        </w:rPr>
        <w:t xml:space="preserve"> auf der Basis einer </w:t>
      </w:r>
      <w:r>
        <w:rPr>
          <w:rStyle w:val="c7a789581"/>
          <w:lang w:val="de-AT"/>
        </w:rPr>
        <w:t>Vereinbarung</w:t>
      </w:r>
      <w:r>
        <w:rPr>
          <w:rStyle w:val="normal13"/>
          <w:lang w:val="de-AT"/>
        </w:rPr>
        <w:t xml:space="preserve"> zu nutzen, wobei die </w:t>
      </w:r>
      <w:r>
        <w:rPr>
          <w:rStyle w:val="c7a789581"/>
          <w:lang w:val="de-AT"/>
        </w:rPr>
        <w:t>übertragende Partei</w:t>
      </w:r>
      <w:r>
        <w:rPr>
          <w:rStyle w:val="normal13"/>
          <w:lang w:val="de-AT"/>
        </w:rPr>
        <w:t xml:space="preserve"> und die </w:t>
      </w:r>
      <w:r>
        <w:rPr>
          <w:rStyle w:val="c7a789581"/>
          <w:lang w:val="de-AT"/>
        </w:rPr>
        <w:t>übernehmende Partei</w:t>
      </w:r>
      <w:r>
        <w:rPr>
          <w:rStyle w:val="normal13"/>
          <w:lang w:val="de-AT"/>
        </w:rPr>
        <w:t> die Vergütung nach Treu und Glauben und unter Berück</w:t>
      </w:r>
      <w:r>
        <w:rPr>
          <w:rStyle w:val="normal13"/>
          <w:lang w:val="de-AT"/>
        </w:rPr>
        <w:t xml:space="preserve">sichtigung ihrer Beiträge zu den </w:t>
      </w:r>
      <w:r>
        <w:rPr>
          <w:rStyle w:val="c7a789581"/>
          <w:lang w:val="de-AT"/>
        </w:rPr>
        <w:t>Ergebnissen</w:t>
      </w:r>
      <w:r>
        <w:rPr>
          <w:rStyle w:val="normal13"/>
          <w:lang w:val="de-AT"/>
        </w:rPr>
        <w:t xml:space="preserve"> verhandeln werden. </w:t>
      </w:r>
    </w:p>
    <w:p w:rsidR="00D96427" w:rsidRDefault="00C16421">
      <w:pPr>
        <w:pStyle w:val="NormalWeb"/>
        <w:spacing w:before="240"/>
        <w:rPr>
          <w:rFonts w:ascii="Arial" w:hAnsi="Arial" w:cs="Arial"/>
          <w:lang w:val="de-AT"/>
        </w:rPr>
      </w:pPr>
      <w:r>
        <w:rPr>
          <w:rStyle w:val="normal13"/>
          <w:lang w:val="de-AT"/>
        </w:rPr>
        <w:t xml:space="preserve">6.4. Sollte sich die </w:t>
      </w:r>
      <w:r>
        <w:rPr>
          <w:rStyle w:val="c7a789581"/>
          <w:lang w:val="de-AT"/>
        </w:rPr>
        <w:t>übertragende Partei</w:t>
      </w:r>
      <w:r>
        <w:rPr>
          <w:rStyle w:val="normal13"/>
          <w:lang w:val="de-AT"/>
        </w:rPr>
        <w:t xml:space="preserve"> dafür entscheiden, die weitere Verwendung der </w:t>
      </w:r>
      <w:r>
        <w:rPr>
          <w:rStyle w:val="c7a789581"/>
          <w:lang w:val="de-AT"/>
        </w:rPr>
        <w:t>Ergebnisse</w:t>
      </w:r>
      <w:r>
        <w:rPr>
          <w:rStyle w:val="normal13"/>
          <w:lang w:val="de-AT"/>
        </w:rPr>
        <w:t xml:space="preserve"> zu unterlassen, hat sie diese Entscheidung unverzüglich der </w:t>
      </w:r>
      <w:r>
        <w:rPr>
          <w:rStyle w:val="c7a789581"/>
          <w:lang w:val="de-AT"/>
        </w:rPr>
        <w:t>übernehmenden Partei</w:t>
      </w:r>
      <w:r>
        <w:rPr>
          <w:rStyle w:val="normal13"/>
          <w:lang w:val="de-AT"/>
        </w:rPr>
        <w:t xml:space="preserve"> mitzuteilen </w:t>
      </w:r>
      <w:r>
        <w:rPr>
          <w:rStyle w:val="normal13"/>
          <w:lang w:val="de-AT"/>
        </w:rPr>
        <w:t xml:space="preserve">und der </w:t>
      </w:r>
      <w:r>
        <w:rPr>
          <w:rStyle w:val="c7a789581"/>
          <w:lang w:val="de-AT"/>
        </w:rPr>
        <w:t>übernehmenden Partei</w:t>
      </w:r>
      <w:r>
        <w:rPr>
          <w:rStyle w:val="normal13"/>
          <w:lang w:val="de-AT"/>
        </w:rPr>
        <w:t xml:space="preserve"> auf deren Verlangen alle Rechte, Ansprüche und Forderungen bezüglich der genannten </w:t>
      </w:r>
      <w:r>
        <w:rPr>
          <w:rStyle w:val="c7a789581"/>
          <w:lang w:val="de-AT"/>
        </w:rPr>
        <w:t>Ergebnisse</w:t>
      </w:r>
      <w:r>
        <w:rPr>
          <w:rStyle w:val="normal13"/>
          <w:lang w:val="de-AT"/>
        </w:rPr>
        <w:t xml:space="preserve"> [</w:t>
      </w:r>
      <w:r>
        <w:rPr>
          <w:rStyle w:val="c7a789601"/>
          <w:lang w:val="de-AT"/>
        </w:rPr>
        <w:t>unentgeltlich</w:t>
      </w:r>
      <w:r>
        <w:rPr>
          <w:rStyle w:val="normal13"/>
          <w:lang w:val="de-AT"/>
        </w:rPr>
        <w:t>][</w:t>
      </w:r>
      <w:r>
        <w:rPr>
          <w:rStyle w:val="c7a789601"/>
          <w:lang w:val="de-AT"/>
        </w:rPr>
        <w:t>gegen eine Vergütung von EUR</w:t>
      </w:r>
      <w:r>
        <w:rPr>
          <w:rStyle w:val="normal13"/>
          <w:lang w:val="de-AT"/>
        </w:rPr>
        <w:t xml:space="preserve"> </w:t>
      </w:r>
      <w:r>
        <w:rPr>
          <w:rStyle w:val="c7a789641"/>
          <w:lang w:val="de-AT"/>
        </w:rPr>
        <w:t>____</w:t>
      </w:r>
      <w:r>
        <w:rPr>
          <w:rStyle w:val="normal13"/>
          <w:lang w:val="de-AT"/>
        </w:rPr>
        <w:t>] zu übertragen.]</w:t>
      </w:r>
    </w:p>
    <w:p w:rsidR="00D96427" w:rsidRDefault="00C16421">
      <w:pPr>
        <w:pStyle w:val="NormalWeb"/>
        <w:spacing w:before="240"/>
        <w:rPr>
          <w:rFonts w:ascii="Arial" w:hAnsi="Arial" w:cs="Arial"/>
          <w:color w:val="000000"/>
          <w:sz w:val="22"/>
          <w:szCs w:val="22"/>
          <w:lang w:val="de-AT"/>
        </w:rPr>
      </w:pPr>
      <w:r>
        <w:rPr>
          <w:rStyle w:val="c7a789651"/>
          <w:lang w:val="de-AT"/>
        </w:rPr>
        <w:t>Alternative 2 (zu 6.1., 6.2.)</w:t>
      </w:r>
      <w:r>
        <w:rPr>
          <w:rStyle w:val="normal13"/>
          <w:lang w:val="de-AT"/>
        </w:rPr>
        <w:t xml:space="preserve">: [6.1. Sämtliche </w:t>
      </w:r>
      <w:r>
        <w:rPr>
          <w:rStyle w:val="c7a789581"/>
          <w:lang w:val="de-AT"/>
        </w:rPr>
        <w:t>Ergebnisse</w:t>
      </w:r>
      <w:r>
        <w:rPr>
          <w:rStyle w:val="normal13"/>
          <w:lang w:val="de-AT"/>
        </w:rPr>
        <w:t xml:space="preserve"> stehen[</w:t>
      </w:r>
      <w:r>
        <w:rPr>
          <w:rStyle w:val="c7a789601"/>
          <w:lang w:val="de-AT"/>
        </w:rPr>
        <w:t xml:space="preserve">Wenn sowohl MitarbeiterInnen der </w:t>
      </w:r>
      <w:r>
        <w:rPr>
          <w:rStyle w:val="c7a789611"/>
          <w:lang w:val="de-AT"/>
        </w:rPr>
        <w:t>übernehmenden Partei</w:t>
      </w:r>
      <w:r>
        <w:rPr>
          <w:rStyle w:val="c7a789601"/>
          <w:lang w:val="de-AT"/>
        </w:rPr>
        <w:t xml:space="preserve"> als auch MitarbeiterInnen der </w:t>
      </w:r>
      <w:r>
        <w:rPr>
          <w:rStyle w:val="c7a789611"/>
          <w:lang w:val="de-AT"/>
        </w:rPr>
        <w:t>übertragenden Partei</w:t>
      </w:r>
      <w:r>
        <w:rPr>
          <w:rStyle w:val="c7a789601"/>
          <w:lang w:val="de-AT"/>
        </w:rPr>
        <w:t xml:space="preserve"> zu den </w:t>
      </w:r>
      <w:r>
        <w:rPr>
          <w:rStyle w:val="c7a789611"/>
          <w:lang w:val="de-AT"/>
        </w:rPr>
        <w:t>Ergebnissen</w:t>
      </w:r>
      <w:r>
        <w:rPr>
          <w:rStyle w:val="c7a789601"/>
          <w:lang w:val="de-AT"/>
        </w:rPr>
        <w:t xml:space="preserve"> beigetragen haben, stehen diese </w:t>
      </w:r>
      <w:r>
        <w:rPr>
          <w:rStyle w:val="c7a789611"/>
          <w:lang w:val="de-AT"/>
        </w:rPr>
        <w:t>Ergebnisse</w:t>
      </w:r>
      <w:r>
        <w:rPr>
          <w:rStyle w:val="normal13"/>
          <w:lang w:val="de-AT"/>
        </w:rPr>
        <w:t xml:space="preserve">] im gemeinsamen Eigentum der </w:t>
      </w:r>
      <w:r>
        <w:rPr>
          <w:rStyle w:val="c7a789581"/>
          <w:lang w:val="de-AT"/>
        </w:rPr>
        <w:t>übertragenden Partei</w:t>
      </w:r>
      <w:r>
        <w:rPr>
          <w:rStyle w:val="normal13"/>
          <w:lang w:val="de-AT"/>
        </w:rPr>
        <w:t xml:space="preserve"> und der </w:t>
      </w:r>
      <w:r>
        <w:rPr>
          <w:rStyle w:val="c7a789581"/>
          <w:lang w:val="de-AT"/>
        </w:rPr>
        <w:t>übernehmenden</w:t>
      </w:r>
      <w:r>
        <w:rPr>
          <w:rStyle w:val="c7a789581"/>
          <w:lang w:val="de-AT"/>
        </w:rPr>
        <w:t xml:space="preserve"> Partei</w:t>
      </w:r>
      <w:r>
        <w:rPr>
          <w:rStyle w:val="normal13"/>
          <w:lang w:val="de-AT"/>
        </w:rPr>
        <w:t xml:space="preserve"> [</w:t>
      </w:r>
      <w:r>
        <w:rPr>
          <w:rStyle w:val="c7a789601"/>
          <w:lang w:val="de-AT"/>
        </w:rPr>
        <w:t xml:space="preserve">und zwar vorbehaltlich Punkt 5. Zur Klarstellung: Dies berührt weder das ausschließliche Eigentum der </w:t>
      </w:r>
      <w:r>
        <w:rPr>
          <w:rStyle w:val="c7a789611"/>
          <w:lang w:val="de-AT"/>
        </w:rPr>
        <w:t>übertragenden Partei</w:t>
      </w:r>
      <w:r>
        <w:rPr>
          <w:rStyle w:val="c7a789601"/>
          <w:lang w:val="de-AT"/>
        </w:rPr>
        <w:t xml:space="preserve"> oder der </w:t>
      </w:r>
      <w:r>
        <w:rPr>
          <w:rStyle w:val="c7a789611"/>
          <w:lang w:val="de-AT"/>
        </w:rPr>
        <w:t>übernehmenden Partei</w:t>
      </w:r>
      <w:r>
        <w:rPr>
          <w:rStyle w:val="c7a789601"/>
          <w:lang w:val="de-AT"/>
        </w:rPr>
        <w:t xml:space="preserve"> am </w:t>
      </w:r>
      <w:r>
        <w:rPr>
          <w:rStyle w:val="c7a789611"/>
          <w:lang w:val="de-AT"/>
        </w:rPr>
        <w:t>Material</w:t>
      </w:r>
      <w:r>
        <w:rPr>
          <w:rStyle w:val="c7a789601"/>
          <w:lang w:val="de-AT"/>
        </w:rPr>
        <w:t xml:space="preserve"> noch die damit verbundenen </w:t>
      </w:r>
      <w:r>
        <w:rPr>
          <w:rStyle w:val="c7a789611"/>
          <w:lang w:val="de-AT"/>
        </w:rPr>
        <w:t>Immaterialgüterrechte</w:t>
      </w:r>
      <w:r>
        <w:rPr>
          <w:rStyle w:val="c7a789601"/>
          <w:lang w:val="de-AT"/>
        </w:rPr>
        <w:t>, auf die sie gemäß Punkt 5 Anspru</w:t>
      </w:r>
      <w:r>
        <w:rPr>
          <w:rStyle w:val="c7a789601"/>
          <w:lang w:val="de-AT"/>
        </w:rPr>
        <w:t>ch hat)</w:t>
      </w:r>
      <w:r>
        <w:rPr>
          <w:rStyle w:val="normal13"/>
          <w:lang w:val="de-AT"/>
        </w:rPr>
        <w:t xml:space="preserve">]. Die </w:t>
      </w:r>
      <w:r>
        <w:rPr>
          <w:rStyle w:val="c7a789581"/>
          <w:lang w:val="de-AT"/>
        </w:rPr>
        <w:t>übertragende Partei</w:t>
      </w:r>
      <w:r>
        <w:rPr>
          <w:rStyle w:val="normal13"/>
          <w:lang w:val="de-AT"/>
        </w:rPr>
        <w:t xml:space="preserve"> und die </w:t>
      </w:r>
      <w:r>
        <w:rPr>
          <w:rStyle w:val="c7a789581"/>
          <w:lang w:val="de-AT"/>
        </w:rPr>
        <w:t>übernehmende Partei</w:t>
      </w:r>
      <w:r>
        <w:rPr>
          <w:rStyle w:val="normal13"/>
          <w:lang w:val="de-AT"/>
        </w:rPr>
        <w:t xml:space="preserve"> werden die Rollen und Bedingungen für die Ausübung dieser gemeinsamen Eigentümerschaft, insbesondere hinsichtlich des </w:t>
      </w:r>
      <w:r>
        <w:rPr>
          <w:rStyle w:val="normal13"/>
          <w:lang w:val="de-AT"/>
        </w:rPr>
        <w:lastRenderedPageBreak/>
        <w:t xml:space="preserve">Schutzes durch </w:t>
      </w:r>
      <w:r>
        <w:rPr>
          <w:rStyle w:val="c7a789581"/>
          <w:lang w:val="de-AT"/>
        </w:rPr>
        <w:t>Immaterialgüterrechte</w:t>
      </w:r>
      <w:r>
        <w:rPr>
          <w:rStyle w:val="normal13"/>
          <w:lang w:val="de-AT"/>
        </w:rPr>
        <w:t xml:space="preserve"> (z.B. Patent) und des Nutzungsrechts, n</w:t>
      </w:r>
      <w:r>
        <w:rPr>
          <w:rStyle w:val="normal13"/>
          <w:lang w:val="de-AT"/>
        </w:rPr>
        <w:t xml:space="preserve">ach Treu und Glauben und unter Berücksichtigung ihres jeweiligen Beitrags zu den </w:t>
      </w:r>
      <w:r>
        <w:rPr>
          <w:rStyle w:val="c7a789581"/>
          <w:lang w:val="de-AT"/>
        </w:rPr>
        <w:t>Ergebnissen</w:t>
      </w:r>
      <w:r>
        <w:rPr>
          <w:rStyle w:val="normal13"/>
          <w:lang w:val="de-AT"/>
        </w:rPr>
        <w:t xml:space="preserve"> verhandeln. Sollte sich die </w:t>
      </w:r>
      <w:r>
        <w:rPr>
          <w:rStyle w:val="c7a789581"/>
          <w:lang w:val="de-AT"/>
        </w:rPr>
        <w:t>übernehmende Partei</w:t>
      </w:r>
      <w:r>
        <w:rPr>
          <w:rStyle w:val="normal13"/>
          <w:lang w:val="de-AT"/>
        </w:rPr>
        <w:t xml:space="preserve"> dafür entscheiden, die weitere Verwendung der </w:t>
      </w:r>
      <w:r>
        <w:rPr>
          <w:rStyle w:val="c7a789581"/>
          <w:lang w:val="de-AT"/>
        </w:rPr>
        <w:t>Ergebnisse</w:t>
      </w:r>
      <w:r>
        <w:rPr>
          <w:rStyle w:val="normal13"/>
          <w:lang w:val="de-AT"/>
        </w:rPr>
        <w:t xml:space="preserve"> zu unterlassen, hat sie diese Entscheidung unverzüglich de</w:t>
      </w:r>
      <w:r>
        <w:rPr>
          <w:rStyle w:val="normal13"/>
          <w:lang w:val="de-AT"/>
        </w:rPr>
        <w:t xml:space="preserve">r </w:t>
      </w:r>
      <w:r>
        <w:rPr>
          <w:rStyle w:val="c7a789581"/>
          <w:lang w:val="de-AT"/>
        </w:rPr>
        <w:t>übertragenden Partei</w:t>
      </w:r>
      <w:r>
        <w:rPr>
          <w:rStyle w:val="normal13"/>
          <w:lang w:val="de-AT"/>
        </w:rPr>
        <w:t xml:space="preserve"> mitzuteilen und auf Verlangen der </w:t>
      </w:r>
      <w:r>
        <w:rPr>
          <w:rStyle w:val="c7a789581"/>
          <w:lang w:val="de-AT"/>
        </w:rPr>
        <w:t>übertragenden Partei</w:t>
      </w:r>
      <w:r>
        <w:rPr>
          <w:rStyle w:val="normal13"/>
          <w:lang w:val="de-AT"/>
        </w:rPr>
        <w:t xml:space="preserve"> alle Rechte, Ansprüche und Forderungen bezüglich der genannten </w:t>
      </w:r>
      <w:r>
        <w:rPr>
          <w:rStyle w:val="c7a789581"/>
          <w:lang w:val="de-AT"/>
        </w:rPr>
        <w:t>Ergebnisse</w:t>
      </w:r>
      <w:r>
        <w:rPr>
          <w:rStyle w:val="normal13"/>
          <w:lang w:val="de-AT"/>
        </w:rPr>
        <w:t>, einschließlich der Nutzung von erforderlichem vorbestehenden geistigen Eigentum, [</w:t>
      </w:r>
      <w:r>
        <w:rPr>
          <w:rStyle w:val="c7a789601"/>
          <w:lang w:val="de-AT"/>
        </w:rPr>
        <w:t>unentgeltlich</w:t>
      </w:r>
      <w:r>
        <w:rPr>
          <w:rStyle w:val="normal13"/>
          <w:lang w:val="de-AT"/>
        </w:rPr>
        <w:t>][</w:t>
      </w:r>
      <w:r>
        <w:rPr>
          <w:rStyle w:val="c7a789601"/>
          <w:lang w:val="de-AT"/>
        </w:rPr>
        <w:t xml:space="preserve">gegen </w:t>
      </w:r>
      <w:r>
        <w:rPr>
          <w:rStyle w:val="c7a789601"/>
          <w:lang w:val="de-AT"/>
        </w:rPr>
        <w:t xml:space="preserve">eine Vergütung von EUR </w:t>
      </w:r>
      <w:r>
        <w:rPr>
          <w:rStyle w:val="c7a789641"/>
          <w:lang w:val="de-AT"/>
        </w:rPr>
        <w:t>____</w:t>
      </w:r>
      <w:r>
        <w:rPr>
          <w:rStyle w:val="normal13"/>
          <w:lang w:val="de-AT"/>
        </w:rPr>
        <w:t xml:space="preserve">] an die </w:t>
      </w:r>
      <w:r>
        <w:rPr>
          <w:rStyle w:val="c7a789581"/>
          <w:lang w:val="de-AT"/>
        </w:rPr>
        <w:t>übertragende Partei</w:t>
      </w:r>
      <w:r>
        <w:rPr>
          <w:rStyle w:val="normal13"/>
          <w:lang w:val="de-AT"/>
        </w:rPr>
        <w:t xml:space="preserve"> zu übertragen.]</w:t>
      </w:r>
    </w:p>
    <w:p w:rsidR="00D96427" w:rsidRDefault="00C16421">
      <w:pPr>
        <w:pStyle w:val="NormalWeb"/>
        <w:spacing w:before="240" w:after="0"/>
        <w:jc w:val="center"/>
        <w:rPr>
          <w:lang w:val="de-AT"/>
        </w:rPr>
      </w:pPr>
      <w:r>
        <w:rPr>
          <w:rStyle w:val="cb1351681"/>
          <w:lang w:val="de-AT"/>
        </w:rPr>
        <w:t>7.</w:t>
      </w:r>
    </w:p>
    <w:p w:rsidR="00D96427" w:rsidRDefault="00C16421">
      <w:pPr>
        <w:pStyle w:val="NormalWeb"/>
        <w:jc w:val="center"/>
        <w:rPr>
          <w:rFonts w:ascii="Arial" w:hAnsi="Arial" w:cs="Arial"/>
          <w:lang w:val="de-AT"/>
        </w:rPr>
      </w:pPr>
      <w:r>
        <w:rPr>
          <w:rStyle w:val="cb1351681"/>
          <w:lang w:val="de-AT"/>
        </w:rPr>
        <w:t>GEHEIMHALTUNG</w:t>
      </w:r>
    </w:p>
    <w:p w:rsidR="00D96427" w:rsidRDefault="00C16421">
      <w:pPr>
        <w:pStyle w:val="NormalWeb"/>
        <w:spacing w:before="240"/>
        <w:rPr>
          <w:lang w:val="de-AT"/>
        </w:rPr>
      </w:pPr>
      <w:r>
        <w:rPr>
          <w:rStyle w:val="normal15"/>
          <w:lang w:val="de-AT"/>
        </w:rPr>
        <w:t xml:space="preserve">7.1. Die </w:t>
      </w:r>
      <w:r>
        <w:rPr>
          <w:rStyle w:val="cb1351671"/>
          <w:lang w:val="de-AT"/>
        </w:rPr>
        <w:t>übernehmende Partei</w:t>
      </w:r>
      <w:r>
        <w:rPr>
          <w:rStyle w:val="normal15"/>
          <w:lang w:val="de-AT"/>
        </w:rPr>
        <w:t xml:space="preserve"> verpflichtet sich, alle mit dem </w:t>
      </w:r>
      <w:r>
        <w:rPr>
          <w:rStyle w:val="cb1351671"/>
          <w:lang w:val="de-AT"/>
        </w:rPr>
        <w:t>Material</w:t>
      </w:r>
      <w:r>
        <w:rPr>
          <w:rStyle w:val="normal15"/>
          <w:lang w:val="de-AT"/>
        </w:rPr>
        <w:t xml:space="preserve"> zusammenhängenden Informationen und, vorbehaltlich Punkt 6., alle mit dem </w:t>
      </w:r>
      <w:r>
        <w:rPr>
          <w:rStyle w:val="cb1351671"/>
          <w:lang w:val="de-AT"/>
        </w:rPr>
        <w:t>Material</w:t>
      </w:r>
      <w:r>
        <w:rPr>
          <w:rStyle w:val="normal15"/>
          <w:lang w:val="de-AT"/>
        </w:rPr>
        <w:t xml:space="preserve"> zusammenhängen</w:t>
      </w:r>
      <w:r>
        <w:rPr>
          <w:rStyle w:val="normal15"/>
          <w:lang w:val="de-AT"/>
        </w:rPr>
        <w:t xml:space="preserve">den </w:t>
      </w:r>
      <w:r>
        <w:rPr>
          <w:rStyle w:val="cb1351671"/>
          <w:lang w:val="de-AT"/>
        </w:rPr>
        <w:t>Ergebnisse</w:t>
      </w:r>
      <w:r>
        <w:rPr>
          <w:rStyle w:val="normal15"/>
          <w:lang w:val="de-AT"/>
        </w:rPr>
        <w:t xml:space="preserve"> während der gesamten Laufzeit der </w:t>
      </w:r>
      <w:r>
        <w:rPr>
          <w:rStyle w:val="cb1351671"/>
          <w:lang w:val="de-AT"/>
        </w:rPr>
        <w:t>Vereinbarung</w:t>
      </w:r>
      <w:r>
        <w:rPr>
          <w:rStyle w:val="normal15"/>
          <w:lang w:val="de-AT"/>
        </w:rPr>
        <w:t xml:space="preserve"> und für einen daran anschließenden Zeitraum von </w:t>
      </w:r>
      <w:r>
        <w:rPr>
          <w:rStyle w:val="cb1351691"/>
          <w:lang w:val="de-AT"/>
        </w:rPr>
        <w:t>____</w:t>
      </w:r>
      <w:r>
        <w:rPr>
          <w:rStyle w:val="normal15"/>
          <w:lang w:val="de-AT"/>
        </w:rPr>
        <w:t>(</w:t>
      </w:r>
      <w:r>
        <w:rPr>
          <w:rStyle w:val="cb1351711"/>
          <w:lang w:val="de-AT"/>
        </w:rPr>
        <w:t>z.B. 3 (drei) Jahren</w:t>
      </w:r>
      <w:r>
        <w:rPr>
          <w:rStyle w:val="normal15"/>
          <w:lang w:val="de-AT"/>
        </w:rPr>
        <w:t xml:space="preserve">) geheim zu halten; ausgenommen von dieser Geheimhaltungsverpflichtung sind jene Informationen, die </w:t>
      </w:r>
      <w:r>
        <w:rPr>
          <w:rStyle w:val="normal15"/>
          <w:lang w:val="de-AT"/>
        </w:rPr>
        <w:t>nachweislich</w:t>
      </w:r>
    </w:p>
    <w:p w:rsidR="00D96427" w:rsidRDefault="00C16421">
      <w:pPr>
        <w:pStyle w:val="NormalWeb"/>
        <w:spacing w:before="240"/>
        <w:rPr>
          <w:lang w:val="de-AT"/>
        </w:rPr>
      </w:pPr>
      <w:r>
        <w:rPr>
          <w:rStyle w:val="normal15"/>
          <w:lang w:val="de-AT"/>
        </w:rPr>
        <w:t xml:space="preserve">(a) bereits öffentlich bekannt waren, bevor sie der </w:t>
      </w:r>
      <w:r>
        <w:rPr>
          <w:rStyle w:val="cb1351671"/>
          <w:lang w:val="de-AT"/>
        </w:rPr>
        <w:t>übernehmenden Partei</w:t>
      </w:r>
      <w:r>
        <w:rPr>
          <w:rStyle w:val="normal15"/>
          <w:lang w:val="de-AT"/>
        </w:rPr>
        <w:t xml:space="preserve"> zur Verfügung gestellt wurden, oder danach - auf andere Weise als durch eine Verletzung dieser </w:t>
      </w:r>
      <w:r>
        <w:rPr>
          <w:rStyle w:val="cb1351671"/>
          <w:lang w:val="de-AT"/>
        </w:rPr>
        <w:t>Vereinbarung</w:t>
      </w:r>
      <w:r>
        <w:rPr>
          <w:rStyle w:val="normal15"/>
          <w:lang w:val="de-AT"/>
        </w:rPr>
        <w:t xml:space="preserve"> durch die </w:t>
      </w:r>
      <w:r>
        <w:rPr>
          <w:rStyle w:val="cb1351671"/>
          <w:lang w:val="de-AT"/>
        </w:rPr>
        <w:t>übernehmende Partei</w:t>
      </w:r>
      <w:r>
        <w:rPr>
          <w:rStyle w:val="normal15"/>
          <w:lang w:val="de-AT"/>
        </w:rPr>
        <w:t xml:space="preserve"> - öffentlich bekannt wurden;</w:t>
      </w:r>
    </w:p>
    <w:p w:rsidR="00D96427" w:rsidRDefault="00C16421">
      <w:pPr>
        <w:pStyle w:val="NormalWeb"/>
        <w:spacing w:before="240"/>
        <w:rPr>
          <w:lang w:val="de-AT"/>
        </w:rPr>
      </w:pPr>
      <w:r>
        <w:rPr>
          <w:rStyle w:val="normal15"/>
          <w:lang w:val="de-AT"/>
        </w:rPr>
        <w:t>(b)</w:t>
      </w:r>
      <w:r>
        <w:rPr>
          <w:rStyle w:val="normal15"/>
          <w:lang w:val="de-AT"/>
        </w:rPr>
        <w:t xml:space="preserve"> der </w:t>
      </w:r>
      <w:r>
        <w:rPr>
          <w:rStyle w:val="cb1351671"/>
          <w:lang w:val="de-AT"/>
        </w:rPr>
        <w:t>übernehmenden Partei</w:t>
      </w:r>
      <w:r>
        <w:rPr>
          <w:rStyle w:val="normal15"/>
          <w:lang w:val="de-AT"/>
        </w:rPr>
        <w:t xml:space="preserve"> vor der Bereitstellung des </w:t>
      </w:r>
      <w:r>
        <w:rPr>
          <w:rStyle w:val="cb1351671"/>
          <w:lang w:val="de-AT"/>
        </w:rPr>
        <w:t>Materials</w:t>
      </w:r>
      <w:r>
        <w:rPr>
          <w:rStyle w:val="normal15"/>
          <w:lang w:val="de-AT"/>
        </w:rPr>
        <w:t xml:space="preserve"> bekannt waren;</w:t>
      </w:r>
    </w:p>
    <w:p w:rsidR="00D96427" w:rsidRDefault="00C16421">
      <w:pPr>
        <w:pStyle w:val="NormalWeb"/>
        <w:spacing w:before="240"/>
        <w:rPr>
          <w:lang w:val="de-AT"/>
        </w:rPr>
      </w:pPr>
      <w:r>
        <w:rPr>
          <w:rStyle w:val="normal15"/>
          <w:lang w:val="de-AT"/>
        </w:rPr>
        <w:t xml:space="preserve">(c) der </w:t>
      </w:r>
      <w:r>
        <w:rPr>
          <w:rStyle w:val="cb1351671"/>
          <w:lang w:val="de-AT"/>
        </w:rPr>
        <w:t>übernehmenden Partei</w:t>
      </w:r>
      <w:r>
        <w:rPr>
          <w:rStyle w:val="normal15"/>
          <w:lang w:val="de-AT"/>
        </w:rPr>
        <w:t xml:space="preserve"> seitens eines </w:t>
      </w:r>
      <w:r>
        <w:rPr>
          <w:rStyle w:val="cb1351671"/>
          <w:lang w:val="de-AT"/>
        </w:rPr>
        <w:t>Dritten</w:t>
      </w:r>
      <w:r>
        <w:rPr>
          <w:rStyle w:val="normal15"/>
          <w:lang w:val="de-AT"/>
        </w:rPr>
        <w:t xml:space="preserve"> zugegangen sind, der die relevante(n) Information(en) selbst rechtmäßig und ohne Verletzung dieser </w:t>
      </w:r>
      <w:r>
        <w:rPr>
          <w:rStyle w:val="cb1351671"/>
          <w:lang w:val="de-AT"/>
        </w:rPr>
        <w:t>Vereinbarung</w:t>
      </w:r>
      <w:r>
        <w:rPr>
          <w:rStyle w:val="normal15"/>
          <w:lang w:val="de-AT"/>
        </w:rPr>
        <w:t xml:space="preserve"> erhalten hat;</w:t>
      </w:r>
    </w:p>
    <w:p w:rsidR="00D96427" w:rsidRDefault="00C16421">
      <w:pPr>
        <w:pStyle w:val="NormalWeb"/>
        <w:spacing w:before="240"/>
        <w:rPr>
          <w:lang w:val="de-AT"/>
        </w:rPr>
      </w:pPr>
      <w:r>
        <w:rPr>
          <w:rStyle w:val="normal15"/>
          <w:lang w:val="de-AT"/>
        </w:rPr>
        <w:t>(</w:t>
      </w:r>
      <w:r>
        <w:rPr>
          <w:rStyle w:val="normal15"/>
          <w:lang w:val="de-AT"/>
        </w:rPr>
        <w:t xml:space="preserve">d) vom Personal der </w:t>
      </w:r>
      <w:r>
        <w:rPr>
          <w:rStyle w:val="cb1351671"/>
          <w:lang w:val="de-AT"/>
        </w:rPr>
        <w:t>übernehmenden Partei</w:t>
      </w:r>
      <w:r>
        <w:rPr>
          <w:rStyle w:val="normal15"/>
          <w:lang w:val="de-AT"/>
        </w:rPr>
        <w:t xml:space="preserve"> ohne Zugriff auf die Informationen oder das </w:t>
      </w:r>
      <w:r>
        <w:rPr>
          <w:rStyle w:val="cb1351671"/>
          <w:lang w:val="de-AT"/>
        </w:rPr>
        <w:t>Material</w:t>
      </w:r>
      <w:r>
        <w:rPr>
          <w:rStyle w:val="normal15"/>
          <w:lang w:val="de-AT"/>
        </w:rPr>
        <w:t xml:space="preserve"> unabhängig entwickelt wurden. </w:t>
      </w:r>
    </w:p>
    <w:p w:rsidR="00D96427" w:rsidRDefault="00C16421">
      <w:pPr>
        <w:pStyle w:val="NormalWeb"/>
        <w:spacing w:before="240"/>
        <w:rPr>
          <w:lang w:val="de-AT"/>
        </w:rPr>
      </w:pPr>
      <w:r>
        <w:rPr>
          <w:rStyle w:val="normal15"/>
          <w:lang w:val="de-AT"/>
        </w:rPr>
        <w:t xml:space="preserve">Die </w:t>
      </w:r>
      <w:r>
        <w:rPr>
          <w:rStyle w:val="cb1351671"/>
          <w:lang w:val="de-AT"/>
        </w:rPr>
        <w:t>übernehmende Partei</w:t>
      </w:r>
      <w:r>
        <w:rPr>
          <w:rStyle w:val="normal15"/>
          <w:lang w:val="de-AT"/>
        </w:rPr>
        <w:t xml:space="preserve"> ist dafür verantwortlich, den entsprechenden Nachweis zu erbringen.</w:t>
      </w:r>
    </w:p>
    <w:p w:rsidR="00D96427" w:rsidRDefault="00C16421">
      <w:pPr>
        <w:pStyle w:val="NormalWeb"/>
        <w:spacing w:before="240"/>
        <w:rPr>
          <w:rFonts w:ascii="Arial" w:hAnsi="Arial" w:cs="Arial"/>
          <w:lang w:val="de-AT"/>
        </w:rPr>
      </w:pPr>
      <w:r>
        <w:rPr>
          <w:rStyle w:val="normal15"/>
          <w:lang w:val="de-AT"/>
        </w:rPr>
        <w:t>7.2. Veröffentlichungen im Sinne von Pu</w:t>
      </w:r>
      <w:r>
        <w:rPr>
          <w:rStyle w:val="normal15"/>
          <w:lang w:val="de-AT"/>
        </w:rPr>
        <w:t>nkt 7. stellen keine Verletzung dieser Verpflichtung zur Wahrung der Vertraulichkeit dar.</w:t>
      </w:r>
    </w:p>
    <w:p w:rsidR="00D96427" w:rsidRDefault="00C16421">
      <w:pPr>
        <w:pStyle w:val="NormalWeb"/>
        <w:spacing w:before="240"/>
        <w:rPr>
          <w:rFonts w:ascii="Arial" w:hAnsi="Arial" w:cs="Arial"/>
          <w:lang w:val="de-AT"/>
        </w:rPr>
      </w:pPr>
      <w:r>
        <w:rPr>
          <w:rStyle w:val="normal15"/>
          <w:lang w:val="de-AT"/>
        </w:rPr>
        <w:t xml:space="preserve">7.3. Mit dem </w:t>
      </w:r>
      <w:r>
        <w:rPr>
          <w:rStyle w:val="cb1351671"/>
          <w:lang w:val="de-AT"/>
        </w:rPr>
        <w:t>Material</w:t>
      </w:r>
      <w:r>
        <w:rPr>
          <w:rStyle w:val="normal15"/>
          <w:lang w:val="de-AT"/>
        </w:rPr>
        <w:t xml:space="preserve"> zusammenhängende Informationen dürfen nur gegenüber solchen Personen offengelegt werden, die intern (als MitarbeiterInnen) oder extern (als Bera</w:t>
      </w:r>
      <w:r>
        <w:rPr>
          <w:rStyle w:val="normal15"/>
          <w:lang w:val="de-AT"/>
        </w:rPr>
        <w:t xml:space="preserve">ter) in </w:t>
      </w:r>
      <w:r>
        <w:rPr>
          <w:rStyle w:val="normal15"/>
          <w:lang w:val="de-AT"/>
        </w:rPr>
        <w:lastRenderedPageBreak/>
        <w:t xml:space="preserve">Bezug auf den </w:t>
      </w:r>
      <w:r>
        <w:rPr>
          <w:rStyle w:val="cb1351671"/>
          <w:lang w:val="de-AT"/>
        </w:rPr>
        <w:t>Zweck</w:t>
      </w:r>
      <w:r>
        <w:rPr>
          <w:rStyle w:val="normal15"/>
          <w:lang w:val="de-AT"/>
        </w:rPr>
        <w:t xml:space="preserve"> davon Kenntnis haben müssen und hinsichtlich ihres Zugangs zum </w:t>
      </w:r>
      <w:r>
        <w:rPr>
          <w:rStyle w:val="cb1351671"/>
          <w:lang w:val="de-AT"/>
        </w:rPr>
        <w:t>Material</w:t>
      </w:r>
      <w:r>
        <w:rPr>
          <w:rStyle w:val="normal15"/>
          <w:lang w:val="de-AT"/>
        </w:rPr>
        <w:t xml:space="preserve"> ähnlichen Geheimhaltungsverpflichtungen und Verwendungsbeschränkungen wie jenen unterliegen, die in dieser </w:t>
      </w:r>
      <w:r>
        <w:rPr>
          <w:rStyle w:val="cb1351671"/>
          <w:lang w:val="de-AT"/>
        </w:rPr>
        <w:t>Vereinbarung</w:t>
      </w:r>
      <w:r>
        <w:rPr>
          <w:rStyle w:val="normal15"/>
          <w:lang w:val="de-AT"/>
        </w:rPr>
        <w:t xml:space="preserve"> enthalten sind.</w:t>
      </w:r>
    </w:p>
    <w:p w:rsidR="00D96427" w:rsidRDefault="00C16421">
      <w:pPr>
        <w:pStyle w:val="NormalWeb"/>
        <w:spacing w:before="240"/>
        <w:rPr>
          <w:lang w:val="de-AT"/>
        </w:rPr>
      </w:pPr>
      <w:r>
        <w:rPr>
          <w:rStyle w:val="normal15"/>
          <w:lang w:val="de-AT"/>
        </w:rPr>
        <w:t xml:space="preserve">7.4. Die </w:t>
      </w:r>
      <w:r>
        <w:rPr>
          <w:rStyle w:val="cb1351671"/>
          <w:lang w:val="de-AT"/>
        </w:rPr>
        <w:t>Parteien</w:t>
      </w:r>
      <w:r>
        <w:rPr>
          <w:rStyle w:val="normal15"/>
          <w:lang w:val="de-AT"/>
        </w:rPr>
        <w:t xml:space="preserve"> er</w:t>
      </w:r>
      <w:r>
        <w:rPr>
          <w:rStyle w:val="normal15"/>
          <w:lang w:val="de-AT"/>
        </w:rPr>
        <w:t xml:space="preserve">kennen an, dass die regelmäßige Veröffentlichung von Informationen über die Art, den Gegenstand und die </w:t>
      </w:r>
      <w:r>
        <w:rPr>
          <w:rStyle w:val="cb1351671"/>
          <w:lang w:val="de-AT"/>
        </w:rPr>
        <w:t>Ergebnisse</w:t>
      </w:r>
      <w:r>
        <w:rPr>
          <w:rStyle w:val="normal15"/>
          <w:lang w:val="de-AT"/>
        </w:rPr>
        <w:t xml:space="preserve"> der Forschungstätigkeiten eine wesentliche Aufgabe seitens eines Forschungsinstituts darstellt.</w:t>
      </w:r>
    </w:p>
    <w:p w:rsidR="00D96427" w:rsidRDefault="00C16421">
      <w:pPr>
        <w:pStyle w:val="NormalWeb"/>
        <w:spacing w:before="240"/>
        <w:rPr>
          <w:lang w:val="de-AT"/>
        </w:rPr>
      </w:pPr>
      <w:r>
        <w:rPr>
          <w:rStyle w:val="normal15"/>
          <w:lang w:val="de-AT"/>
        </w:rPr>
        <w:t>Ungeachtet der obigen Geheimhaltungsbestimmun</w:t>
      </w:r>
      <w:r>
        <w:rPr>
          <w:rStyle w:val="normal15"/>
          <w:lang w:val="de-AT"/>
        </w:rPr>
        <w:t xml:space="preserve">gen haben die </w:t>
      </w:r>
      <w:r>
        <w:rPr>
          <w:rStyle w:val="cb1351671"/>
          <w:lang w:val="de-AT"/>
        </w:rPr>
        <w:t>Parteien</w:t>
      </w:r>
      <w:r>
        <w:rPr>
          <w:rStyle w:val="normal15"/>
          <w:lang w:val="de-AT"/>
        </w:rPr>
        <w:t xml:space="preserve"> nach Maßgabe der folgenden Bestimmungen das Recht, in Form akademischer Veröffentlichungen unabhängig über die </w:t>
      </w:r>
      <w:r>
        <w:rPr>
          <w:rStyle w:val="cb1351671"/>
          <w:lang w:val="de-AT"/>
        </w:rPr>
        <w:t>Ergebnisse</w:t>
      </w:r>
      <w:r>
        <w:rPr>
          <w:rStyle w:val="normal15"/>
          <w:lang w:val="de-AT"/>
        </w:rPr>
        <w:t xml:space="preserve"> zu publizieren. Die jeweilige </w:t>
      </w:r>
      <w:r>
        <w:rPr>
          <w:rStyle w:val="cb1351671"/>
          <w:lang w:val="de-AT"/>
        </w:rPr>
        <w:t>Partei</w:t>
      </w:r>
      <w:r>
        <w:rPr>
          <w:rStyle w:val="normal15"/>
          <w:lang w:val="de-AT"/>
        </w:rPr>
        <w:t xml:space="preserve"> benachrichtigt die andere </w:t>
      </w:r>
      <w:r>
        <w:rPr>
          <w:rStyle w:val="cb1351671"/>
          <w:lang w:val="de-AT"/>
        </w:rPr>
        <w:t>Partei</w:t>
      </w:r>
      <w:r>
        <w:rPr>
          <w:rStyle w:val="normal15"/>
          <w:lang w:val="de-AT"/>
        </w:rPr>
        <w:t xml:space="preserve"> schriftlich von der geplanten Veröffentli</w:t>
      </w:r>
      <w:r>
        <w:rPr>
          <w:rStyle w:val="normal15"/>
          <w:lang w:val="de-AT"/>
        </w:rPr>
        <w:t xml:space="preserve">chung. Wenn sich die andere </w:t>
      </w:r>
      <w:r>
        <w:rPr>
          <w:rStyle w:val="cb1351671"/>
          <w:lang w:val="de-AT"/>
        </w:rPr>
        <w:t>Partei</w:t>
      </w:r>
      <w:r>
        <w:rPr>
          <w:rStyle w:val="normal15"/>
          <w:lang w:val="de-AT"/>
        </w:rPr>
        <w:t xml:space="preserve"> nicht innerhalb eines Zeitraums von </w:t>
      </w:r>
      <w:r>
        <w:rPr>
          <w:rStyle w:val="cb1351691"/>
          <w:lang w:val="de-AT"/>
        </w:rPr>
        <w:t>____</w:t>
      </w:r>
      <w:r>
        <w:rPr>
          <w:rStyle w:val="normal15"/>
          <w:lang w:val="de-AT"/>
        </w:rPr>
        <w:t>(</w:t>
      </w:r>
      <w:r>
        <w:rPr>
          <w:rStyle w:val="cb1351711"/>
          <w:lang w:val="de-AT"/>
        </w:rPr>
        <w:t>z.B. 2 (zwei)</w:t>
      </w:r>
      <w:r>
        <w:rPr>
          <w:rStyle w:val="normal15"/>
          <w:lang w:val="de-AT"/>
        </w:rPr>
        <w:t>) Wochen ab Eingang der schriftlichen Benachrichtigung über die geplante Veröffentlichung [</w:t>
      </w:r>
      <w:r>
        <w:rPr>
          <w:rStyle w:val="cb1351721"/>
          <w:lang w:val="de-AT"/>
        </w:rPr>
        <w:t>E-Mail gilt als ausreichend</w:t>
      </w:r>
      <w:r>
        <w:rPr>
          <w:rStyle w:val="normal15"/>
          <w:lang w:val="de-AT"/>
        </w:rPr>
        <w:t xml:space="preserve">] dazu äußert, gilt nach Ablauf des </w:t>
      </w:r>
      <w:r>
        <w:rPr>
          <w:rStyle w:val="cb1351691"/>
          <w:lang w:val="de-AT"/>
        </w:rPr>
        <w:t>____</w:t>
      </w:r>
      <w:r>
        <w:rPr>
          <w:rStyle w:val="normal15"/>
          <w:lang w:val="de-AT"/>
        </w:rPr>
        <w:t>(</w:t>
      </w:r>
      <w:r>
        <w:rPr>
          <w:rStyle w:val="cb1351711"/>
          <w:lang w:val="de-AT"/>
        </w:rPr>
        <w:t>z.B. 2 (</w:t>
      </w:r>
      <w:r>
        <w:rPr>
          <w:rStyle w:val="cb1351711"/>
          <w:lang w:val="de-AT"/>
        </w:rPr>
        <w:t>zwei)-</w:t>
      </w:r>
      <w:r>
        <w:rPr>
          <w:rStyle w:val="normal15"/>
          <w:lang w:val="de-AT"/>
        </w:rPr>
        <w:t xml:space="preserve">)wöchigen Zeitraums die Zustimmung zu der jeweiligen Veröffentlichung als erteilt. Wenn die andere </w:t>
      </w:r>
      <w:r>
        <w:rPr>
          <w:rStyle w:val="cb1351671"/>
          <w:lang w:val="de-AT"/>
        </w:rPr>
        <w:t>Partei</w:t>
      </w:r>
      <w:r>
        <w:rPr>
          <w:rStyle w:val="normal15"/>
          <w:lang w:val="de-AT"/>
        </w:rPr>
        <w:t xml:space="preserve"> innerhalb von </w:t>
      </w:r>
      <w:r>
        <w:rPr>
          <w:rStyle w:val="cb1351691"/>
          <w:lang w:val="de-AT"/>
        </w:rPr>
        <w:t>______</w:t>
      </w:r>
      <w:r>
        <w:rPr>
          <w:rStyle w:val="normal15"/>
          <w:lang w:val="de-AT"/>
        </w:rPr>
        <w:t>(</w:t>
      </w:r>
      <w:r>
        <w:rPr>
          <w:rStyle w:val="cb1351711"/>
          <w:lang w:val="de-AT"/>
        </w:rPr>
        <w:t>z.B. 2 (zwei) Wochen</w:t>
      </w:r>
      <w:r>
        <w:rPr>
          <w:rStyle w:val="normal15"/>
          <w:lang w:val="de-AT"/>
        </w:rPr>
        <w:t xml:space="preserve">) schriftlich wohlbegründete Einwände erhebt und Änderungen vorschlägt, wird sich die betroffene </w:t>
      </w:r>
      <w:r>
        <w:rPr>
          <w:rStyle w:val="cb1351671"/>
          <w:lang w:val="de-AT"/>
        </w:rPr>
        <w:t>Partei</w:t>
      </w:r>
      <w:r>
        <w:rPr>
          <w:rStyle w:val="normal15"/>
          <w:lang w:val="de-AT"/>
        </w:rPr>
        <w:t xml:space="preserve"> unverzüglich um eine gemeinsame Lösung bemühen, die diese wohlbegründeten Einwände berücksichtigt (z.B. unverzügliche Registrierung eines </w:t>
      </w:r>
      <w:r>
        <w:rPr>
          <w:rStyle w:val="cb1351671"/>
          <w:lang w:val="de-AT"/>
        </w:rPr>
        <w:t>IP-Rechts</w:t>
      </w:r>
      <w:r>
        <w:rPr>
          <w:rStyle w:val="normal15"/>
          <w:lang w:val="de-AT"/>
        </w:rPr>
        <w:t>, Anp</w:t>
      </w:r>
      <w:r>
        <w:rPr>
          <w:rStyle w:val="normal15"/>
          <w:lang w:val="de-AT"/>
        </w:rPr>
        <w:t xml:space="preserve">assung des Inhalts der Veröffentlichung, Sperre von Diplom- bzw. Masterarbeiten oder Dissertationen). Nach Ablauf eines Zeitraums von </w:t>
      </w:r>
      <w:r>
        <w:rPr>
          <w:rStyle w:val="cb1351691"/>
          <w:lang w:val="de-AT"/>
        </w:rPr>
        <w:t>____</w:t>
      </w:r>
      <w:r>
        <w:rPr>
          <w:rStyle w:val="normal15"/>
          <w:lang w:val="de-AT"/>
        </w:rPr>
        <w:t>(</w:t>
      </w:r>
      <w:r>
        <w:rPr>
          <w:rStyle w:val="cb1351711"/>
          <w:lang w:val="de-AT"/>
        </w:rPr>
        <w:t>z.B. 3 (drei)</w:t>
      </w:r>
      <w:r>
        <w:rPr>
          <w:rStyle w:val="normal15"/>
          <w:lang w:val="de-AT"/>
        </w:rPr>
        <w:t>) Monaten ab Kenntnis der Einwände kann die Veröffentlichung jedenfalls publiziert werden.</w:t>
      </w:r>
    </w:p>
    <w:p w:rsidR="00D96427" w:rsidRDefault="00C16421">
      <w:pPr>
        <w:pStyle w:val="NormalWeb"/>
        <w:spacing w:before="240"/>
        <w:rPr>
          <w:lang w:val="de-AT"/>
        </w:rPr>
      </w:pPr>
      <w:r>
        <w:rPr>
          <w:rStyle w:val="normal15"/>
          <w:lang w:val="de-AT"/>
        </w:rPr>
        <w:t>Angesichts de</w:t>
      </w:r>
      <w:r>
        <w:rPr>
          <w:rStyle w:val="normal15"/>
          <w:lang w:val="de-AT"/>
        </w:rPr>
        <w:t xml:space="preserve">r berechtigten Interessen an akademischen Publikationen sollten die Registrierung von </w:t>
      </w:r>
      <w:r>
        <w:rPr>
          <w:rStyle w:val="cb1351671"/>
          <w:lang w:val="de-AT"/>
        </w:rPr>
        <w:t>Immaterialgüterrechten</w:t>
      </w:r>
      <w:r>
        <w:rPr>
          <w:rStyle w:val="normal15"/>
          <w:lang w:val="de-AT"/>
        </w:rPr>
        <w:t xml:space="preserve"> und der Aufgriff von Dienstnehmererfindungen zeitgerecht vor der Veröffentlichung vorgenommen werden. </w:t>
      </w:r>
    </w:p>
    <w:p w:rsidR="00D96427" w:rsidRDefault="00C16421">
      <w:pPr>
        <w:pStyle w:val="NormalWeb"/>
        <w:spacing w:before="240"/>
        <w:rPr>
          <w:rFonts w:ascii="Arial" w:hAnsi="Arial" w:cs="Arial"/>
          <w:lang w:val="de-AT"/>
        </w:rPr>
      </w:pPr>
      <w:r>
        <w:rPr>
          <w:rStyle w:val="normal15"/>
          <w:lang w:val="de-AT"/>
        </w:rPr>
        <w:t xml:space="preserve">Darüber hinaus verpflichtet sich die </w:t>
      </w:r>
      <w:r>
        <w:rPr>
          <w:rStyle w:val="cb1351671"/>
          <w:lang w:val="de-AT"/>
        </w:rPr>
        <w:t>überneh</w:t>
      </w:r>
      <w:r>
        <w:rPr>
          <w:rStyle w:val="cb1351671"/>
          <w:lang w:val="de-AT"/>
        </w:rPr>
        <w:t>mende Partei</w:t>
      </w:r>
      <w:r>
        <w:rPr>
          <w:rStyle w:val="normal15"/>
          <w:lang w:val="de-AT"/>
        </w:rPr>
        <w:t xml:space="preserve">, in jeder Publikation oder Präsentation darauf hinzuweisen, dass das </w:t>
      </w:r>
      <w:r>
        <w:rPr>
          <w:rStyle w:val="cb1351671"/>
          <w:lang w:val="de-AT"/>
        </w:rPr>
        <w:t>Material</w:t>
      </w:r>
      <w:r>
        <w:rPr>
          <w:rStyle w:val="normal15"/>
          <w:lang w:val="de-AT"/>
        </w:rPr>
        <w:t xml:space="preserve"> von der </w:t>
      </w:r>
      <w:r>
        <w:rPr>
          <w:rStyle w:val="cb1351671"/>
          <w:lang w:val="de-AT"/>
        </w:rPr>
        <w:t>übertragenden Partei</w:t>
      </w:r>
      <w:r>
        <w:rPr>
          <w:rStyle w:val="normal15"/>
          <w:lang w:val="de-AT"/>
        </w:rPr>
        <w:t xml:space="preserve"> bereitgestellt wurde[</w:t>
      </w:r>
      <w:r>
        <w:rPr>
          <w:rStyle w:val="cb1351721"/>
          <w:lang w:val="de-AT"/>
        </w:rPr>
        <w:t xml:space="preserve"> und die MitarbeiterInnen der </w:t>
      </w:r>
      <w:r>
        <w:rPr>
          <w:rStyle w:val="cb1351731"/>
          <w:lang w:val="de-AT"/>
        </w:rPr>
        <w:t>übertragenden Partei</w:t>
      </w:r>
      <w:r>
        <w:rPr>
          <w:rStyle w:val="cb1351721"/>
          <w:lang w:val="de-AT"/>
        </w:rPr>
        <w:t xml:space="preserve"> zu erwähnen, die zu den </w:t>
      </w:r>
      <w:r>
        <w:rPr>
          <w:rStyle w:val="cb1351731"/>
          <w:lang w:val="de-AT"/>
        </w:rPr>
        <w:t>Ergebnissen</w:t>
      </w:r>
      <w:r>
        <w:rPr>
          <w:rStyle w:val="cb1351721"/>
          <w:lang w:val="de-AT"/>
        </w:rPr>
        <w:t xml:space="preserve"> und/oder dem </w:t>
      </w:r>
      <w:r>
        <w:rPr>
          <w:rStyle w:val="cb1351731"/>
          <w:lang w:val="de-AT"/>
        </w:rPr>
        <w:t>Material</w:t>
      </w:r>
      <w:r>
        <w:rPr>
          <w:rStyle w:val="cb1351721"/>
          <w:lang w:val="de-AT"/>
        </w:rPr>
        <w:t xml:space="preserve"> beiget</w:t>
      </w:r>
      <w:r>
        <w:rPr>
          <w:rStyle w:val="cb1351721"/>
          <w:lang w:val="de-AT"/>
        </w:rPr>
        <w:t>ragen haben</w:t>
      </w:r>
      <w:r>
        <w:rPr>
          <w:rStyle w:val="normal15"/>
          <w:lang w:val="de-AT"/>
        </w:rPr>
        <w:t>].</w:t>
      </w:r>
    </w:p>
    <w:p w:rsidR="00D96427" w:rsidRDefault="00C16421">
      <w:pPr>
        <w:pStyle w:val="NormalWeb"/>
        <w:spacing w:before="240" w:after="0"/>
        <w:jc w:val="center"/>
        <w:rPr>
          <w:lang w:val="de-AT"/>
        </w:rPr>
      </w:pPr>
      <w:r>
        <w:rPr>
          <w:rStyle w:val="c293a4791"/>
          <w:lang w:val="de-AT"/>
        </w:rPr>
        <w:t>8.</w:t>
      </w:r>
    </w:p>
    <w:p w:rsidR="00D96427" w:rsidRDefault="00C16421">
      <w:pPr>
        <w:pStyle w:val="NormalWeb"/>
        <w:jc w:val="center"/>
        <w:rPr>
          <w:rFonts w:ascii="Arial" w:hAnsi="Arial" w:cs="Arial"/>
          <w:lang w:val="de-AT"/>
        </w:rPr>
      </w:pPr>
      <w:r>
        <w:rPr>
          <w:rStyle w:val="c293a4791"/>
          <w:lang w:val="de-AT"/>
        </w:rPr>
        <w:t>GEWÄHRLEISTUNG UND HAFTUNG</w:t>
      </w:r>
    </w:p>
    <w:p w:rsidR="00D96427" w:rsidRDefault="00C16421">
      <w:pPr>
        <w:pStyle w:val="NormalWeb"/>
        <w:spacing w:before="240"/>
        <w:rPr>
          <w:rFonts w:ascii="Arial" w:hAnsi="Arial" w:cs="Arial"/>
          <w:lang w:val="de-AT"/>
        </w:rPr>
      </w:pPr>
      <w:r>
        <w:rPr>
          <w:rStyle w:val="normal17"/>
          <w:lang w:val="de-AT"/>
        </w:rPr>
        <w:t xml:space="preserve">8.1. Das </w:t>
      </w:r>
      <w:r>
        <w:rPr>
          <w:rStyle w:val="c293a4781"/>
          <w:lang w:val="de-AT"/>
        </w:rPr>
        <w:t>Material</w:t>
      </w:r>
      <w:r>
        <w:rPr>
          <w:rStyle w:val="normal17"/>
          <w:lang w:val="de-AT"/>
        </w:rPr>
        <w:t xml:space="preserve"> ist Material experimenteller Art und wird in der vorliegenden Form so wie es ist ohne Gewährleistungen und Garantien bereitgestellt; soweit in dieser </w:t>
      </w:r>
      <w:r>
        <w:rPr>
          <w:rStyle w:val="c293a4781"/>
          <w:lang w:val="de-AT"/>
        </w:rPr>
        <w:t>Vereinbarung</w:t>
      </w:r>
      <w:r>
        <w:rPr>
          <w:rStyle w:val="normal17"/>
          <w:lang w:val="de-AT"/>
        </w:rPr>
        <w:t xml:space="preserve"> nicht ausdrücklich etwas anderes bestimmt wird, bestehen insbesondere keine </w:t>
      </w:r>
      <w:r>
        <w:rPr>
          <w:rStyle w:val="normal17"/>
          <w:lang w:val="de-AT"/>
        </w:rPr>
        <w:lastRenderedPageBreak/>
        <w:t>Gewährleistungsz</w:t>
      </w:r>
      <w:r>
        <w:rPr>
          <w:rStyle w:val="normal17"/>
          <w:lang w:val="de-AT"/>
        </w:rPr>
        <w:t xml:space="preserve">usagen bzw. Garantien bezüglich der Marktfähigkeit oder Eignung für einen bestimmten Zweck oder dahingehend, dass durch die Nutzung des </w:t>
      </w:r>
      <w:r>
        <w:rPr>
          <w:rStyle w:val="c293a4781"/>
          <w:lang w:val="de-AT"/>
        </w:rPr>
        <w:t>Materials</w:t>
      </w:r>
      <w:r>
        <w:rPr>
          <w:rStyle w:val="normal17"/>
          <w:lang w:val="de-AT"/>
        </w:rPr>
        <w:t xml:space="preserve"> nicht gegen </w:t>
      </w:r>
      <w:r>
        <w:rPr>
          <w:rStyle w:val="c293a4781"/>
          <w:lang w:val="de-AT"/>
        </w:rPr>
        <w:t>Immaterialgüterrechte</w:t>
      </w:r>
      <w:r>
        <w:rPr>
          <w:rStyle w:val="normal17"/>
          <w:lang w:val="de-AT"/>
        </w:rPr>
        <w:t xml:space="preserve"> </w:t>
      </w:r>
      <w:r>
        <w:rPr>
          <w:rStyle w:val="c293a4781"/>
          <w:lang w:val="de-AT"/>
        </w:rPr>
        <w:t>Dritter</w:t>
      </w:r>
      <w:r>
        <w:rPr>
          <w:rStyle w:val="normal17"/>
          <w:lang w:val="de-AT"/>
        </w:rPr>
        <w:t xml:space="preserve"> verstoßen wird [</w:t>
      </w:r>
      <w:r>
        <w:rPr>
          <w:rStyle w:val="c293a4801"/>
          <w:lang w:val="de-AT"/>
        </w:rPr>
        <w:t xml:space="preserve">und die </w:t>
      </w:r>
      <w:r>
        <w:rPr>
          <w:rStyle w:val="c293a4811"/>
          <w:lang w:val="de-AT"/>
        </w:rPr>
        <w:t>übertragende Partei</w:t>
      </w:r>
      <w:r>
        <w:rPr>
          <w:rStyle w:val="c293a4801"/>
          <w:lang w:val="de-AT"/>
        </w:rPr>
        <w:t xml:space="preserve"> gewährleistet oder garan</w:t>
      </w:r>
      <w:r>
        <w:rPr>
          <w:rStyle w:val="c293a4801"/>
          <w:lang w:val="de-AT"/>
        </w:rPr>
        <w:t xml:space="preserve">tiert auch nicht, dass das </w:t>
      </w:r>
      <w:r>
        <w:rPr>
          <w:rStyle w:val="c293a4811"/>
          <w:lang w:val="de-AT"/>
        </w:rPr>
        <w:t>Material</w:t>
      </w:r>
      <w:r>
        <w:rPr>
          <w:rStyle w:val="c293a4801"/>
          <w:lang w:val="de-AT"/>
        </w:rPr>
        <w:t xml:space="preserve"> oder die </w:t>
      </w:r>
      <w:r>
        <w:rPr>
          <w:rStyle w:val="c293a4811"/>
          <w:lang w:val="de-AT"/>
        </w:rPr>
        <w:t>Modifikationen</w:t>
      </w:r>
      <w:r>
        <w:rPr>
          <w:rStyle w:val="c293a4801"/>
          <w:lang w:val="de-AT"/>
        </w:rPr>
        <w:t xml:space="preserve"> keine Gefahr für die Sicherheit oder Gesundheit darstellt/darstellen</w:t>
      </w:r>
      <w:r>
        <w:rPr>
          <w:rStyle w:val="normal17"/>
          <w:lang w:val="de-AT"/>
        </w:rPr>
        <w:t>].</w:t>
      </w:r>
    </w:p>
    <w:p w:rsidR="00D96427" w:rsidRDefault="00C16421">
      <w:pPr>
        <w:pStyle w:val="NormalWeb"/>
        <w:spacing w:before="240"/>
        <w:rPr>
          <w:rFonts w:ascii="Arial" w:hAnsi="Arial" w:cs="Arial"/>
          <w:lang w:val="de-AT"/>
        </w:rPr>
      </w:pPr>
      <w:r>
        <w:rPr>
          <w:rStyle w:val="normal17"/>
          <w:lang w:val="de-AT"/>
        </w:rPr>
        <w:t xml:space="preserve">8.2. Für Schäden oder Forderungen aufgrund der Erfüllung dieser </w:t>
      </w:r>
      <w:r>
        <w:rPr>
          <w:rStyle w:val="c293a4781"/>
          <w:lang w:val="de-AT"/>
        </w:rPr>
        <w:t>Vereinbarung</w:t>
      </w:r>
      <w:r>
        <w:rPr>
          <w:rStyle w:val="normal17"/>
          <w:lang w:val="de-AT"/>
        </w:rPr>
        <w:t xml:space="preserve"> durch die </w:t>
      </w:r>
      <w:r>
        <w:rPr>
          <w:rStyle w:val="c293a4781"/>
          <w:lang w:val="de-AT"/>
        </w:rPr>
        <w:t>übernehmende Partei</w:t>
      </w:r>
      <w:r>
        <w:rPr>
          <w:rStyle w:val="normal17"/>
          <w:lang w:val="de-AT"/>
        </w:rPr>
        <w:t xml:space="preserve"> und die </w:t>
      </w:r>
      <w:r>
        <w:rPr>
          <w:rStyle w:val="c293a4781"/>
          <w:lang w:val="de-AT"/>
        </w:rPr>
        <w:t>übertragen</w:t>
      </w:r>
      <w:r>
        <w:rPr>
          <w:rStyle w:val="c293a4781"/>
          <w:lang w:val="de-AT"/>
        </w:rPr>
        <w:t>de Partei</w:t>
      </w:r>
      <w:r>
        <w:rPr>
          <w:rStyle w:val="normal17"/>
          <w:lang w:val="de-AT"/>
        </w:rPr>
        <w:t xml:space="preserve">, insbesondere aufgrund Transport, Nutzung, Handhabung, Lagerung oder Offenlegung des </w:t>
      </w:r>
      <w:r>
        <w:rPr>
          <w:rStyle w:val="c293a4781"/>
          <w:lang w:val="de-AT"/>
        </w:rPr>
        <w:t>Materials</w:t>
      </w:r>
      <w:r>
        <w:rPr>
          <w:rStyle w:val="normal17"/>
          <w:lang w:val="de-AT"/>
        </w:rPr>
        <w:t xml:space="preserve">, von </w:t>
      </w:r>
      <w:r>
        <w:rPr>
          <w:rStyle w:val="c293a4781"/>
          <w:lang w:val="de-AT"/>
        </w:rPr>
        <w:t>Modifikationen</w:t>
      </w:r>
      <w:r>
        <w:rPr>
          <w:rStyle w:val="normal17"/>
          <w:lang w:val="de-AT"/>
        </w:rPr>
        <w:t xml:space="preserve"> und/oder der </w:t>
      </w:r>
      <w:r>
        <w:rPr>
          <w:rStyle w:val="c293a4781"/>
          <w:lang w:val="de-AT"/>
        </w:rPr>
        <w:t>Ergebnisse</w:t>
      </w:r>
      <w:r>
        <w:rPr>
          <w:rStyle w:val="normal17"/>
          <w:lang w:val="de-AT"/>
        </w:rPr>
        <w:t>, sind, soweit sie daran schuld sind und soweit diese Tätigkeit Bestandteil ihres maßgeblichen Aufgabengebie</w:t>
      </w:r>
      <w:r>
        <w:rPr>
          <w:rStyle w:val="normal17"/>
          <w:lang w:val="de-AT"/>
        </w:rPr>
        <w:t xml:space="preserve">ts ist, allein die </w:t>
      </w:r>
      <w:r>
        <w:rPr>
          <w:rStyle w:val="c293a4781"/>
          <w:lang w:val="de-AT"/>
        </w:rPr>
        <w:t>übernehmende Partei</w:t>
      </w:r>
      <w:r>
        <w:rPr>
          <w:rStyle w:val="normal17"/>
          <w:lang w:val="de-AT"/>
        </w:rPr>
        <w:t xml:space="preserve"> und die </w:t>
      </w:r>
      <w:r>
        <w:rPr>
          <w:rStyle w:val="c293a4781"/>
          <w:lang w:val="de-AT"/>
        </w:rPr>
        <w:t>übertragende Partei</w:t>
      </w:r>
      <w:r>
        <w:rPr>
          <w:rStyle w:val="normal17"/>
          <w:lang w:val="de-AT"/>
        </w:rPr>
        <w:t xml:space="preserve"> verantwortlich.</w:t>
      </w:r>
    </w:p>
    <w:p w:rsidR="00D96427" w:rsidRDefault="00C16421">
      <w:pPr>
        <w:pStyle w:val="NormalWeb"/>
        <w:spacing w:before="240"/>
        <w:rPr>
          <w:lang w:val="de-AT"/>
        </w:rPr>
      </w:pPr>
      <w:r>
        <w:rPr>
          <w:rStyle w:val="normal17"/>
          <w:lang w:val="de-AT"/>
        </w:rPr>
        <w:t>8.3. [</w:t>
      </w:r>
      <w:r>
        <w:rPr>
          <w:rStyle w:val="c293a4831"/>
          <w:lang w:val="de-AT"/>
        </w:rPr>
        <w:t>Option</w:t>
      </w:r>
      <w:r>
        <w:rPr>
          <w:rStyle w:val="normal17"/>
          <w:lang w:val="de-AT"/>
        </w:rPr>
        <w:t xml:space="preserve">: Die </w:t>
      </w:r>
      <w:r>
        <w:rPr>
          <w:rStyle w:val="c293a4781"/>
          <w:lang w:val="de-AT"/>
        </w:rPr>
        <w:t>übernehmende Partei</w:t>
      </w:r>
      <w:r>
        <w:rPr>
          <w:rStyle w:val="normal17"/>
          <w:lang w:val="de-AT"/>
        </w:rPr>
        <w:t xml:space="preserve"> hält die </w:t>
      </w:r>
      <w:r>
        <w:rPr>
          <w:rStyle w:val="c293a4781"/>
          <w:lang w:val="de-AT"/>
        </w:rPr>
        <w:t>übertragende Partei</w:t>
      </w:r>
      <w:r>
        <w:rPr>
          <w:rStyle w:val="normal17"/>
          <w:lang w:val="de-AT"/>
        </w:rPr>
        <w:t xml:space="preserve"> hinsichtlich aller aufgrund einer Handlung der </w:t>
      </w:r>
      <w:r>
        <w:rPr>
          <w:rStyle w:val="c293a4781"/>
          <w:lang w:val="de-AT"/>
        </w:rPr>
        <w:t>übernehmenden Partei</w:t>
      </w:r>
      <w:r>
        <w:rPr>
          <w:rStyle w:val="normal17"/>
          <w:lang w:val="de-AT"/>
        </w:rPr>
        <w:t xml:space="preserve"> entstandenen Schäden (außer bei Verschulden (Fahrlässigkeit oder Vorsatz) seitens der </w:t>
      </w:r>
      <w:r>
        <w:rPr>
          <w:rStyle w:val="c293a4781"/>
          <w:lang w:val="de-AT"/>
        </w:rPr>
        <w:t>übertragenden Partei</w:t>
      </w:r>
      <w:r>
        <w:rPr>
          <w:rStyle w:val="normal17"/>
          <w:lang w:val="de-AT"/>
        </w:rPr>
        <w:t xml:space="preserve">) bis zu einem Betrag in Höhe von EUR </w:t>
      </w:r>
      <w:r>
        <w:rPr>
          <w:rStyle w:val="c293a4841"/>
          <w:lang w:val="de-AT"/>
        </w:rPr>
        <w:t>____</w:t>
      </w:r>
      <w:r>
        <w:rPr>
          <w:rStyle w:val="normal17"/>
          <w:lang w:val="de-AT"/>
        </w:rPr>
        <w:t>(</w:t>
      </w:r>
      <w:r>
        <w:rPr>
          <w:rStyle w:val="c293a4861"/>
          <w:lang w:val="de-AT"/>
        </w:rPr>
        <w:t>Betragshöhe hinzufügen</w:t>
      </w:r>
      <w:r>
        <w:rPr>
          <w:rStyle w:val="normal17"/>
          <w:lang w:val="de-AT"/>
        </w:rPr>
        <w:t xml:space="preserve">) </w:t>
      </w:r>
      <w:proofErr w:type="spellStart"/>
      <w:r>
        <w:rPr>
          <w:rStyle w:val="normal17"/>
          <w:lang w:val="de-AT"/>
        </w:rPr>
        <w:t>schad</w:t>
      </w:r>
      <w:proofErr w:type="spellEnd"/>
      <w:r>
        <w:rPr>
          <w:rStyle w:val="normal17"/>
          <w:lang w:val="de-AT"/>
        </w:rPr>
        <w:t>- und klaglos.]</w:t>
      </w:r>
    </w:p>
    <w:p w:rsidR="00D96427" w:rsidRDefault="00C16421">
      <w:pPr>
        <w:pStyle w:val="NormalWeb"/>
        <w:spacing w:before="240"/>
        <w:rPr>
          <w:rFonts w:ascii="Arial" w:hAnsi="Arial" w:cs="Arial"/>
          <w:lang w:val="de-AT"/>
        </w:rPr>
      </w:pPr>
      <w:r>
        <w:rPr>
          <w:rStyle w:val="normal17"/>
          <w:lang w:val="de-AT"/>
        </w:rPr>
        <w:t>Eine Haftung [</w:t>
      </w:r>
      <w:r>
        <w:rPr>
          <w:rStyle w:val="c293a4801"/>
          <w:lang w:val="de-AT"/>
        </w:rPr>
        <w:t xml:space="preserve">der </w:t>
      </w:r>
      <w:r>
        <w:rPr>
          <w:rStyle w:val="c293a4811"/>
          <w:lang w:val="de-AT"/>
        </w:rPr>
        <w:t>übertragenden Partei</w:t>
      </w:r>
      <w:r>
        <w:rPr>
          <w:rStyle w:val="c293a4801"/>
          <w:lang w:val="de-AT"/>
        </w:rPr>
        <w:t xml:space="preserve"> / </w:t>
      </w:r>
      <w:r>
        <w:rPr>
          <w:rStyle w:val="c293a4811"/>
          <w:lang w:val="de-AT"/>
        </w:rPr>
        <w:t>übernehmenden Partei</w:t>
      </w:r>
      <w:r>
        <w:rPr>
          <w:rStyle w:val="normal17"/>
          <w:lang w:val="de-AT"/>
        </w:rPr>
        <w:t>](</w:t>
      </w:r>
      <w:r>
        <w:rPr>
          <w:rStyle w:val="c293a4861"/>
          <w:lang w:val="de-AT"/>
        </w:rPr>
        <w:t>Alternative wählen</w:t>
      </w:r>
      <w:r>
        <w:rPr>
          <w:rStyle w:val="normal17"/>
          <w:lang w:val="de-AT"/>
        </w:rPr>
        <w:t xml:space="preserve">) für leichte Fahrlässigkeit, </w:t>
      </w:r>
      <w:proofErr w:type="spellStart"/>
      <w:r>
        <w:rPr>
          <w:rStyle w:val="normal17"/>
          <w:lang w:val="de-AT"/>
        </w:rPr>
        <w:t>Gewinnentgang</w:t>
      </w:r>
      <w:proofErr w:type="spellEnd"/>
      <w:r>
        <w:rPr>
          <w:rStyle w:val="normal17"/>
          <w:lang w:val="de-AT"/>
        </w:rPr>
        <w:t xml:space="preserve"> und indirekte Schäden ist - mit Ausnahme von Personenschäden - jedenfalls ausgeschlossen. Grundsätzlich ist die Haftung auf einen Höchstbetrag von EUR </w:t>
      </w:r>
      <w:r>
        <w:rPr>
          <w:rStyle w:val="c293a4841"/>
          <w:lang w:val="de-AT"/>
        </w:rPr>
        <w:t>____</w:t>
      </w:r>
      <w:r>
        <w:rPr>
          <w:rStyle w:val="normal17"/>
          <w:lang w:val="de-AT"/>
        </w:rPr>
        <w:t>(</w:t>
      </w:r>
      <w:r>
        <w:rPr>
          <w:rStyle w:val="c293a4861"/>
          <w:lang w:val="de-AT"/>
        </w:rPr>
        <w:t>Betragshöhe hinzufügen</w:t>
      </w:r>
      <w:r>
        <w:rPr>
          <w:rStyle w:val="normal17"/>
          <w:lang w:val="de-AT"/>
        </w:rPr>
        <w:t>) beschränkt.</w:t>
      </w:r>
    </w:p>
    <w:p w:rsidR="00D96427" w:rsidRDefault="00C16421">
      <w:pPr>
        <w:pStyle w:val="NormalWeb"/>
        <w:spacing w:before="240"/>
        <w:rPr>
          <w:lang w:val="de-AT"/>
        </w:rPr>
      </w:pPr>
      <w:r>
        <w:rPr>
          <w:rStyle w:val="normal17"/>
          <w:lang w:val="de-AT"/>
        </w:rPr>
        <w:t xml:space="preserve">8.4. Die </w:t>
      </w:r>
      <w:r>
        <w:rPr>
          <w:rStyle w:val="c293a4781"/>
          <w:lang w:val="de-AT"/>
        </w:rPr>
        <w:t>übernehmende Partei</w:t>
      </w:r>
      <w:r>
        <w:rPr>
          <w:rStyle w:val="normal17"/>
          <w:lang w:val="de-AT"/>
        </w:rPr>
        <w:t xml:space="preserve"> verpflichtet sich, bei der Nutzung und Entsorgung des </w:t>
      </w:r>
      <w:r>
        <w:rPr>
          <w:rStyle w:val="c293a4781"/>
          <w:lang w:val="de-AT"/>
        </w:rPr>
        <w:t>Materials</w:t>
      </w:r>
      <w:r>
        <w:rPr>
          <w:rStyle w:val="normal17"/>
          <w:lang w:val="de-AT"/>
        </w:rPr>
        <w:t xml:space="preserve"> und der </w:t>
      </w:r>
      <w:r>
        <w:rPr>
          <w:rStyle w:val="c293a4781"/>
          <w:lang w:val="de-AT"/>
        </w:rPr>
        <w:t>Modifikationen</w:t>
      </w:r>
      <w:r>
        <w:rPr>
          <w:rStyle w:val="normal17"/>
          <w:lang w:val="de-AT"/>
        </w:rPr>
        <w:t xml:space="preserve"> alle anwendbaren gesetzlichen Bestimmungen und Normen (insbesondere alle Regelungen für die Entsorgung von Gefahrstoffen), einschließlich vo</w:t>
      </w:r>
      <w:r>
        <w:rPr>
          <w:rStyle w:val="normal17"/>
          <w:lang w:val="de-AT"/>
        </w:rPr>
        <w:t xml:space="preserve">n Richtlinien für die Arbeit mit Tieren oder rekombinantem genetischen Materials, einzuhalten. Die </w:t>
      </w:r>
      <w:r>
        <w:rPr>
          <w:rStyle w:val="c293a4781"/>
          <w:lang w:val="de-AT"/>
        </w:rPr>
        <w:t>übernehmende Partei</w:t>
      </w:r>
      <w:r>
        <w:rPr>
          <w:rStyle w:val="normal17"/>
          <w:lang w:val="de-AT"/>
        </w:rPr>
        <w:t xml:space="preserve"> wird alle von den staatlichen Behörden in Zusammenhang mit Erhalt, Handhabung, Entsorgung und Lagerung des </w:t>
      </w:r>
      <w:r>
        <w:rPr>
          <w:rStyle w:val="c293a4781"/>
          <w:lang w:val="de-AT"/>
        </w:rPr>
        <w:t>Materials</w:t>
      </w:r>
      <w:r>
        <w:rPr>
          <w:rStyle w:val="normal17"/>
          <w:lang w:val="de-AT"/>
        </w:rPr>
        <w:t xml:space="preserve"> verlangten Berechtig</w:t>
      </w:r>
      <w:r>
        <w:rPr>
          <w:rStyle w:val="normal17"/>
          <w:lang w:val="de-AT"/>
        </w:rPr>
        <w:t>ungen, Lizenzen oder sonstigen Genehmigungen einholen.</w:t>
      </w:r>
    </w:p>
    <w:p w:rsidR="00D96427" w:rsidRDefault="00C16421">
      <w:pPr>
        <w:pStyle w:val="NormalWeb"/>
        <w:spacing w:before="240"/>
        <w:rPr>
          <w:rFonts w:ascii="Arial" w:hAnsi="Arial" w:cs="Arial"/>
          <w:lang w:val="de-AT"/>
        </w:rPr>
      </w:pPr>
      <w:r>
        <w:rPr>
          <w:rStyle w:val="normal17"/>
          <w:lang w:val="de-AT"/>
        </w:rPr>
        <w:t xml:space="preserve">Die </w:t>
      </w:r>
      <w:r>
        <w:rPr>
          <w:rStyle w:val="c293a4781"/>
          <w:lang w:val="de-AT"/>
        </w:rPr>
        <w:t>übernehmende Partei</w:t>
      </w:r>
      <w:r>
        <w:rPr>
          <w:rStyle w:val="normal17"/>
          <w:lang w:val="de-AT"/>
        </w:rPr>
        <w:t xml:space="preserve"> hat alle Vorgaben der </w:t>
      </w:r>
      <w:proofErr w:type="spellStart"/>
      <w:r>
        <w:rPr>
          <w:rStyle w:val="normal17"/>
          <w:lang w:val="de-AT"/>
        </w:rPr>
        <w:t>Good</w:t>
      </w:r>
      <w:proofErr w:type="spellEnd"/>
      <w:r>
        <w:rPr>
          <w:rStyle w:val="normal17"/>
          <w:lang w:val="de-AT"/>
        </w:rPr>
        <w:t xml:space="preserve"> Clinical Practice einzuhalten.</w:t>
      </w:r>
    </w:p>
    <w:p w:rsidR="00D96427" w:rsidRDefault="00C16421">
      <w:pPr>
        <w:pStyle w:val="NormalWeb"/>
        <w:spacing w:before="240"/>
        <w:rPr>
          <w:lang w:val="de-AT"/>
        </w:rPr>
      </w:pPr>
      <w:r>
        <w:rPr>
          <w:rStyle w:val="normal17"/>
          <w:lang w:val="de-AT"/>
        </w:rPr>
        <w:t xml:space="preserve">8.5. Sollte das </w:t>
      </w:r>
      <w:r>
        <w:rPr>
          <w:rStyle w:val="c293a4781"/>
          <w:lang w:val="de-AT"/>
        </w:rPr>
        <w:t>Material</w:t>
      </w:r>
      <w:r>
        <w:rPr>
          <w:rStyle w:val="normal17"/>
          <w:lang w:val="de-AT"/>
        </w:rPr>
        <w:t xml:space="preserve"> nicht für den </w:t>
      </w:r>
      <w:r>
        <w:rPr>
          <w:rStyle w:val="c293a4781"/>
          <w:lang w:val="de-AT"/>
        </w:rPr>
        <w:t>Zweck</w:t>
      </w:r>
      <w:r>
        <w:rPr>
          <w:rStyle w:val="normal17"/>
          <w:lang w:val="de-AT"/>
        </w:rPr>
        <w:t xml:space="preserve"> geeignet sein oder sonstige Mängel aufweisen, ist die übertragende Partei </w:t>
      </w:r>
      <w:r>
        <w:rPr>
          <w:rStyle w:val="normal17"/>
          <w:lang w:val="de-AT"/>
        </w:rPr>
        <w:t xml:space="preserve">darüber innerhalb von </w:t>
      </w:r>
      <w:r>
        <w:rPr>
          <w:rStyle w:val="c293a4841"/>
          <w:lang w:val="de-AT"/>
        </w:rPr>
        <w:t>________</w:t>
      </w:r>
      <w:r>
        <w:rPr>
          <w:rStyle w:val="normal17"/>
          <w:lang w:val="de-AT"/>
        </w:rPr>
        <w:t>(</w:t>
      </w:r>
      <w:r>
        <w:rPr>
          <w:rStyle w:val="c293a4861"/>
          <w:lang w:val="de-AT"/>
        </w:rPr>
        <w:t>z.B. 3 (drei)</w:t>
      </w:r>
      <w:r>
        <w:rPr>
          <w:rStyle w:val="normal17"/>
          <w:lang w:val="de-AT"/>
        </w:rPr>
        <w:t>) Geschäftstagen zu benachrichtigen (Benachrichtigung durch E-Mail reicht aus), wobei der jeweilige Mangel oder Fehler so detailliert wie möglich zu beschreiben ist. [</w:t>
      </w:r>
      <w:r>
        <w:rPr>
          <w:rStyle w:val="c293a4801"/>
          <w:lang w:val="de-AT"/>
        </w:rPr>
        <w:t xml:space="preserve">Die </w:t>
      </w:r>
      <w:r>
        <w:rPr>
          <w:rStyle w:val="c293a4811"/>
          <w:lang w:val="de-AT"/>
        </w:rPr>
        <w:t>übertragende Partei</w:t>
      </w:r>
      <w:r>
        <w:rPr>
          <w:rStyle w:val="c293a4801"/>
          <w:lang w:val="de-AT"/>
        </w:rPr>
        <w:t xml:space="preserve"> hat im Falle einer we</w:t>
      </w:r>
      <w:r>
        <w:rPr>
          <w:rStyle w:val="c293a4801"/>
          <w:lang w:val="de-AT"/>
        </w:rPr>
        <w:t xml:space="preserve">sentlichen Ungeeignetheit oder wesentlicher Mängel jedenfalls ein Recht auf </w:t>
      </w:r>
      <w:r>
        <w:rPr>
          <w:rStyle w:val="c293a4801"/>
          <w:lang w:val="de-AT"/>
        </w:rPr>
        <w:lastRenderedPageBreak/>
        <w:t>Verbesserung. Unwesentliche Ungeeignetheit oder unwesentliche Mängel gelten nicht als Gewährleistungsfall.</w:t>
      </w:r>
      <w:r>
        <w:rPr>
          <w:rStyle w:val="normal17"/>
          <w:lang w:val="de-AT"/>
        </w:rPr>
        <w:t>]</w:t>
      </w:r>
    </w:p>
    <w:p w:rsidR="00D96427" w:rsidRDefault="00C16421">
      <w:pPr>
        <w:pStyle w:val="NormalWeb"/>
        <w:spacing w:before="240"/>
        <w:rPr>
          <w:rFonts w:ascii="Arial" w:hAnsi="Arial" w:cs="Arial"/>
          <w:lang w:val="de-AT"/>
        </w:rPr>
      </w:pPr>
      <w:r>
        <w:rPr>
          <w:rStyle w:val="normal17"/>
          <w:lang w:val="de-AT"/>
        </w:rPr>
        <w:t xml:space="preserve">8.6. Die </w:t>
      </w:r>
      <w:r>
        <w:rPr>
          <w:rStyle w:val="c293a4781"/>
          <w:lang w:val="de-AT"/>
        </w:rPr>
        <w:t>übernehmende Partei</w:t>
      </w:r>
      <w:r>
        <w:rPr>
          <w:rStyle w:val="normal17"/>
          <w:lang w:val="de-AT"/>
        </w:rPr>
        <w:t xml:space="preserve"> sichert zu und gewährleistet, dass der </w:t>
      </w:r>
      <w:r>
        <w:rPr>
          <w:rStyle w:val="c293a4781"/>
          <w:lang w:val="de-AT"/>
        </w:rPr>
        <w:t>Zwec</w:t>
      </w:r>
      <w:r>
        <w:rPr>
          <w:rStyle w:val="c293a4781"/>
          <w:lang w:val="de-AT"/>
        </w:rPr>
        <w:t>k</w:t>
      </w:r>
      <w:r>
        <w:rPr>
          <w:rStyle w:val="normal17"/>
          <w:lang w:val="de-AT"/>
        </w:rPr>
        <w:t xml:space="preserve"> von der für sie zuständigen Ethikkommission und gegebenenfalls von allen sonstigen maßgeblichen Behörden genehmigt wurde.</w:t>
      </w:r>
    </w:p>
    <w:p w:rsidR="00D96427" w:rsidRDefault="00C16421">
      <w:pPr>
        <w:pStyle w:val="NormalWeb"/>
        <w:spacing w:before="240"/>
        <w:rPr>
          <w:rFonts w:ascii="Arial" w:hAnsi="Arial" w:cs="Arial"/>
          <w:lang w:val="de-AT"/>
        </w:rPr>
      </w:pPr>
      <w:r>
        <w:rPr>
          <w:rStyle w:val="normal17"/>
          <w:lang w:val="de-AT"/>
        </w:rPr>
        <w:t xml:space="preserve">8.7. Die </w:t>
      </w:r>
      <w:r>
        <w:rPr>
          <w:rStyle w:val="c293a4781"/>
          <w:lang w:val="de-AT"/>
        </w:rPr>
        <w:t>übertragende Partei</w:t>
      </w:r>
      <w:r>
        <w:rPr>
          <w:rStyle w:val="normal17"/>
          <w:lang w:val="de-AT"/>
        </w:rPr>
        <w:t xml:space="preserve"> sichert zu und gewährleistet hinsichtlich des </w:t>
      </w:r>
      <w:r>
        <w:rPr>
          <w:rStyle w:val="c293a4781"/>
          <w:lang w:val="de-AT"/>
        </w:rPr>
        <w:t>Zwecks</w:t>
      </w:r>
      <w:r>
        <w:rPr>
          <w:rStyle w:val="normal17"/>
          <w:lang w:val="de-AT"/>
        </w:rPr>
        <w:t xml:space="preserve">, dass (1) sie zur Lieferung des </w:t>
      </w:r>
      <w:r>
        <w:rPr>
          <w:rStyle w:val="c293a4781"/>
          <w:lang w:val="de-AT"/>
        </w:rPr>
        <w:t>Materials</w:t>
      </w:r>
      <w:r>
        <w:rPr>
          <w:rStyle w:val="normal17"/>
          <w:lang w:val="de-AT"/>
        </w:rPr>
        <w:t xml:space="preserve"> an die </w:t>
      </w:r>
      <w:r>
        <w:rPr>
          <w:rStyle w:val="c293a4781"/>
          <w:lang w:val="de-AT"/>
        </w:rPr>
        <w:t>ü</w:t>
      </w:r>
      <w:r>
        <w:rPr>
          <w:rStyle w:val="c293a4781"/>
          <w:lang w:val="de-AT"/>
        </w:rPr>
        <w:t>bernehmende Partei</w:t>
      </w:r>
      <w:r>
        <w:rPr>
          <w:rStyle w:val="normal17"/>
          <w:lang w:val="de-AT"/>
        </w:rPr>
        <w:t xml:space="preserve"> berechtigt ist, (2) bei den jeweiligen Tierhaltern jeweils ausreichender </w:t>
      </w:r>
      <w:proofErr w:type="spellStart"/>
      <w:r>
        <w:rPr>
          <w:rStyle w:val="normal17"/>
          <w:lang w:val="de-AT"/>
        </w:rPr>
        <w:t>Informed</w:t>
      </w:r>
      <w:proofErr w:type="spellEnd"/>
      <w:r>
        <w:rPr>
          <w:rStyle w:val="normal17"/>
          <w:lang w:val="de-AT"/>
        </w:rPr>
        <w:t xml:space="preserve"> </w:t>
      </w:r>
      <w:proofErr w:type="spellStart"/>
      <w:r>
        <w:rPr>
          <w:rStyle w:val="normal17"/>
          <w:lang w:val="de-AT"/>
        </w:rPr>
        <w:t>Consent</w:t>
      </w:r>
      <w:proofErr w:type="spellEnd"/>
      <w:r>
        <w:rPr>
          <w:rStyle w:val="normal17"/>
          <w:lang w:val="de-AT"/>
        </w:rPr>
        <w:t xml:space="preserve"> eingeholt (und nötigenfalls auch das Eigentum erworben) wurde.</w:t>
      </w:r>
    </w:p>
    <w:p w:rsidR="00D96427" w:rsidRDefault="00C16421">
      <w:pPr>
        <w:pStyle w:val="NormalWeb"/>
        <w:spacing w:before="240"/>
        <w:rPr>
          <w:rFonts w:ascii="Arial" w:hAnsi="Arial" w:cs="Arial"/>
          <w:lang w:val="de-AT"/>
        </w:rPr>
      </w:pPr>
      <w:r>
        <w:rPr>
          <w:rStyle w:val="normal17"/>
          <w:lang w:val="de-AT"/>
        </w:rPr>
        <w:t xml:space="preserve">8.8. Das </w:t>
      </w:r>
      <w:r>
        <w:rPr>
          <w:rStyle w:val="c293a4781"/>
          <w:lang w:val="de-AT"/>
        </w:rPr>
        <w:t>Material</w:t>
      </w:r>
      <w:r>
        <w:rPr>
          <w:rStyle w:val="normal17"/>
          <w:lang w:val="de-AT"/>
        </w:rPr>
        <w:t xml:space="preserve"> wird der </w:t>
      </w:r>
      <w:r>
        <w:rPr>
          <w:rStyle w:val="c293a4781"/>
          <w:lang w:val="de-AT"/>
        </w:rPr>
        <w:t>übernehmenden Partei</w:t>
      </w:r>
      <w:r>
        <w:rPr>
          <w:rStyle w:val="normal17"/>
          <w:lang w:val="de-AT"/>
        </w:rPr>
        <w:t xml:space="preserve"> ohne Informationen zur Identität des Tierhalters in völlig anonymisierter Form [</w:t>
      </w:r>
      <w:r>
        <w:rPr>
          <w:rStyle w:val="normal17"/>
          <w:highlight w:val="cyan"/>
          <w:lang w:val="de-AT"/>
        </w:rPr>
        <w:t>Alternative: pseudonymisiert</w:t>
      </w:r>
      <w:r>
        <w:rPr>
          <w:rStyle w:val="normal17"/>
          <w:lang w:val="de-AT"/>
        </w:rPr>
        <w:t xml:space="preserve">] bereitgestellt. Die </w:t>
      </w:r>
      <w:r>
        <w:rPr>
          <w:rStyle w:val="c293a4781"/>
          <w:lang w:val="de-AT"/>
        </w:rPr>
        <w:t>übernehmende Partei</w:t>
      </w:r>
      <w:r>
        <w:rPr>
          <w:rStyle w:val="normal17"/>
          <w:lang w:val="de-AT"/>
        </w:rPr>
        <w:t xml:space="preserve"> stimmt zu, dass das </w:t>
      </w:r>
      <w:r>
        <w:rPr>
          <w:rStyle w:val="c293a4781"/>
          <w:lang w:val="de-AT"/>
        </w:rPr>
        <w:t>Material</w:t>
      </w:r>
      <w:r>
        <w:rPr>
          <w:rStyle w:val="normal17"/>
          <w:lang w:val="de-AT"/>
        </w:rPr>
        <w:t xml:space="preserve"> weder allein noch in Verbindung mit anderen Informationen in irgendeiner Wei</w:t>
      </w:r>
      <w:r>
        <w:rPr>
          <w:rStyle w:val="normal17"/>
          <w:lang w:val="de-AT"/>
        </w:rPr>
        <w:t xml:space="preserve">se dazu verwendet werden wird, die Identität einzelner Tierhalter, von denen das </w:t>
      </w:r>
      <w:r>
        <w:rPr>
          <w:rStyle w:val="c293a4781"/>
          <w:lang w:val="de-AT"/>
        </w:rPr>
        <w:t>Material</w:t>
      </w:r>
      <w:r>
        <w:rPr>
          <w:rStyle w:val="normal17"/>
          <w:lang w:val="de-AT"/>
        </w:rPr>
        <w:t xml:space="preserve"> herstammt, festzustellen. Tierhalter, von denen das </w:t>
      </w:r>
      <w:r>
        <w:rPr>
          <w:rStyle w:val="c293a4781"/>
          <w:lang w:val="de-AT"/>
        </w:rPr>
        <w:t>Material</w:t>
      </w:r>
      <w:r>
        <w:rPr>
          <w:rStyle w:val="normal17"/>
          <w:lang w:val="de-AT"/>
        </w:rPr>
        <w:t xml:space="preserve"> herstammt, das der </w:t>
      </w:r>
      <w:r>
        <w:rPr>
          <w:rStyle w:val="c293a4781"/>
          <w:lang w:val="de-AT"/>
        </w:rPr>
        <w:t>übertragenden Partei</w:t>
      </w:r>
      <w:r>
        <w:rPr>
          <w:rStyle w:val="normal17"/>
          <w:lang w:val="de-AT"/>
        </w:rPr>
        <w:t xml:space="preserve"> einschließlich personenbezogener Daten zur Verfügung gestellt wur</w:t>
      </w:r>
      <w:r>
        <w:rPr>
          <w:rStyle w:val="normal17"/>
          <w:lang w:val="de-AT"/>
        </w:rPr>
        <w:t xml:space="preserve">de, können beschließen, ihre Zustimmung zur Nutzung ihrer personenbezogenen Daten zu widerrufen. In einem solchen Fall wird die </w:t>
      </w:r>
      <w:r>
        <w:rPr>
          <w:rStyle w:val="c293a4781"/>
          <w:lang w:val="de-AT"/>
        </w:rPr>
        <w:t>übertragende Partei</w:t>
      </w:r>
      <w:r>
        <w:rPr>
          <w:rStyle w:val="normal17"/>
          <w:lang w:val="de-AT"/>
        </w:rPr>
        <w:t xml:space="preserve"> dann die </w:t>
      </w:r>
      <w:r>
        <w:rPr>
          <w:rStyle w:val="c293a4781"/>
          <w:lang w:val="de-AT"/>
        </w:rPr>
        <w:t>übernehmende Partei</w:t>
      </w:r>
      <w:r>
        <w:rPr>
          <w:rStyle w:val="normal17"/>
          <w:lang w:val="de-AT"/>
        </w:rPr>
        <w:t xml:space="preserve"> von diesem Widerruf in Kenntnis setzen und von der </w:t>
      </w:r>
      <w:r>
        <w:rPr>
          <w:rStyle w:val="c293a4781"/>
          <w:lang w:val="de-AT"/>
        </w:rPr>
        <w:t>übernehmenden Partei</w:t>
      </w:r>
      <w:r>
        <w:rPr>
          <w:rStyle w:val="normal17"/>
          <w:lang w:val="de-AT"/>
        </w:rPr>
        <w:t xml:space="preserve"> verlang</w:t>
      </w:r>
      <w:r>
        <w:rPr>
          <w:rStyle w:val="normal17"/>
          <w:lang w:val="de-AT"/>
        </w:rPr>
        <w:t>en, entweder weitere Forschung einzustellen oder die personenbezogenen Daten zu anonymisieren.</w:t>
      </w:r>
    </w:p>
    <w:p w:rsidR="00D96427" w:rsidRDefault="00C16421">
      <w:pPr>
        <w:pStyle w:val="NormalWeb"/>
        <w:spacing w:before="240" w:after="0"/>
        <w:jc w:val="center"/>
        <w:rPr>
          <w:lang w:val="de-AT"/>
        </w:rPr>
      </w:pPr>
      <w:r>
        <w:rPr>
          <w:rStyle w:val="cf666d801"/>
          <w:lang w:val="de-AT"/>
        </w:rPr>
        <w:t>9.</w:t>
      </w:r>
    </w:p>
    <w:p w:rsidR="00D96427" w:rsidRDefault="00C16421">
      <w:pPr>
        <w:pStyle w:val="NormalWeb"/>
        <w:jc w:val="center"/>
        <w:rPr>
          <w:rFonts w:ascii="Arial" w:hAnsi="Arial" w:cs="Arial"/>
          <w:lang w:val="de-AT"/>
        </w:rPr>
      </w:pPr>
      <w:r>
        <w:rPr>
          <w:rStyle w:val="cf666d801"/>
          <w:lang w:val="de-AT"/>
        </w:rPr>
        <w:t>LAUFZEIT</w:t>
      </w:r>
    </w:p>
    <w:p w:rsidR="00D96427" w:rsidRDefault="00C16421">
      <w:pPr>
        <w:pStyle w:val="NormalWeb"/>
        <w:spacing w:before="240"/>
        <w:rPr>
          <w:rFonts w:ascii="Arial" w:hAnsi="Arial" w:cs="Arial"/>
          <w:lang w:val="de-AT"/>
        </w:rPr>
      </w:pPr>
      <w:r>
        <w:rPr>
          <w:rStyle w:val="normal19"/>
          <w:lang w:val="de-AT"/>
        </w:rPr>
        <w:t xml:space="preserve">9.1. Diese </w:t>
      </w:r>
      <w:r>
        <w:rPr>
          <w:rStyle w:val="cf666d781"/>
          <w:lang w:val="de-AT"/>
        </w:rPr>
        <w:t>Vereinbarung</w:t>
      </w:r>
      <w:r>
        <w:rPr>
          <w:rStyle w:val="normal19"/>
          <w:lang w:val="de-AT"/>
        </w:rPr>
        <w:t xml:space="preserve"> wird für eine Laufzeit von </w:t>
      </w:r>
      <w:r>
        <w:rPr>
          <w:rStyle w:val="cf666d811"/>
          <w:lang w:val="de-AT"/>
        </w:rPr>
        <w:t>____</w:t>
      </w:r>
      <w:r>
        <w:rPr>
          <w:rStyle w:val="normal19"/>
          <w:lang w:val="de-AT"/>
        </w:rPr>
        <w:t>(</w:t>
      </w:r>
      <w:r>
        <w:rPr>
          <w:rStyle w:val="cf666d831"/>
          <w:lang w:val="de-AT"/>
        </w:rPr>
        <w:t>Zeitraum, z.B. 2 (zwei) Jahren</w:t>
      </w:r>
      <w:r>
        <w:rPr>
          <w:rStyle w:val="normal19"/>
          <w:lang w:val="de-AT"/>
        </w:rPr>
        <w:t xml:space="preserve">) ab dem </w:t>
      </w:r>
      <w:r>
        <w:rPr>
          <w:rStyle w:val="cf666d781"/>
          <w:lang w:val="de-AT"/>
        </w:rPr>
        <w:t>Tag des Inkrafttretens</w:t>
      </w:r>
      <w:r>
        <w:rPr>
          <w:rStyle w:val="normal19"/>
          <w:lang w:val="de-AT"/>
        </w:rPr>
        <w:t xml:space="preserve"> abgeschlossen. Jede </w:t>
      </w:r>
      <w:r>
        <w:rPr>
          <w:rStyle w:val="cf666d781"/>
          <w:lang w:val="de-AT"/>
        </w:rPr>
        <w:t>Partei</w:t>
      </w:r>
      <w:r>
        <w:rPr>
          <w:rStyle w:val="normal19"/>
          <w:lang w:val="de-AT"/>
        </w:rPr>
        <w:t xml:space="preserve"> hat </w:t>
      </w:r>
      <w:r>
        <w:rPr>
          <w:rStyle w:val="normal19"/>
          <w:lang w:val="de-AT"/>
        </w:rPr>
        <w:t xml:space="preserve">das Recht, sie jederzeit und aus jedem Grund unter Einhaltung einer Kündigungsfrist von </w:t>
      </w:r>
      <w:r>
        <w:rPr>
          <w:rStyle w:val="cf666d811"/>
          <w:lang w:val="de-AT"/>
        </w:rPr>
        <w:t>____</w:t>
      </w:r>
      <w:r>
        <w:rPr>
          <w:rStyle w:val="normal19"/>
          <w:lang w:val="de-AT"/>
        </w:rPr>
        <w:t>(</w:t>
      </w:r>
      <w:r>
        <w:rPr>
          <w:rStyle w:val="cf666d831"/>
          <w:lang w:val="de-AT"/>
        </w:rPr>
        <w:t>z.B. 90 (neunzig)</w:t>
      </w:r>
      <w:r>
        <w:rPr>
          <w:rStyle w:val="normal19"/>
          <w:lang w:val="de-AT"/>
        </w:rPr>
        <w:t xml:space="preserve">) Kalendertagen schriftlich zu beenden. Die </w:t>
      </w:r>
      <w:r>
        <w:rPr>
          <w:rStyle w:val="cf666d781"/>
          <w:lang w:val="de-AT"/>
        </w:rPr>
        <w:t>Vereinbarung</w:t>
      </w:r>
      <w:r>
        <w:rPr>
          <w:rStyle w:val="normal19"/>
          <w:lang w:val="de-AT"/>
        </w:rPr>
        <w:t xml:space="preserve"> endet automatisch sofern der </w:t>
      </w:r>
      <w:r>
        <w:rPr>
          <w:rStyle w:val="cf666d781"/>
          <w:lang w:val="de-AT"/>
        </w:rPr>
        <w:t>Zweck</w:t>
      </w:r>
      <w:r>
        <w:rPr>
          <w:rStyle w:val="normal19"/>
          <w:lang w:val="de-AT"/>
        </w:rPr>
        <w:t xml:space="preserve"> dieser </w:t>
      </w:r>
      <w:r>
        <w:rPr>
          <w:rStyle w:val="cf666d781"/>
          <w:lang w:val="de-AT"/>
        </w:rPr>
        <w:t>Vereinbarung</w:t>
      </w:r>
      <w:r>
        <w:rPr>
          <w:rStyle w:val="normal19"/>
          <w:lang w:val="de-AT"/>
        </w:rPr>
        <w:t xml:space="preserve"> vor Ablauf der oben definierten La</w:t>
      </w:r>
      <w:r>
        <w:rPr>
          <w:rStyle w:val="normal19"/>
          <w:lang w:val="de-AT"/>
        </w:rPr>
        <w:t xml:space="preserve">ufzeit erreicht ist, bzw. gegebenenfalls bei Ablauf oder Nichtverlängerung der Genehmigung durch die Ethikkommission. Sollte der </w:t>
      </w:r>
      <w:r>
        <w:rPr>
          <w:rStyle w:val="cf666d781"/>
          <w:lang w:val="de-AT"/>
        </w:rPr>
        <w:t>Zweck</w:t>
      </w:r>
      <w:r>
        <w:rPr>
          <w:rStyle w:val="normal19"/>
          <w:lang w:val="de-AT"/>
        </w:rPr>
        <w:t xml:space="preserve"> dieser </w:t>
      </w:r>
      <w:r>
        <w:rPr>
          <w:rStyle w:val="cf666d781"/>
          <w:lang w:val="de-AT"/>
        </w:rPr>
        <w:t>Vereinbarung</w:t>
      </w:r>
      <w:r>
        <w:rPr>
          <w:rStyle w:val="normal19"/>
          <w:lang w:val="de-AT"/>
        </w:rPr>
        <w:t xml:space="preserve"> vor dem Ende der Laufzeit dieser </w:t>
      </w:r>
      <w:r>
        <w:rPr>
          <w:rStyle w:val="cf666d781"/>
          <w:lang w:val="de-AT"/>
        </w:rPr>
        <w:t>Vereinbarung</w:t>
      </w:r>
      <w:r>
        <w:rPr>
          <w:rStyle w:val="normal19"/>
          <w:lang w:val="de-AT"/>
        </w:rPr>
        <w:t xml:space="preserve"> noch nicht erfüllt sein, verlängert sich die Laufzeit d</w:t>
      </w:r>
      <w:r>
        <w:rPr>
          <w:rStyle w:val="normal19"/>
          <w:lang w:val="de-AT"/>
        </w:rPr>
        <w:t xml:space="preserve">er </w:t>
      </w:r>
      <w:r>
        <w:rPr>
          <w:rStyle w:val="cf666d781"/>
          <w:lang w:val="de-AT"/>
        </w:rPr>
        <w:t>Vereinbarung</w:t>
      </w:r>
      <w:r>
        <w:rPr>
          <w:rStyle w:val="normal19"/>
          <w:lang w:val="de-AT"/>
        </w:rPr>
        <w:t xml:space="preserve"> nicht automatisch. Wenn eine </w:t>
      </w:r>
      <w:r>
        <w:rPr>
          <w:rStyle w:val="cf666d781"/>
          <w:lang w:val="de-AT"/>
        </w:rPr>
        <w:t>Partei</w:t>
      </w:r>
      <w:r>
        <w:rPr>
          <w:rStyle w:val="normal19"/>
          <w:lang w:val="de-AT"/>
        </w:rPr>
        <w:t xml:space="preserve"> wünscht, den </w:t>
      </w:r>
      <w:r>
        <w:rPr>
          <w:rStyle w:val="cf666d781"/>
          <w:lang w:val="de-AT"/>
        </w:rPr>
        <w:t>Zweck</w:t>
      </w:r>
      <w:r>
        <w:rPr>
          <w:rStyle w:val="normal19"/>
          <w:lang w:val="de-AT"/>
        </w:rPr>
        <w:t xml:space="preserve"> dieser </w:t>
      </w:r>
      <w:r>
        <w:rPr>
          <w:rStyle w:val="cf666d781"/>
          <w:lang w:val="de-AT"/>
        </w:rPr>
        <w:t>Vereinbarung</w:t>
      </w:r>
      <w:r>
        <w:rPr>
          <w:rStyle w:val="normal19"/>
          <w:lang w:val="de-AT"/>
        </w:rPr>
        <w:t xml:space="preserve"> weiter zu verfolgen, werden die </w:t>
      </w:r>
      <w:r>
        <w:rPr>
          <w:rStyle w:val="cf666d781"/>
          <w:lang w:val="de-AT"/>
        </w:rPr>
        <w:t>Parteien</w:t>
      </w:r>
      <w:r>
        <w:rPr>
          <w:rStyle w:val="normal19"/>
          <w:lang w:val="de-AT"/>
        </w:rPr>
        <w:t xml:space="preserve"> nach Treu und Glauben eine Vereinbarung über eine derartige weitere Nutzung verhandeln; </w:t>
      </w:r>
      <w:r>
        <w:rPr>
          <w:rStyle w:val="normal19"/>
          <w:lang w:val="de-AT"/>
        </w:rPr>
        <w:lastRenderedPageBreak/>
        <w:t xml:space="preserve">die </w:t>
      </w:r>
      <w:r>
        <w:rPr>
          <w:rStyle w:val="cf666d781"/>
          <w:lang w:val="de-AT"/>
        </w:rPr>
        <w:t>übertragende Partei</w:t>
      </w:r>
      <w:r>
        <w:rPr>
          <w:rStyle w:val="normal19"/>
          <w:lang w:val="de-AT"/>
        </w:rPr>
        <w:t xml:space="preserve"> ist jedoch n</w:t>
      </w:r>
      <w:r>
        <w:rPr>
          <w:rStyle w:val="normal19"/>
          <w:lang w:val="de-AT"/>
        </w:rPr>
        <w:t>icht verpflichtet, eine solche Vereinbarung abzuschließen.</w:t>
      </w:r>
    </w:p>
    <w:p w:rsidR="00D96427" w:rsidRDefault="00C16421">
      <w:pPr>
        <w:pStyle w:val="NormalWeb"/>
        <w:spacing w:before="240"/>
        <w:rPr>
          <w:rFonts w:ascii="Arial" w:hAnsi="Arial" w:cs="Arial"/>
          <w:lang w:val="de-AT"/>
        </w:rPr>
      </w:pPr>
      <w:r>
        <w:rPr>
          <w:rStyle w:val="normal19"/>
          <w:lang w:val="de-AT"/>
        </w:rPr>
        <w:t xml:space="preserve">9.2. Für den Fall, dass diese </w:t>
      </w:r>
      <w:r>
        <w:rPr>
          <w:rStyle w:val="cf666d781"/>
          <w:lang w:val="de-AT"/>
        </w:rPr>
        <w:t>Vereinbarung</w:t>
      </w:r>
      <w:r>
        <w:rPr>
          <w:rStyle w:val="normal19"/>
          <w:lang w:val="de-AT"/>
        </w:rPr>
        <w:t xml:space="preserve"> aus irgendeinem Grund endet, oder wenn die </w:t>
      </w:r>
      <w:r>
        <w:rPr>
          <w:rStyle w:val="cf666d781"/>
          <w:lang w:val="de-AT"/>
        </w:rPr>
        <w:t>übernehmende Partei</w:t>
      </w:r>
      <w:r>
        <w:rPr>
          <w:rStyle w:val="normal19"/>
          <w:lang w:val="de-AT"/>
        </w:rPr>
        <w:t xml:space="preserve"> das </w:t>
      </w:r>
      <w:r>
        <w:rPr>
          <w:rStyle w:val="cf666d781"/>
          <w:lang w:val="de-AT"/>
        </w:rPr>
        <w:t>Material</w:t>
      </w:r>
      <w:r>
        <w:rPr>
          <w:rStyle w:val="normal19"/>
          <w:lang w:val="de-AT"/>
        </w:rPr>
        <w:t xml:space="preserve"> nicht für den </w:t>
      </w:r>
      <w:r>
        <w:rPr>
          <w:rStyle w:val="cf666d781"/>
          <w:lang w:val="de-AT"/>
        </w:rPr>
        <w:t>Zweck</w:t>
      </w:r>
      <w:r>
        <w:rPr>
          <w:rStyle w:val="normal19"/>
          <w:lang w:val="de-AT"/>
        </w:rPr>
        <w:t xml:space="preserve"> dieser </w:t>
      </w:r>
      <w:r>
        <w:rPr>
          <w:rStyle w:val="cf666d781"/>
          <w:lang w:val="de-AT"/>
        </w:rPr>
        <w:t>Vereinbarung</w:t>
      </w:r>
      <w:r>
        <w:rPr>
          <w:rStyle w:val="normal19"/>
          <w:lang w:val="de-AT"/>
        </w:rPr>
        <w:t xml:space="preserve"> nutzt und nicht beabsichtigt, es zu nutzen, ist die </w:t>
      </w:r>
      <w:r>
        <w:rPr>
          <w:rStyle w:val="cf666d781"/>
          <w:lang w:val="de-AT"/>
        </w:rPr>
        <w:t>übernehmende Partei</w:t>
      </w:r>
      <w:r>
        <w:rPr>
          <w:rStyle w:val="normal19"/>
          <w:lang w:val="de-AT"/>
        </w:rPr>
        <w:t xml:space="preserve"> verpflichtet,[</w:t>
      </w:r>
      <w:r>
        <w:rPr>
          <w:rStyle w:val="cf666d841"/>
          <w:lang w:val="de-AT"/>
        </w:rPr>
        <w:t xml:space="preserve"> auf eigene Kosten</w:t>
      </w:r>
      <w:r>
        <w:rPr>
          <w:rStyle w:val="normal19"/>
          <w:lang w:val="de-AT"/>
        </w:rPr>
        <w:t xml:space="preserve">] das </w:t>
      </w:r>
      <w:r>
        <w:rPr>
          <w:rStyle w:val="cf666d781"/>
          <w:lang w:val="de-AT"/>
        </w:rPr>
        <w:t>Material</w:t>
      </w:r>
      <w:r>
        <w:rPr>
          <w:rStyle w:val="normal19"/>
          <w:lang w:val="de-AT"/>
        </w:rPr>
        <w:t>[</w:t>
      </w:r>
      <w:r>
        <w:rPr>
          <w:rStyle w:val="cf666d841"/>
          <w:lang w:val="de-AT"/>
        </w:rPr>
        <w:t xml:space="preserve">, die </w:t>
      </w:r>
      <w:r>
        <w:rPr>
          <w:rStyle w:val="cf666d851"/>
          <w:lang w:val="de-AT"/>
        </w:rPr>
        <w:t>Modifikation</w:t>
      </w:r>
      <w:r>
        <w:rPr>
          <w:rStyle w:val="normal19"/>
          <w:lang w:val="de-AT"/>
        </w:rPr>
        <w:t xml:space="preserve">] und alle damit zusammenhängenden Informationen an die </w:t>
      </w:r>
      <w:r>
        <w:rPr>
          <w:rStyle w:val="cf666d781"/>
          <w:lang w:val="de-AT"/>
        </w:rPr>
        <w:t>übertragende Partei</w:t>
      </w:r>
      <w:r>
        <w:rPr>
          <w:rStyle w:val="normal19"/>
          <w:lang w:val="de-AT"/>
        </w:rPr>
        <w:t xml:space="preserve"> zurückstellen [</w:t>
      </w:r>
      <w:r>
        <w:rPr>
          <w:rStyle w:val="cf666d841"/>
          <w:lang w:val="de-AT"/>
        </w:rPr>
        <w:t xml:space="preserve">und das Eigentum am </w:t>
      </w:r>
      <w:r>
        <w:rPr>
          <w:rStyle w:val="cf666d851"/>
          <w:lang w:val="de-AT"/>
        </w:rPr>
        <w:t>Materia</w:t>
      </w:r>
      <w:r>
        <w:rPr>
          <w:rStyle w:val="cf666d851"/>
          <w:lang w:val="de-AT"/>
        </w:rPr>
        <w:t>l</w:t>
      </w:r>
      <w:r>
        <w:rPr>
          <w:rStyle w:val="cf666d841"/>
          <w:lang w:val="de-AT"/>
        </w:rPr>
        <w:t xml:space="preserve"> </w:t>
      </w:r>
      <w:proofErr w:type="spellStart"/>
      <w:r>
        <w:rPr>
          <w:rStyle w:val="cf666d841"/>
          <w:lang w:val="de-AT"/>
        </w:rPr>
        <w:t>rückzuübertragen</w:t>
      </w:r>
      <w:proofErr w:type="spellEnd"/>
      <w:r>
        <w:rPr>
          <w:rStyle w:val="normal19"/>
          <w:lang w:val="de-AT"/>
        </w:rPr>
        <w:t xml:space="preserve">] soweit dies möglich ist, oder – auf Verlangen der </w:t>
      </w:r>
      <w:r>
        <w:rPr>
          <w:rStyle w:val="cf666d781"/>
          <w:lang w:val="de-AT"/>
        </w:rPr>
        <w:t>übertragenden Partei</w:t>
      </w:r>
      <w:r>
        <w:rPr>
          <w:rStyle w:val="normal19"/>
          <w:lang w:val="de-AT"/>
        </w:rPr>
        <w:t xml:space="preserve"> – obiges mit der gebotenen Sorgfalt zu vernichten.</w:t>
      </w:r>
    </w:p>
    <w:p w:rsidR="00D96427" w:rsidRDefault="00C16421">
      <w:pPr>
        <w:pStyle w:val="NormalWeb"/>
        <w:spacing w:before="240"/>
        <w:rPr>
          <w:rFonts w:ascii="Arial" w:hAnsi="Arial" w:cs="Arial"/>
          <w:lang w:val="de-AT"/>
        </w:rPr>
      </w:pPr>
      <w:r>
        <w:rPr>
          <w:rStyle w:val="normal19"/>
          <w:lang w:val="de-AT"/>
        </w:rPr>
        <w:t xml:space="preserve">9.3. Punkt 7 behält ungeachtet einer Beendigung dieser </w:t>
      </w:r>
      <w:r>
        <w:rPr>
          <w:rStyle w:val="cf666d781"/>
          <w:lang w:val="de-AT"/>
        </w:rPr>
        <w:t>Vereinbarung</w:t>
      </w:r>
      <w:r>
        <w:rPr>
          <w:rStyle w:val="normal19"/>
          <w:lang w:val="de-AT"/>
        </w:rPr>
        <w:t xml:space="preserve"> seine Gültigkeit.</w:t>
      </w:r>
    </w:p>
    <w:p w:rsidR="00D96427" w:rsidRDefault="00C16421">
      <w:pPr>
        <w:pStyle w:val="NormalWeb"/>
        <w:spacing w:before="240"/>
        <w:rPr>
          <w:rFonts w:ascii="Arial" w:hAnsi="Arial" w:cs="Arial"/>
          <w:lang w:val="de-AT"/>
        </w:rPr>
      </w:pPr>
      <w:r>
        <w:rPr>
          <w:rStyle w:val="normal19"/>
          <w:lang w:val="de-AT"/>
        </w:rPr>
        <w:t>9.4. Bei einer Beendigung wi</w:t>
      </w:r>
      <w:r>
        <w:rPr>
          <w:rStyle w:val="normal19"/>
          <w:lang w:val="de-AT"/>
        </w:rPr>
        <w:t xml:space="preserve">rd die </w:t>
      </w:r>
      <w:r>
        <w:rPr>
          <w:rStyle w:val="cf666d781"/>
          <w:lang w:val="de-AT"/>
        </w:rPr>
        <w:t>übernehmende Partei</w:t>
      </w:r>
      <w:r>
        <w:rPr>
          <w:rStyle w:val="normal19"/>
          <w:lang w:val="de-AT"/>
        </w:rPr>
        <w:t xml:space="preserve"> (a) eine Kontrolle des verbliebenen </w:t>
      </w:r>
      <w:r>
        <w:rPr>
          <w:rStyle w:val="cf666d781"/>
          <w:lang w:val="de-AT"/>
        </w:rPr>
        <w:t>Materials</w:t>
      </w:r>
      <w:r>
        <w:rPr>
          <w:rStyle w:val="normal19"/>
          <w:lang w:val="de-AT"/>
        </w:rPr>
        <w:t xml:space="preserve"> vornehmen und innerhalb von </w:t>
      </w:r>
      <w:r>
        <w:rPr>
          <w:rStyle w:val="cf666d811"/>
          <w:lang w:val="de-AT"/>
        </w:rPr>
        <w:t>____</w:t>
      </w:r>
      <w:r>
        <w:rPr>
          <w:rStyle w:val="normal19"/>
          <w:lang w:val="de-AT"/>
        </w:rPr>
        <w:t>(</w:t>
      </w:r>
      <w:r>
        <w:rPr>
          <w:rStyle w:val="cf666d831"/>
          <w:lang w:val="de-AT"/>
        </w:rPr>
        <w:t>z.B. 60 (sechzig)</w:t>
      </w:r>
      <w:r>
        <w:rPr>
          <w:rStyle w:val="normal19"/>
          <w:lang w:val="de-AT"/>
        </w:rPr>
        <w:t xml:space="preserve">) Kalendertagen der </w:t>
      </w:r>
      <w:r>
        <w:rPr>
          <w:rStyle w:val="cf666d781"/>
          <w:lang w:val="de-AT"/>
        </w:rPr>
        <w:t>übertragenden Partei</w:t>
      </w:r>
      <w:r>
        <w:rPr>
          <w:rStyle w:val="normal19"/>
          <w:lang w:val="de-AT"/>
        </w:rPr>
        <w:t xml:space="preserve"> eine vollständige Aufstellung des gesamten zum Datum der Beendigung noch existierenden </w:t>
      </w:r>
      <w:r>
        <w:rPr>
          <w:rStyle w:val="cf666d781"/>
          <w:lang w:val="de-AT"/>
        </w:rPr>
        <w:t>Mater</w:t>
      </w:r>
      <w:r>
        <w:rPr>
          <w:rStyle w:val="cf666d781"/>
          <w:lang w:val="de-AT"/>
        </w:rPr>
        <w:t>ials</w:t>
      </w:r>
      <w:r>
        <w:rPr>
          <w:rStyle w:val="normal19"/>
          <w:lang w:val="de-AT"/>
        </w:rPr>
        <w:t xml:space="preserve"> (“noch vorhandenes Material”) zur Verfügung stellen; und (b) aufhören, das noch vorhandene </w:t>
      </w:r>
      <w:r>
        <w:rPr>
          <w:rStyle w:val="cf666d781"/>
          <w:lang w:val="de-AT"/>
        </w:rPr>
        <w:t>Material</w:t>
      </w:r>
      <w:r>
        <w:rPr>
          <w:rStyle w:val="normal19"/>
          <w:lang w:val="de-AT"/>
        </w:rPr>
        <w:t xml:space="preserve"> zu nutzen, und jegliches noch vorhandene </w:t>
      </w:r>
      <w:r>
        <w:rPr>
          <w:rStyle w:val="cf666d781"/>
          <w:lang w:val="de-AT"/>
        </w:rPr>
        <w:t>Material</w:t>
      </w:r>
      <w:r>
        <w:rPr>
          <w:rStyle w:val="normal19"/>
          <w:lang w:val="de-AT"/>
        </w:rPr>
        <w:t xml:space="preserve"> entweder an die </w:t>
      </w:r>
      <w:r>
        <w:rPr>
          <w:rStyle w:val="cf666d781"/>
          <w:lang w:val="de-AT"/>
        </w:rPr>
        <w:t>übertragende Partei</w:t>
      </w:r>
      <w:r>
        <w:rPr>
          <w:rStyle w:val="normal19"/>
          <w:lang w:val="de-AT"/>
        </w:rPr>
        <w:t xml:space="preserve"> zurückstellen oder es nach Wahl der </w:t>
      </w:r>
      <w:r>
        <w:rPr>
          <w:rStyle w:val="cf666d781"/>
          <w:lang w:val="de-AT"/>
        </w:rPr>
        <w:t>übertragenden Partei</w:t>
      </w:r>
      <w:r>
        <w:rPr>
          <w:rStyle w:val="normal19"/>
          <w:lang w:val="de-AT"/>
        </w:rPr>
        <w:t xml:space="preserve"> vernicht</w:t>
      </w:r>
      <w:r>
        <w:rPr>
          <w:rStyle w:val="normal19"/>
          <w:lang w:val="de-AT"/>
        </w:rPr>
        <w:t xml:space="preserve">en und diese Vernichtung gegenüber der </w:t>
      </w:r>
      <w:r>
        <w:rPr>
          <w:rStyle w:val="cf666d781"/>
          <w:lang w:val="de-AT"/>
        </w:rPr>
        <w:t>übertragenden Partei</w:t>
      </w:r>
      <w:r>
        <w:rPr>
          <w:rStyle w:val="normal19"/>
          <w:lang w:val="de-AT"/>
        </w:rPr>
        <w:t xml:space="preserve"> bestätigen; und (c) jegliche </w:t>
      </w:r>
      <w:r>
        <w:rPr>
          <w:rStyle w:val="cf666d781"/>
          <w:lang w:val="de-AT"/>
        </w:rPr>
        <w:t>Modifikationen</w:t>
      </w:r>
      <w:r>
        <w:rPr>
          <w:rStyle w:val="normal19"/>
          <w:lang w:val="de-AT"/>
        </w:rPr>
        <w:t xml:space="preserve"> entweder vernichten oder weiterhin an die Bestimmungen von Klausel 9 gebunden bleiben, soweit diese auf </w:t>
      </w:r>
      <w:r>
        <w:rPr>
          <w:rStyle w:val="cf666d781"/>
          <w:lang w:val="de-AT"/>
        </w:rPr>
        <w:t>Modifikationen</w:t>
      </w:r>
      <w:r>
        <w:rPr>
          <w:rStyle w:val="normal19"/>
          <w:lang w:val="de-AT"/>
        </w:rPr>
        <w:t xml:space="preserve"> anwendbar sind.</w:t>
      </w:r>
    </w:p>
    <w:p w:rsidR="00D96427" w:rsidRDefault="00C16421">
      <w:pPr>
        <w:pStyle w:val="NormalWeb"/>
        <w:spacing w:before="240"/>
        <w:rPr>
          <w:rFonts w:ascii="Arial" w:hAnsi="Arial" w:cs="Arial"/>
          <w:lang w:val="de-AT"/>
        </w:rPr>
      </w:pPr>
      <w:r>
        <w:rPr>
          <w:rStyle w:val="normal19"/>
          <w:lang w:val="de-AT"/>
        </w:rPr>
        <w:t>9.5. Das Eigentum</w:t>
      </w:r>
      <w:r>
        <w:rPr>
          <w:rStyle w:val="normal19"/>
          <w:lang w:val="de-AT"/>
        </w:rPr>
        <w:t xml:space="preserve"> an </w:t>
      </w:r>
      <w:r>
        <w:rPr>
          <w:rStyle w:val="cf666d781"/>
          <w:lang w:val="de-AT"/>
        </w:rPr>
        <w:t>Ergebnissen</w:t>
      </w:r>
      <w:r>
        <w:rPr>
          <w:rStyle w:val="normal19"/>
          <w:lang w:val="de-AT"/>
        </w:rPr>
        <w:t xml:space="preserve"> bleibt von der Beendigung der </w:t>
      </w:r>
      <w:r>
        <w:rPr>
          <w:rStyle w:val="cf666d781"/>
          <w:lang w:val="de-AT"/>
        </w:rPr>
        <w:t>Vereinbarung</w:t>
      </w:r>
      <w:r>
        <w:rPr>
          <w:rStyle w:val="normal19"/>
          <w:lang w:val="de-AT"/>
        </w:rPr>
        <w:t xml:space="preserve"> unberührt.</w:t>
      </w:r>
    </w:p>
    <w:p w:rsidR="00D96427" w:rsidRDefault="00C16421">
      <w:pPr>
        <w:pStyle w:val="NormalWeb"/>
        <w:spacing w:before="240" w:after="0"/>
        <w:jc w:val="center"/>
        <w:rPr>
          <w:lang w:val="de-AT"/>
        </w:rPr>
      </w:pPr>
      <w:r>
        <w:rPr>
          <w:rStyle w:val="c5c9461021"/>
          <w:lang w:val="de-AT"/>
        </w:rPr>
        <w:t>10.</w:t>
      </w:r>
    </w:p>
    <w:p w:rsidR="00D96427" w:rsidRDefault="00C16421">
      <w:pPr>
        <w:pStyle w:val="NormalWeb"/>
        <w:jc w:val="center"/>
        <w:rPr>
          <w:rFonts w:ascii="Arial" w:hAnsi="Arial" w:cs="Arial"/>
          <w:lang w:val="de-AT"/>
        </w:rPr>
      </w:pPr>
      <w:r>
        <w:rPr>
          <w:rStyle w:val="c5c9461021"/>
          <w:lang w:val="de-AT"/>
        </w:rPr>
        <w:t>ENTGELT FÜR MATERIAL</w:t>
      </w:r>
    </w:p>
    <w:p w:rsidR="00D96427" w:rsidRDefault="00C16421">
      <w:pPr>
        <w:pStyle w:val="NormalWeb"/>
        <w:spacing w:before="240"/>
        <w:rPr>
          <w:lang w:val="de-AT"/>
        </w:rPr>
      </w:pPr>
      <w:r>
        <w:rPr>
          <w:rStyle w:val="normal20"/>
          <w:lang w:val="de-AT"/>
        </w:rPr>
        <w:t xml:space="preserve">Das </w:t>
      </w:r>
      <w:r>
        <w:rPr>
          <w:rStyle w:val="c5c9461011"/>
          <w:lang w:val="de-AT"/>
        </w:rPr>
        <w:t>Material</w:t>
      </w:r>
      <w:r>
        <w:rPr>
          <w:rStyle w:val="normal20"/>
          <w:lang w:val="de-AT"/>
        </w:rPr>
        <w:t xml:space="preserve"> wird unentgeltlich bereitgestellt; ausgenommen sind damit zusammenhängende [</w:t>
      </w:r>
      <w:r>
        <w:rPr>
          <w:rStyle w:val="c5c9461031"/>
          <w:lang w:val="de-AT"/>
        </w:rPr>
        <w:t>Biobanking-, Verarbeitungs- und</w:t>
      </w:r>
      <w:r>
        <w:rPr>
          <w:rStyle w:val="normal20"/>
          <w:lang w:val="de-AT"/>
        </w:rPr>
        <w:t xml:space="preserve">] Transportkosten, die von der </w:t>
      </w:r>
      <w:r>
        <w:rPr>
          <w:rStyle w:val="c5c9461011"/>
          <w:lang w:val="de-AT"/>
        </w:rPr>
        <w:t>übernehmen</w:t>
      </w:r>
      <w:r>
        <w:rPr>
          <w:rStyle w:val="c5c9461011"/>
          <w:lang w:val="de-AT"/>
        </w:rPr>
        <w:t>den Partei</w:t>
      </w:r>
      <w:r>
        <w:rPr>
          <w:rStyle w:val="normal20"/>
          <w:lang w:val="de-AT"/>
        </w:rPr>
        <w:t xml:space="preserve"> zu tragen sind. [</w:t>
      </w:r>
      <w:r>
        <w:rPr>
          <w:rStyle w:val="c5c9461041"/>
          <w:lang w:val="de-AT"/>
        </w:rPr>
        <w:t>Alternative</w:t>
      </w:r>
      <w:r>
        <w:rPr>
          <w:rStyle w:val="normal20"/>
          <w:lang w:val="de-AT"/>
        </w:rPr>
        <w:t xml:space="preserve">: Das </w:t>
      </w:r>
      <w:r>
        <w:rPr>
          <w:rStyle w:val="c5c9461011"/>
          <w:lang w:val="de-AT"/>
        </w:rPr>
        <w:t>Material</w:t>
      </w:r>
      <w:r>
        <w:rPr>
          <w:rStyle w:val="normal20"/>
          <w:lang w:val="de-AT"/>
        </w:rPr>
        <w:t xml:space="preserve"> wird gegen eine durch die </w:t>
      </w:r>
      <w:r>
        <w:rPr>
          <w:rStyle w:val="c5c9461011"/>
          <w:lang w:val="de-AT"/>
        </w:rPr>
        <w:t>übernehmende Partei</w:t>
      </w:r>
      <w:r>
        <w:rPr>
          <w:rStyle w:val="normal20"/>
          <w:lang w:val="de-AT"/>
        </w:rPr>
        <w:t xml:space="preserve"> zu zahlende Vergütung in Höhe von EUR </w:t>
      </w:r>
      <w:r>
        <w:rPr>
          <w:rStyle w:val="c5c9461061"/>
          <w:lang w:val="de-AT"/>
        </w:rPr>
        <w:t>____</w:t>
      </w:r>
      <w:r>
        <w:rPr>
          <w:rStyle w:val="normal20"/>
          <w:lang w:val="de-AT"/>
        </w:rPr>
        <w:t xml:space="preserve"> (</w:t>
      </w:r>
      <w:r>
        <w:rPr>
          <w:rStyle w:val="c5c9461081"/>
          <w:lang w:val="de-AT"/>
        </w:rPr>
        <w:t>Betrag</w:t>
      </w:r>
      <w:r>
        <w:rPr>
          <w:rStyle w:val="normal20"/>
          <w:lang w:val="de-AT"/>
        </w:rPr>
        <w:t xml:space="preserve">) bereitgestellt][plus Leistung von Meilenstein-Zahlungen gemäß näherer Festlegung in </w:t>
      </w:r>
      <w:r>
        <w:rPr>
          <w:rStyle w:val="normal20"/>
          <w:lang w:val="de-AT"/>
        </w:rPr>
        <w:t>Anlage./10.1.</w:t>
      </w:r>
    </w:p>
    <w:p w:rsidR="00D96427" w:rsidRDefault="00C16421">
      <w:pPr>
        <w:pStyle w:val="NormalWeb"/>
        <w:spacing w:before="240"/>
        <w:rPr>
          <w:lang w:val="de-AT"/>
        </w:rPr>
      </w:pPr>
      <w:r>
        <w:rPr>
          <w:rStyle w:val="c5c9461041"/>
          <w:lang w:val="de-AT"/>
        </w:rPr>
        <w:lastRenderedPageBreak/>
        <w:t>Option Preisliste</w:t>
      </w:r>
      <w:r>
        <w:rPr>
          <w:rStyle w:val="normal20"/>
          <w:lang w:val="de-AT"/>
        </w:rPr>
        <w:t xml:space="preserve">: [Die </w:t>
      </w:r>
      <w:r>
        <w:rPr>
          <w:rStyle w:val="c5c9461011"/>
          <w:lang w:val="de-AT"/>
        </w:rPr>
        <w:t>übertragende Partei</w:t>
      </w:r>
      <w:r>
        <w:rPr>
          <w:rStyle w:val="normal20"/>
          <w:lang w:val="de-AT"/>
        </w:rPr>
        <w:t xml:space="preserve"> verrechnet der </w:t>
      </w:r>
      <w:r>
        <w:rPr>
          <w:rStyle w:val="c5c9461011"/>
          <w:lang w:val="de-AT"/>
        </w:rPr>
        <w:t>übernehmenden Partei</w:t>
      </w:r>
      <w:r>
        <w:rPr>
          <w:rStyle w:val="normal20"/>
          <w:lang w:val="de-AT"/>
        </w:rPr>
        <w:t xml:space="preserve"> die Kosten [</w:t>
      </w:r>
      <w:r>
        <w:rPr>
          <w:rStyle w:val="c5c9461031"/>
          <w:lang w:val="de-AT"/>
        </w:rPr>
        <w:t>für Probenentnahme, Biobanking, Verarbeitung einschließlich DNA-Extraktion, Verpackung und Versand</w:t>
      </w:r>
      <w:r>
        <w:rPr>
          <w:rStyle w:val="normal20"/>
          <w:lang w:val="de-AT"/>
        </w:rPr>
        <w:t xml:space="preserve">] zu dem letzten auf der Website der </w:t>
      </w:r>
      <w:r>
        <w:rPr>
          <w:rStyle w:val="c5c9461011"/>
          <w:lang w:val="de-AT"/>
        </w:rPr>
        <w:t>übertragenden P</w:t>
      </w:r>
      <w:r>
        <w:rPr>
          <w:rStyle w:val="c5c9461011"/>
          <w:lang w:val="de-AT"/>
        </w:rPr>
        <w:t>artei</w:t>
      </w:r>
      <w:r>
        <w:rPr>
          <w:rStyle w:val="normal20"/>
          <w:lang w:val="de-AT"/>
        </w:rPr>
        <w:t xml:space="preserve"> veröffentlichten Satz.]</w:t>
      </w:r>
    </w:p>
    <w:p w:rsidR="00D96427" w:rsidRDefault="00C16421">
      <w:pPr>
        <w:pStyle w:val="NormalWeb"/>
        <w:spacing w:before="240"/>
        <w:rPr>
          <w:lang w:val="de-AT"/>
        </w:rPr>
      </w:pPr>
      <w:r>
        <w:rPr>
          <w:rStyle w:val="c5c9461041"/>
          <w:lang w:val="de-AT"/>
        </w:rPr>
        <w:t>Option vereinbarter Stückpreis</w:t>
      </w:r>
      <w:r>
        <w:rPr>
          <w:rStyle w:val="normal20"/>
          <w:lang w:val="de-AT"/>
        </w:rPr>
        <w:t xml:space="preserve">: [Die </w:t>
      </w:r>
      <w:r>
        <w:rPr>
          <w:rStyle w:val="c5c9461011"/>
          <w:lang w:val="de-AT"/>
        </w:rPr>
        <w:t>übertragende Partei</w:t>
      </w:r>
      <w:r>
        <w:rPr>
          <w:rStyle w:val="normal20"/>
          <w:lang w:val="de-AT"/>
        </w:rPr>
        <w:t xml:space="preserve"> verrechnet der </w:t>
      </w:r>
      <w:r>
        <w:rPr>
          <w:rStyle w:val="c5c9461011"/>
          <w:lang w:val="de-AT"/>
        </w:rPr>
        <w:t>übernehmenden Partei</w:t>
      </w:r>
      <w:r>
        <w:rPr>
          <w:rStyle w:val="normal20"/>
          <w:lang w:val="de-AT"/>
        </w:rPr>
        <w:t xml:space="preserve"> die Kosten [</w:t>
      </w:r>
      <w:r>
        <w:rPr>
          <w:rStyle w:val="c5c9461031"/>
          <w:lang w:val="de-AT"/>
        </w:rPr>
        <w:t>für Probenentnahme, Biobanking, Verarbeitung einschließlich DNA-Extraktion, Verpackung und Versand</w:t>
      </w:r>
      <w:r>
        <w:rPr>
          <w:rStyle w:val="normal20"/>
          <w:lang w:val="de-AT"/>
        </w:rPr>
        <w:t>] zu folgendem vereinba</w:t>
      </w:r>
      <w:r>
        <w:rPr>
          <w:rStyle w:val="normal20"/>
          <w:lang w:val="de-AT"/>
        </w:rPr>
        <w:t>rten Satz. [</w:t>
      </w:r>
      <w:r>
        <w:rPr>
          <w:rStyle w:val="c5c9461031"/>
          <w:lang w:val="de-AT"/>
        </w:rPr>
        <w:t>Stückpreis unten anführen</w:t>
      </w:r>
      <w:r>
        <w:rPr>
          <w:rStyle w:val="normal20"/>
          <w:lang w:val="de-AT"/>
        </w:rPr>
        <w:t xml:space="preserve">]] </w:t>
      </w:r>
    </w:p>
    <w:p w:rsidR="00D96427" w:rsidRDefault="00C16421">
      <w:pPr>
        <w:pStyle w:val="NormalWeb"/>
        <w:spacing w:before="240"/>
        <w:rPr>
          <w:lang w:val="de-AT"/>
        </w:rPr>
      </w:pPr>
      <w:r>
        <w:rPr>
          <w:rStyle w:val="c5c9461041"/>
          <w:lang w:val="de-AT"/>
        </w:rPr>
        <w:t>Option Pauschalbetrag</w:t>
      </w:r>
      <w:r>
        <w:rPr>
          <w:rStyle w:val="normal20"/>
          <w:lang w:val="de-AT"/>
        </w:rPr>
        <w:t xml:space="preserve">: [Die </w:t>
      </w:r>
      <w:r>
        <w:rPr>
          <w:rStyle w:val="c5c9461011"/>
          <w:lang w:val="de-AT"/>
        </w:rPr>
        <w:t>übertragende Partei</w:t>
      </w:r>
      <w:r>
        <w:rPr>
          <w:rStyle w:val="normal20"/>
          <w:lang w:val="de-AT"/>
        </w:rPr>
        <w:t xml:space="preserve"> verrechnet der </w:t>
      </w:r>
      <w:r>
        <w:rPr>
          <w:rStyle w:val="c5c9461011"/>
          <w:lang w:val="de-AT"/>
        </w:rPr>
        <w:t>übernehmenden Partei</w:t>
      </w:r>
      <w:r>
        <w:rPr>
          <w:rStyle w:val="normal20"/>
          <w:lang w:val="de-AT"/>
        </w:rPr>
        <w:t xml:space="preserve"> die Kosten [</w:t>
      </w:r>
      <w:r>
        <w:rPr>
          <w:rStyle w:val="c5c9461031"/>
          <w:lang w:val="de-AT"/>
        </w:rPr>
        <w:t>für Probenentnahme, Biobanking, Verarbeitung einschließlich DNA-Extraktion, Verpackung und Versand</w:t>
      </w:r>
      <w:r>
        <w:rPr>
          <w:rStyle w:val="normal20"/>
          <w:lang w:val="de-AT"/>
        </w:rPr>
        <w:t>] zum Gesamt-Pauschal</w:t>
      </w:r>
      <w:r>
        <w:rPr>
          <w:rStyle w:val="normal20"/>
          <w:lang w:val="de-AT"/>
        </w:rPr>
        <w:t xml:space="preserve">preis von </w:t>
      </w:r>
      <w:r>
        <w:rPr>
          <w:rStyle w:val="c5c9461061"/>
          <w:lang w:val="de-AT"/>
        </w:rPr>
        <w:t>____</w:t>
      </w:r>
      <w:r>
        <w:rPr>
          <w:rStyle w:val="normal20"/>
          <w:lang w:val="de-AT"/>
        </w:rPr>
        <w:t>(</w:t>
      </w:r>
      <w:r>
        <w:rPr>
          <w:rStyle w:val="c5c9461081"/>
          <w:lang w:val="de-AT"/>
        </w:rPr>
        <w:t>z.B. Euro</w:t>
      </w:r>
      <w:r>
        <w:rPr>
          <w:rStyle w:val="normal20"/>
          <w:lang w:val="de-AT"/>
        </w:rPr>
        <w:t xml:space="preserve">). </w:t>
      </w:r>
    </w:p>
    <w:p w:rsidR="00D96427" w:rsidRDefault="00C16421">
      <w:pPr>
        <w:pStyle w:val="NormalWeb"/>
        <w:spacing w:before="240"/>
        <w:rPr>
          <w:rFonts w:ascii="Arial" w:hAnsi="Arial" w:cs="Arial"/>
          <w:lang w:val="de-AT"/>
        </w:rPr>
      </w:pPr>
      <w:r>
        <w:rPr>
          <w:rStyle w:val="normal20"/>
          <w:lang w:val="de-AT"/>
        </w:rPr>
        <w:t xml:space="preserve">Die Rechnung ist innerhalb von </w:t>
      </w:r>
      <w:r>
        <w:rPr>
          <w:rStyle w:val="c5c9461061"/>
          <w:lang w:val="de-AT"/>
        </w:rPr>
        <w:t>____</w:t>
      </w:r>
      <w:r>
        <w:rPr>
          <w:rStyle w:val="normal20"/>
          <w:lang w:val="de-AT"/>
        </w:rPr>
        <w:t>(</w:t>
      </w:r>
      <w:r>
        <w:rPr>
          <w:rStyle w:val="c5c9461081"/>
          <w:lang w:val="de-AT"/>
        </w:rPr>
        <w:t>z.B. 30 (dreißig)</w:t>
      </w:r>
      <w:r>
        <w:rPr>
          <w:rStyle w:val="normal20"/>
          <w:lang w:val="de-AT"/>
        </w:rPr>
        <w:t xml:space="preserve">) Kalendertagen nach Erhalt zahlbar. Bei Überschreitung des vereinbarten Zahlungsziels werden Verzugszinsen in Höhe des 3-Monats-EURIBOR plus </w:t>
      </w:r>
      <w:r>
        <w:rPr>
          <w:rStyle w:val="c5c9461061"/>
          <w:lang w:val="de-AT"/>
        </w:rPr>
        <w:t>____</w:t>
      </w:r>
      <w:r>
        <w:rPr>
          <w:rStyle w:val="normal20"/>
          <w:lang w:val="de-AT"/>
        </w:rPr>
        <w:t>(</w:t>
      </w:r>
      <w:r>
        <w:rPr>
          <w:rStyle w:val="c5c9461081"/>
          <w:lang w:val="de-AT"/>
        </w:rPr>
        <w:t>z.B. 9,2</w:t>
      </w:r>
      <w:r>
        <w:rPr>
          <w:rStyle w:val="normal20"/>
          <w:lang w:val="de-AT"/>
        </w:rPr>
        <w:t>)% verrechnet.</w:t>
      </w:r>
    </w:p>
    <w:p w:rsidR="00D96427" w:rsidRDefault="00C16421">
      <w:pPr>
        <w:pStyle w:val="NormalWeb"/>
        <w:spacing w:before="240" w:after="0"/>
        <w:jc w:val="center"/>
        <w:rPr>
          <w:lang w:val="de-AT"/>
        </w:rPr>
      </w:pPr>
      <w:r>
        <w:rPr>
          <w:rStyle w:val="cdb1da1131"/>
          <w:lang w:val="de-AT"/>
        </w:rPr>
        <w:t>11.</w:t>
      </w:r>
    </w:p>
    <w:p w:rsidR="00D96427" w:rsidRDefault="00C16421">
      <w:pPr>
        <w:pStyle w:val="NormalWeb"/>
        <w:jc w:val="center"/>
        <w:rPr>
          <w:rFonts w:ascii="Arial" w:hAnsi="Arial" w:cs="Arial"/>
          <w:lang w:val="de-AT"/>
        </w:rPr>
      </w:pPr>
      <w:r>
        <w:rPr>
          <w:rStyle w:val="cdb1da1131"/>
          <w:lang w:val="de-AT"/>
        </w:rPr>
        <w:t>GERICHTSSTAND UND ANWENDBARES RECHT</w:t>
      </w:r>
    </w:p>
    <w:p w:rsidR="00D96427" w:rsidRDefault="00C16421">
      <w:pPr>
        <w:pStyle w:val="NormalWeb"/>
        <w:spacing w:before="240"/>
        <w:rPr>
          <w:rFonts w:ascii="Arial" w:hAnsi="Arial" w:cs="Arial"/>
          <w:lang w:val="de-AT"/>
        </w:rPr>
      </w:pPr>
      <w:r>
        <w:rPr>
          <w:rStyle w:val="normal22"/>
          <w:lang w:val="de-AT"/>
        </w:rPr>
        <w:t>11.1. [</w:t>
      </w:r>
      <w:r>
        <w:rPr>
          <w:rStyle w:val="cdb1da1151"/>
          <w:lang w:val="de-AT"/>
        </w:rPr>
        <w:t>Ausschließlicher</w:t>
      </w:r>
      <w:r>
        <w:rPr>
          <w:rStyle w:val="normal22"/>
          <w:lang w:val="de-AT"/>
        </w:rPr>
        <w:t xml:space="preserve">] Gerichtsstand für Streitigkeiten, Meinungsverschiedenheiten und Ansprüche aus und im Zusammenhang mit dieser </w:t>
      </w:r>
      <w:r>
        <w:rPr>
          <w:rStyle w:val="cdb1da1111"/>
          <w:lang w:val="de-AT"/>
        </w:rPr>
        <w:t>Vereinbarung</w:t>
      </w:r>
      <w:r>
        <w:rPr>
          <w:rStyle w:val="normal22"/>
          <w:lang w:val="de-AT"/>
        </w:rPr>
        <w:t>, auch bezüglich ihres Bestehens und nach ihrer Beendigung ist das für Han</w:t>
      </w:r>
      <w:r>
        <w:rPr>
          <w:rStyle w:val="normal22"/>
          <w:lang w:val="de-AT"/>
        </w:rPr>
        <w:t xml:space="preserve">delssachen zuständige Gericht in </w:t>
      </w:r>
      <w:r>
        <w:rPr>
          <w:rStyle w:val="cdb1da1161"/>
          <w:lang w:val="de-AT"/>
        </w:rPr>
        <w:t>_______</w:t>
      </w:r>
      <w:r>
        <w:rPr>
          <w:rStyle w:val="normal22"/>
          <w:lang w:val="de-AT"/>
        </w:rPr>
        <w:t>(</w:t>
      </w:r>
      <w:r>
        <w:rPr>
          <w:rStyle w:val="cdb1da1151"/>
          <w:lang w:val="de-AT"/>
        </w:rPr>
        <w:t>Ort</w:t>
      </w:r>
      <w:r>
        <w:rPr>
          <w:rStyle w:val="normal22"/>
          <w:lang w:val="de-AT"/>
        </w:rPr>
        <w:t>).</w:t>
      </w:r>
    </w:p>
    <w:p w:rsidR="00D96427" w:rsidRDefault="00C16421">
      <w:pPr>
        <w:pStyle w:val="NormalWeb"/>
        <w:spacing w:before="240"/>
        <w:rPr>
          <w:rFonts w:ascii="Arial" w:hAnsi="Arial" w:cs="Arial"/>
          <w:lang w:val="de-AT"/>
        </w:rPr>
      </w:pPr>
      <w:r>
        <w:rPr>
          <w:rStyle w:val="normal22"/>
          <w:lang w:val="de-AT"/>
        </w:rPr>
        <w:t xml:space="preserve">11.2. Auf die </w:t>
      </w:r>
      <w:r>
        <w:rPr>
          <w:rStyle w:val="cdb1da1111"/>
          <w:lang w:val="de-AT"/>
        </w:rPr>
        <w:t>Vereinbarung</w:t>
      </w:r>
      <w:r>
        <w:rPr>
          <w:rStyle w:val="normal22"/>
          <w:lang w:val="de-AT"/>
        </w:rPr>
        <w:t xml:space="preserve"> ist österreichisches Recht mit Ausnahme der Verweisungsnormen anwendbar. Die Anwendbarkeit des UN-Kaufrechts (Übereinkommen der Vereinten Nationen über Verträge über den internationalen Warenkauf) wird ausdrücklich ausgeschlossen.</w:t>
      </w:r>
    </w:p>
    <w:p w:rsidR="00D96427" w:rsidRDefault="00C16421">
      <w:pPr>
        <w:pStyle w:val="NormalWeb"/>
        <w:spacing w:before="240"/>
        <w:rPr>
          <w:lang w:val="de-AT"/>
        </w:rPr>
      </w:pPr>
      <w:r>
        <w:rPr>
          <w:rStyle w:val="cdb1da1191"/>
          <w:lang w:val="de-AT"/>
        </w:rPr>
        <w:t>Alternative</w:t>
      </w:r>
      <w:r>
        <w:rPr>
          <w:rStyle w:val="normal22"/>
          <w:lang w:val="de-AT"/>
        </w:rPr>
        <w:t xml:space="preserve">: </w:t>
      </w:r>
      <w:r>
        <w:rPr>
          <w:rStyle w:val="cdb1da1111"/>
          <w:lang w:val="de-AT"/>
        </w:rPr>
        <w:t>Schiedsgeri</w:t>
      </w:r>
      <w:r>
        <w:rPr>
          <w:rStyle w:val="cdb1da1111"/>
          <w:lang w:val="de-AT"/>
        </w:rPr>
        <w:t>chtsbarkeit:</w:t>
      </w:r>
    </w:p>
    <w:p w:rsidR="00D96427" w:rsidRDefault="00C16421">
      <w:pPr>
        <w:pStyle w:val="NormalWeb"/>
        <w:spacing w:before="240"/>
        <w:rPr>
          <w:lang w:val="de-AT"/>
        </w:rPr>
      </w:pPr>
      <w:r>
        <w:rPr>
          <w:rStyle w:val="normal22"/>
          <w:lang w:val="de-AT"/>
        </w:rPr>
        <w:t xml:space="preserve">Alle Streitigkeiten, Meinungsverschiedenheiten und Ansprüche aus oder in Zusammenhang mit dieser </w:t>
      </w:r>
      <w:r>
        <w:rPr>
          <w:rStyle w:val="cdb1da1111"/>
          <w:lang w:val="de-AT"/>
        </w:rPr>
        <w:t>Vereinbarung</w:t>
      </w:r>
      <w:r>
        <w:rPr>
          <w:rStyle w:val="normal22"/>
          <w:lang w:val="de-AT"/>
        </w:rPr>
        <w:t xml:space="preserve"> und späteren Änderungen dieser </w:t>
      </w:r>
      <w:r>
        <w:rPr>
          <w:rStyle w:val="cdb1da1111"/>
          <w:lang w:val="de-AT"/>
        </w:rPr>
        <w:t>Vereinbarung</w:t>
      </w:r>
      <w:r>
        <w:rPr>
          <w:rStyle w:val="normal22"/>
          <w:lang w:val="de-AT"/>
        </w:rPr>
        <w:t>, insbesondere deren Entstehung, Gültigkeit, bindende Wirkung, Auslegung, Durchführung, Ve</w:t>
      </w:r>
      <w:r>
        <w:rPr>
          <w:rStyle w:val="normal22"/>
          <w:lang w:val="de-AT"/>
        </w:rPr>
        <w:t xml:space="preserve">rletzung oder Beendigung, sowie außervertragliche Ansprüche, sind der Schiedsgerichtsbarkeit gemäß den Regeln für das beschleunigte Schiedsgerichtsverfahren der </w:t>
      </w:r>
      <w:proofErr w:type="spellStart"/>
      <w:r>
        <w:rPr>
          <w:rStyle w:val="normal22"/>
          <w:lang w:val="de-AT"/>
        </w:rPr>
        <w:t>WIPO</w:t>
      </w:r>
      <w:proofErr w:type="spellEnd"/>
      <w:r>
        <w:rPr>
          <w:rStyle w:val="normal22"/>
          <w:lang w:val="de-AT"/>
        </w:rPr>
        <w:t xml:space="preserve"> zu unterwerfen und in einem solchen Verfahren endgültig zu entscheiden.</w:t>
      </w:r>
    </w:p>
    <w:p w:rsidR="00D96427" w:rsidRDefault="00C16421">
      <w:pPr>
        <w:pStyle w:val="NormalWeb"/>
        <w:spacing w:before="240"/>
        <w:rPr>
          <w:rFonts w:ascii="Arial" w:hAnsi="Arial" w:cs="Arial"/>
          <w:lang w:val="de-AT"/>
        </w:rPr>
      </w:pPr>
      <w:r>
        <w:rPr>
          <w:rStyle w:val="normal22"/>
          <w:lang w:val="de-AT"/>
        </w:rPr>
        <w:lastRenderedPageBreak/>
        <w:t>Das Schiedsgericht</w:t>
      </w:r>
      <w:r>
        <w:rPr>
          <w:rStyle w:val="normal22"/>
          <w:lang w:val="de-AT"/>
        </w:rPr>
        <w:t xml:space="preserve"> besteht aus einem/einer Einzelschiedsrichter(in). Der Ort des Schiedsgerichtsverfahrens ist </w:t>
      </w:r>
      <w:r>
        <w:rPr>
          <w:rStyle w:val="cdb1da1161"/>
          <w:lang w:val="de-AT"/>
        </w:rPr>
        <w:t>_______</w:t>
      </w:r>
      <w:r>
        <w:rPr>
          <w:rStyle w:val="normal22"/>
          <w:lang w:val="de-AT"/>
        </w:rPr>
        <w:t>(</w:t>
      </w:r>
      <w:r>
        <w:rPr>
          <w:rStyle w:val="cdb1da1151"/>
          <w:lang w:val="de-AT"/>
        </w:rPr>
        <w:t>Ort</w:t>
      </w:r>
      <w:r>
        <w:rPr>
          <w:rStyle w:val="normal22"/>
          <w:lang w:val="de-AT"/>
        </w:rPr>
        <w:t xml:space="preserve">). Die im Schiedsgerichtsverfahren zu verwendende Sprache ist </w:t>
      </w:r>
      <w:r>
        <w:rPr>
          <w:rStyle w:val="cdb1da1161"/>
          <w:lang w:val="de-AT"/>
        </w:rPr>
        <w:t>_______</w:t>
      </w:r>
      <w:r>
        <w:rPr>
          <w:rStyle w:val="normal22"/>
          <w:lang w:val="de-AT"/>
        </w:rPr>
        <w:t>(</w:t>
      </w:r>
      <w:r>
        <w:rPr>
          <w:rStyle w:val="cdb1da1151"/>
          <w:lang w:val="de-AT"/>
        </w:rPr>
        <w:t>z.B. Deutsch</w:t>
      </w:r>
      <w:r>
        <w:rPr>
          <w:rStyle w:val="normal22"/>
          <w:lang w:val="de-AT"/>
        </w:rPr>
        <w:t>). Die Streitigkeit, die Meinungsverschiedenheit oder der Anspruch wir</w:t>
      </w:r>
      <w:r>
        <w:rPr>
          <w:rStyle w:val="normal22"/>
          <w:lang w:val="de-AT"/>
        </w:rPr>
        <w:t xml:space="preserve">d nach dem Recht von </w:t>
      </w:r>
      <w:r>
        <w:rPr>
          <w:rStyle w:val="cdb1da1161"/>
          <w:lang w:val="de-AT"/>
        </w:rPr>
        <w:t>_____</w:t>
      </w:r>
      <w:r>
        <w:rPr>
          <w:rStyle w:val="normal22"/>
          <w:lang w:val="de-AT"/>
        </w:rPr>
        <w:t>(</w:t>
      </w:r>
      <w:r>
        <w:rPr>
          <w:rStyle w:val="cdb1da1151"/>
          <w:lang w:val="de-AT"/>
        </w:rPr>
        <w:t>Land</w:t>
      </w:r>
      <w:r>
        <w:rPr>
          <w:rStyle w:val="normal22"/>
          <w:lang w:val="de-AT"/>
        </w:rPr>
        <w:t>) entschieden.</w:t>
      </w:r>
    </w:p>
    <w:p w:rsidR="00D96427" w:rsidRDefault="00C16421">
      <w:pPr>
        <w:pStyle w:val="NormalWeb"/>
        <w:spacing w:before="240"/>
        <w:rPr>
          <w:lang w:val="de-AT"/>
        </w:rPr>
      </w:pPr>
      <w:r>
        <w:rPr>
          <w:rStyle w:val="cdb1da1191"/>
          <w:lang w:val="de-AT"/>
        </w:rPr>
        <w:t>Alternative</w:t>
      </w:r>
      <w:r>
        <w:rPr>
          <w:rStyle w:val="normal22"/>
          <w:lang w:val="de-AT"/>
        </w:rPr>
        <w:t xml:space="preserve">: </w:t>
      </w:r>
      <w:r>
        <w:rPr>
          <w:rStyle w:val="cdb1da1111"/>
          <w:lang w:val="de-AT"/>
        </w:rPr>
        <w:t>Schiedsgerichtsbarkeit und Mediation:</w:t>
      </w:r>
    </w:p>
    <w:p w:rsidR="00D96427" w:rsidRDefault="00C16421">
      <w:pPr>
        <w:pStyle w:val="NormalWeb"/>
        <w:spacing w:before="240"/>
        <w:rPr>
          <w:lang w:val="de-AT"/>
        </w:rPr>
      </w:pPr>
      <w:r>
        <w:rPr>
          <w:rStyle w:val="normal22"/>
          <w:lang w:val="de-AT"/>
        </w:rPr>
        <w:t xml:space="preserve">Alle Streitigkeiten, Meinungsverschiedenheiten und Ansprüche aus oder in Zusammenhang mit dieser </w:t>
      </w:r>
      <w:r>
        <w:rPr>
          <w:rStyle w:val="cdb1da1111"/>
          <w:lang w:val="de-AT"/>
        </w:rPr>
        <w:t>Vereinbarung</w:t>
      </w:r>
      <w:r>
        <w:rPr>
          <w:rStyle w:val="normal22"/>
          <w:lang w:val="de-AT"/>
        </w:rPr>
        <w:t xml:space="preserve"> und späteren Änderungen dieser </w:t>
      </w:r>
      <w:r>
        <w:rPr>
          <w:rStyle w:val="cdb1da1111"/>
          <w:lang w:val="de-AT"/>
        </w:rPr>
        <w:t>Vereinbarung</w:t>
      </w:r>
      <w:r>
        <w:rPr>
          <w:rStyle w:val="normal22"/>
          <w:lang w:val="de-AT"/>
        </w:rPr>
        <w:t>, insb</w:t>
      </w:r>
      <w:r>
        <w:rPr>
          <w:rStyle w:val="normal22"/>
          <w:lang w:val="de-AT"/>
        </w:rPr>
        <w:t xml:space="preserve">esondere deren Entstehung, Gültigkeit, bindende Wirkung, Auslegung, Durchführung, Verletzung oder Beendigung, sowie außervertragliche Ansprüche, sind dem Mediationsverfahren gemäß den Regeln für das Mediationsverfahren der </w:t>
      </w:r>
      <w:proofErr w:type="spellStart"/>
      <w:r>
        <w:rPr>
          <w:rStyle w:val="normal22"/>
          <w:lang w:val="de-AT"/>
        </w:rPr>
        <w:t>WIPO</w:t>
      </w:r>
      <w:proofErr w:type="spellEnd"/>
      <w:r>
        <w:rPr>
          <w:rStyle w:val="normal22"/>
          <w:lang w:val="de-AT"/>
        </w:rPr>
        <w:t xml:space="preserve"> zu unterwerfen. Der Ort des </w:t>
      </w:r>
      <w:r>
        <w:rPr>
          <w:rStyle w:val="normal22"/>
          <w:lang w:val="de-AT"/>
        </w:rPr>
        <w:t xml:space="preserve">Mediationsverfahrens ist </w:t>
      </w:r>
      <w:r>
        <w:rPr>
          <w:rStyle w:val="cdb1da1161"/>
          <w:lang w:val="de-AT"/>
        </w:rPr>
        <w:t>_______</w:t>
      </w:r>
      <w:r>
        <w:rPr>
          <w:rStyle w:val="normal22"/>
          <w:lang w:val="de-AT"/>
        </w:rPr>
        <w:t>(</w:t>
      </w:r>
      <w:r>
        <w:rPr>
          <w:rStyle w:val="cdb1da1151"/>
          <w:lang w:val="de-AT"/>
        </w:rPr>
        <w:t>Ort</w:t>
      </w:r>
      <w:r>
        <w:rPr>
          <w:rStyle w:val="normal22"/>
          <w:lang w:val="de-AT"/>
        </w:rPr>
        <w:t xml:space="preserve">). Die im Mediationsverfahren zu verwendende Sprache ist </w:t>
      </w:r>
      <w:r>
        <w:rPr>
          <w:rStyle w:val="cdb1da1161"/>
          <w:lang w:val="de-AT"/>
        </w:rPr>
        <w:t>_______</w:t>
      </w:r>
      <w:r>
        <w:rPr>
          <w:rStyle w:val="normal22"/>
          <w:lang w:val="de-AT"/>
        </w:rPr>
        <w:t>(</w:t>
      </w:r>
      <w:r>
        <w:rPr>
          <w:rStyle w:val="cdb1da1151"/>
          <w:lang w:val="de-AT"/>
        </w:rPr>
        <w:t>z.B. Deutsch</w:t>
      </w:r>
      <w:r>
        <w:rPr>
          <w:rStyle w:val="normal22"/>
          <w:lang w:val="de-AT"/>
        </w:rPr>
        <w:t>).</w:t>
      </w:r>
    </w:p>
    <w:p w:rsidR="00D96427" w:rsidRDefault="00C16421">
      <w:pPr>
        <w:pStyle w:val="NormalWeb"/>
        <w:spacing w:before="240"/>
        <w:rPr>
          <w:lang w:val="de-AT"/>
        </w:rPr>
      </w:pPr>
      <w:r>
        <w:rPr>
          <w:rStyle w:val="normal22"/>
          <w:lang w:val="de-AT"/>
        </w:rPr>
        <w:t>Falls und insoweit solche Streitigkeiten, Meinungsverschiedenheiten oder Ansprüche nicht innerhalb von 60 (sechzig) Tagen ab Beginn des Medi</w:t>
      </w:r>
      <w:r>
        <w:rPr>
          <w:rStyle w:val="normal22"/>
          <w:lang w:val="de-AT"/>
        </w:rPr>
        <w:t xml:space="preserve">ationsverfahrens beigelegt werden, sind sie nach Einreichung eines Schiedsantrags einer </w:t>
      </w:r>
      <w:r>
        <w:rPr>
          <w:rStyle w:val="cdb1da1111"/>
          <w:lang w:val="de-AT"/>
        </w:rPr>
        <w:t>Partei</w:t>
      </w:r>
      <w:r>
        <w:rPr>
          <w:rStyle w:val="normal22"/>
          <w:lang w:val="de-AT"/>
        </w:rPr>
        <w:t xml:space="preserve"> einem Schiedsgerichtsverfahren gemäß den Regeln für das beschleunigte Schiedsgerichtsverfahren der </w:t>
      </w:r>
      <w:proofErr w:type="spellStart"/>
      <w:r>
        <w:rPr>
          <w:rStyle w:val="normal22"/>
          <w:lang w:val="de-AT"/>
        </w:rPr>
        <w:t>WIPO</w:t>
      </w:r>
      <w:proofErr w:type="spellEnd"/>
      <w:r>
        <w:rPr>
          <w:rStyle w:val="normal22"/>
          <w:lang w:val="de-AT"/>
        </w:rPr>
        <w:t xml:space="preserve"> zu unterwerfen und in einem solchen Verfahren endgültig z</w:t>
      </w:r>
      <w:r>
        <w:rPr>
          <w:rStyle w:val="normal22"/>
          <w:lang w:val="de-AT"/>
        </w:rPr>
        <w:t xml:space="preserve">u entscheiden. </w:t>
      </w:r>
    </w:p>
    <w:p w:rsidR="00D96427" w:rsidRDefault="00C16421">
      <w:pPr>
        <w:pStyle w:val="NormalWeb"/>
        <w:spacing w:before="240"/>
        <w:rPr>
          <w:lang w:val="de-AT"/>
        </w:rPr>
      </w:pPr>
      <w:r>
        <w:rPr>
          <w:rStyle w:val="normal22"/>
          <w:lang w:val="de-AT"/>
        </w:rPr>
        <w:t xml:space="preserve">Alternativ ist, wenn vor Ablauf der genannten Frist von 60 (sechzig) Tagen eine </w:t>
      </w:r>
      <w:r>
        <w:rPr>
          <w:rStyle w:val="cdb1da1111"/>
          <w:lang w:val="de-AT"/>
        </w:rPr>
        <w:t>Partei</w:t>
      </w:r>
      <w:r>
        <w:rPr>
          <w:rStyle w:val="normal22"/>
          <w:lang w:val="de-AT"/>
        </w:rPr>
        <w:t xml:space="preserve"> nicht oder nicht weiter am Mediationsverfahren teilnimmt, die Streitigkeit, die Meinungsverschiedenheit oder der Anspruch nach Einreichung eines Schiedsa</w:t>
      </w:r>
      <w:r>
        <w:rPr>
          <w:rStyle w:val="normal22"/>
          <w:lang w:val="de-AT"/>
        </w:rPr>
        <w:t xml:space="preserve">ntrags einer </w:t>
      </w:r>
      <w:r>
        <w:rPr>
          <w:rStyle w:val="cdb1da1111"/>
          <w:lang w:val="de-AT"/>
        </w:rPr>
        <w:t>Partei</w:t>
      </w:r>
      <w:r>
        <w:rPr>
          <w:rStyle w:val="normal22"/>
          <w:lang w:val="de-AT"/>
        </w:rPr>
        <w:t xml:space="preserve"> einem Schiedsgerichtsverfahren gemäß den Regeln für das beschleunigte Schiedsgerichtsverfahren der </w:t>
      </w:r>
      <w:proofErr w:type="spellStart"/>
      <w:r>
        <w:rPr>
          <w:rStyle w:val="normal22"/>
          <w:lang w:val="de-AT"/>
        </w:rPr>
        <w:t>WIPO</w:t>
      </w:r>
      <w:proofErr w:type="spellEnd"/>
      <w:r>
        <w:rPr>
          <w:rStyle w:val="normal22"/>
          <w:lang w:val="de-AT"/>
        </w:rPr>
        <w:t xml:space="preserve"> zu unterwerfen und in einem solchen Verfahren endgültig zu entscheiden. Das Schiedsgericht besteht aus einem/einer Einzelschiedsrich</w:t>
      </w:r>
      <w:r>
        <w:rPr>
          <w:rStyle w:val="normal22"/>
          <w:lang w:val="de-AT"/>
        </w:rPr>
        <w:t>ter(in).</w:t>
      </w:r>
    </w:p>
    <w:p w:rsidR="00D96427" w:rsidRDefault="00C16421">
      <w:pPr>
        <w:pStyle w:val="NormalWeb"/>
        <w:spacing w:before="240"/>
        <w:rPr>
          <w:rStyle w:val="normal22"/>
          <w:lang w:val="de-AT"/>
        </w:rPr>
      </w:pPr>
      <w:r>
        <w:rPr>
          <w:rStyle w:val="normal22"/>
          <w:lang w:val="de-AT"/>
        </w:rPr>
        <w:t xml:space="preserve">Der Ort des Schiedsgerichtsverfahrens ist </w:t>
      </w:r>
      <w:r>
        <w:rPr>
          <w:rStyle w:val="cdb1da1161"/>
          <w:lang w:val="de-AT"/>
        </w:rPr>
        <w:t>_______</w:t>
      </w:r>
      <w:r>
        <w:rPr>
          <w:rStyle w:val="normal22"/>
          <w:lang w:val="de-AT"/>
        </w:rPr>
        <w:t>(</w:t>
      </w:r>
      <w:r>
        <w:rPr>
          <w:rStyle w:val="cdb1da1151"/>
          <w:lang w:val="de-AT"/>
        </w:rPr>
        <w:t>Ort</w:t>
      </w:r>
      <w:r>
        <w:rPr>
          <w:rStyle w:val="normal22"/>
          <w:lang w:val="de-AT"/>
        </w:rPr>
        <w:t xml:space="preserve">). Die im Schiedsgerichtsverfahren zu verwendende Sprache ist </w:t>
      </w:r>
      <w:r>
        <w:rPr>
          <w:rStyle w:val="cdb1da1161"/>
          <w:lang w:val="de-AT"/>
        </w:rPr>
        <w:t>_______</w:t>
      </w:r>
      <w:r>
        <w:rPr>
          <w:rStyle w:val="normal22"/>
          <w:lang w:val="de-AT"/>
        </w:rPr>
        <w:t>(</w:t>
      </w:r>
      <w:r>
        <w:rPr>
          <w:rStyle w:val="cdb1da1151"/>
          <w:lang w:val="de-AT"/>
        </w:rPr>
        <w:t>z.B. Deutsch</w:t>
      </w:r>
      <w:r>
        <w:rPr>
          <w:rStyle w:val="normal22"/>
          <w:lang w:val="de-AT"/>
        </w:rPr>
        <w:t xml:space="preserve">). Die Streitigkeit, die Meinungsverschiedenheit oder der Anspruch, die bzw. der einem Schiedsgerichtsverfahren </w:t>
      </w:r>
      <w:r>
        <w:rPr>
          <w:rStyle w:val="normal22"/>
          <w:lang w:val="de-AT"/>
        </w:rPr>
        <w:t xml:space="preserve">unterworfen wurde, wird nach dem Recht von </w:t>
      </w:r>
      <w:r>
        <w:rPr>
          <w:rStyle w:val="cdb1da1161"/>
          <w:lang w:val="de-AT"/>
        </w:rPr>
        <w:t>_____</w:t>
      </w:r>
      <w:r>
        <w:rPr>
          <w:rStyle w:val="normal22"/>
          <w:lang w:val="de-AT"/>
        </w:rPr>
        <w:t>(</w:t>
      </w:r>
      <w:r>
        <w:rPr>
          <w:rStyle w:val="cdb1da1151"/>
          <w:lang w:val="de-AT"/>
        </w:rPr>
        <w:t>Land</w:t>
      </w:r>
      <w:r>
        <w:rPr>
          <w:rStyle w:val="normal22"/>
          <w:lang w:val="de-AT"/>
        </w:rPr>
        <w:t>) entschieden.</w:t>
      </w:r>
    </w:p>
    <w:p w:rsidR="00D96427" w:rsidRDefault="00D96427">
      <w:pPr>
        <w:pStyle w:val="NormalWeb"/>
        <w:spacing w:before="240"/>
        <w:rPr>
          <w:rStyle w:val="normal22"/>
          <w:lang w:val="de-AT"/>
        </w:rPr>
      </w:pPr>
    </w:p>
    <w:p w:rsidR="00D96427" w:rsidRDefault="00D96427">
      <w:pPr>
        <w:pStyle w:val="NormalWeb"/>
        <w:spacing w:before="240"/>
        <w:rPr>
          <w:rFonts w:ascii="Arial" w:hAnsi="Arial" w:cs="Arial"/>
          <w:lang w:val="de-AT"/>
        </w:rPr>
      </w:pPr>
    </w:p>
    <w:p w:rsidR="00D96427" w:rsidRDefault="00C16421">
      <w:pPr>
        <w:pStyle w:val="NormalWeb"/>
        <w:spacing w:after="0"/>
        <w:jc w:val="center"/>
        <w:rPr>
          <w:rFonts w:ascii="Arial" w:hAnsi="Arial" w:cs="Arial"/>
          <w:b/>
          <w:bCs/>
          <w:lang w:val="de-AT"/>
        </w:rPr>
      </w:pPr>
      <w:r>
        <w:rPr>
          <w:rFonts w:ascii="Arial" w:hAnsi="Arial" w:cs="Arial"/>
          <w:b/>
          <w:bCs/>
          <w:lang w:val="de-AT"/>
        </w:rPr>
        <w:lastRenderedPageBreak/>
        <w:t>12.</w:t>
      </w:r>
    </w:p>
    <w:p w:rsidR="00D96427" w:rsidRDefault="00C16421">
      <w:pPr>
        <w:pStyle w:val="NormalWeb"/>
        <w:spacing w:after="0"/>
        <w:jc w:val="center"/>
        <w:rPr>
          <w:rFonts w:ascii="Arial" w:hAnsi="Arial" w:cs="Arial"/>
          <w:lang w:val="de-AT"/>
        </w:rPr>
      </w:pPr>
      <w:r>
        <w:rPr>
          <w:rFonts w:ascii="Arial" w:hAnsi="Arial" w:cs="Arial"/>
          <w:b/>
          <w:bCs/>
          <w:lang w:val="de-AT"/>
        </w:rPr>
        <w:t>DATENSCHUTZ</w:t>
      </w:r>
    </w:p>
    <w:p w:rsidR="00D96427" w:rsidRDefault="00C16421">
      <w:pPr>
        <w:pStyle w:val="NormalWeb"/>
        <w:spacing w:before="240"/>
        <w:rPr>
          <w:rFonts w:ascii="Arial" w:hAnsi="Arial" w:cs="Arial"/>
          <w:sz w:val="22"/>
          <w:szCs w:val="22"/>
          <w:lang w:val="de-AT"/>
        </w:rPr>
      </w:pPr>
      <w:r>
        <w:rPr>
          <w:rFonts w:ascii="Arial" w:hAnsi="Arial" w:cs="Arial"/>
          <w:sz w:val="22"/>
          <w:szCs w:val="22"/>
          <w:lang w:val="de-AT"/>
        </w:rPr>
        <w:t>12.1. Stellt eine Partei (offenbarende Partei) der anderen Partei (Empfänger) im Rahmen dieser Vereinbarung personenbezogene Daten gemäß Artikel 4 Abs 1 der Datenschutzgrundverordnung (</w:t>
      </w:r>
      <w:proofErr w:type="spellStart"/>
      <w:r>
        <w:rPr>
          <w:rFonts w:ascii="Arial" w:hAnsi="Arial" w:cs="Arial"/>
          <w:sz w:val="22"/>
          <w:szCs w:val="22"/>
          <w:lang w:val="de-AT"/>
        </w:rPr>
        <w:t>DSGVO</w:t>
      </w:r>
      <w:proofErr w:type="spellEnd"/>
      <w:r>
        <w:rPr>
          <w:rFonts w:ascii="Arial" w:hAnsi="Arial" w:cs="Arial"/>
          <w:sz w:val="22"/>
          <w:szCs w:val="22"/>
          <w:lang w:val="de-AT"/>
        </w:rPr>
        <w:t>) zur Verfügung oder erlangt der Empfänger auf sonstige Weise Kenn</w:t>
      </w:r>
      <w:r>
        <w:rPr>
          <w:rFonts w:ascii="Arial" w:hAnsi="Arial" w:cs="Arial"/>
          <w:sz w:val="22"/>
          <w:szCs w:val="22"/>
          <w:lang w:val="de-AT"/>
        </w:rPr>
        <w:t>tnis von personenbezogenen Daten der offenbarenden Partei und werden diese personenbezogenen Daten nicht im Auftrag der offenbarenden Partei verarbeitet, dürfen diese personenbezogenen Daten vom Empfänger ausschließlich in Erfüllung dieses Vertrages und ni</w:t>
      </w:r>
      <w:r>
        <w:rPr>
          <w:rFonts w:ascii="Arial" w:hAnsi="Arial" w:cs="Arial"/>
          <w:sz w:val="22"/>
          <w:szCs w:val="22"/>
          <w:lang w:val="de-AT"/>
        </w:rPr>
        <w:t xml:space="preserve">cht – außer gesetzlich ausdrücklich zulässig – anderweitig verarbeitet werden, insbesondere dürfen sie nicht gegenüber Dritten offengelegt und/oder für eigene Zwecke analysiert und/oder zu </w:t>
      </w:r>
      <w:proofErr w:type="spellStart"/>
      <w:r>
        <w:rPr>
          <w:rFonts w:ascii="Arial" w:hAnsi="Arial" w:cs="Arial"/>
          <w:sz w:val="22"/>
          <w:szCs w:val="22"/>
          <w:lang w:val="de-AT"/>
        </w:rPr>
        <w:t>Profilingzwecken</w:t>
      </w:r>
      <w:proofErr w:type="spellEnd"/>
      <w:r>
        <w:rPr>
          <w:rFonts w:ascii="Arial" w:hAnsi="Arial" w:cs="Arial"/>
          <w:sz w:val="22"/>
          <w:szCs w:val="22"/>
          <w:lang w:val="de-AT"/>
        </w:rPr>
        <w:t xml:space="preserve"> genutzt werden.</w:t>
      </w:r>
    </w:p>
    <w:p w:rsidR="00D96427" w:rsidRDefault="00C16421">
      <w:pPr>
        <w:pStyle w:val="NormalWeb"/>
        <w:spacing w:before="240"/>
        <w:rPr>
          <w:rFonts w:ascii="Arial" w:hAnsi="Arial" w:cs="Arial"/>
          <w:sz w:val="22"/>
          <w:szCs w:val="22"/>
          <w:lang w:val="de-AT"/>
        </w:rPr>
      </w:pPr>
      <w:r>
        <w:rPr>
          <w:rFonts w:ascii="Arial" w:hAnsi="Arial" w:cs="Arial"/>
          <w:sz w:val="22"/>
          <w:szCs w:val="22"/>
          <w:lang w:val="de-AT"/>
        </w:rPr>
        <w:t>12.2. Der Empfänger stellt sicher,</w:t>
      </w:r>
      <w:r>
        <w:rPr>
          <w:rFonts w:ascii="Arial" w:hAnsi="Arial" w:cs="Arial"/>
          <w:sz w:val="22"/>
          <w:szCs w:val="22"/>
          <w:lang w:val="de-AT"/>
        </w:rPr>
        <w:t xml:space="preserve"> dass die personenbezogenen Daten der offenbarenden Partei nur denjenigen seiner Mitarbeiter zugänglich gemacht werden, die sie im Rahmen der Erfüllung dieser Vereinbarung unbedingt kennen müssen.</w:t>
      </w:r>
    </w:p>
    <w:p w:rsidR="00D96427" w:rsidRDefault="00C16421">
      <w:pPr>
        <w:pStyle w:val="NormalWeb"/>
        <w:spacing w:before="240"/>
        <w:rPr>
          <w:rFonts w:ascii="Arial" w:hAnsi="Arial" w:cs="Arial"/>
          <w:sz w:val="22"/>
          <w:szCs w:val="22"/>
          <w:lang w:val="de-AT"/>
        </w:rPr>
      </w:pPr>
      <w:r>
        <w:rPr>
          <w:rFonts w:ascii="Arial" w:hAnsi="Arial" w:cs="Arial"/>
          <w:sz w:val="22"/>
          <w:szCs w:val="22"/>
          <w:lang w:val="de-AT"/>
        </w:rPr>
        <w:t>12.3. Der Empfänger gestaltet seine innerbetriebliche Organ</w:t>
      </w:r>
      <w:r>
        <w:rPr>
          <w:rFonts w:ascii="Arial" w:hAnsi="Arial" w:cs="Arial"/>
          <w:sz w:val="22"/>
          <w:szCs w:val="22"/>
          <w:lang w:val="de-AT"/>
        </w:rPr>
        <w:t>isation in einer Weise, dass sie den Anforderungen der anwendbaren Datenschutzgesetze gerecht wird, in dem er insbesondere technische und organisatorische Maßnahmen zur angemessenen Sicherung der personenbezogenen Daten vor Missbrauch und Verlust trifft. M</w:t>
      </w:r>
      <w:r>
        <w:rPr>
          <w:rFonts w:ascii="Arial" w:hAnsi="Arial" w:cs="Arial"/>
          <w:sz w:val="22"/>
          <w:szCs w:val="22"/>
          <w:lang w:val="de-AT"/>
        </w:rPr>
        <w:t>itarbeiter, welchen personenbezogene Daten zugänglich gemacht werden, müssen einer entsprechenden Geheimhaltungsverpflichtung unterliegen, die auch über die Dauer des Arbeitsverhältnisses hinaus wirksam ist.</w:t>
      </w:r>
    </w:p>
    <w:p w:rsidR="00D96427" w:rsidRDefault="00C16421">
      <w:pPr>
        <w:pStyle w:val="NormalWeb"/>
        <w:spacing w:before="240"/>
        <w:rPr>
          <w:rFonts w:ascii="Arial" w:hAnsi="Arial" w:cs="Arial"/>
          <w:sz w:val="22"/>
          <w:szCs w:val="22"/>
          <w:lang w:val="de-AT"/>
        </w:rPr>
      </w:pPr>
      <w:r>
        <w:rPr>
          <w:rFonts w:ascii="Arial" w:hAnsi="Arial" w:cs="Arial"/>
          <w:sz w:val="22"/>
          <w:szCs w:val="22"/>
          <w:lang w:val="de-AT"/>
        </w:rPr>
        <w:t>12.4. Der Empfänger erwirbt an den ihm geoffenba</w:t>
      </w:r>
      <w:r>
        <w:rPr>
          <w:rFonts w:ascii="Arial" w:hAnsi="Arial" w:cs="Arial"/>
          <w:sz w:val="22"/>
          <w:szCs w:val="22"/>
          <w:lang w:val="de-AT"/>
        </w:rPr>
        <w:t>rten personenbezogenen Daten keine Rechte und ist unter den gesetzlichen Voraussetzungen jederzeit zur Berichtigung, Löschung und/oder Einschränkung der Verarbeitung der personenbezogenen Daten verpflichtet. Zurückbehaltungsrechte in Bezug auf personenbezo</w:t>
      </w:r>
      <w:r>
        <w:rPr>
          <w:rFonts w:ascii="Arial" w:hAnsi="Arial" w:cs="Arial"/>
          <w:sz w:val="22"/>
          <w:szCs w:val="22"/>
          <w:lang w:val="de-AT"/>
        </w:rPr>
        <w:t>gene Daten sind ausgeschlossen.</w:t>
      </w:r>
    </w:p>
    <w:p w:rsidR="00D96427" w:rsidRDefault="00C16421">
      <w:pPr>
        <w:pStyle w:val="NormalWeb"/>
        <w:spacing w:before="240" w:after="0"/>
        <w:jc w:val="center"/>
        <w:rPr>
          <w:lang w:val="de-AT"/>
        </w:rPr>
      </w:pPr>
      <w:r>
        <w:rPr>
          <w:rStyle w:val="c63c4d1121"/>
          <w:lang w:val="de-AT"/>
        </w:rPr>
        <w:t>13.</w:t>
      </w:r>
    </w:p>
    <w:p w:rsidR="00D96427" w:rsidRDefault="00C16421">
      <w:pPr>
        <w:pStyle w:val="NormalWeb"/>
        <w:jc w:val="center"/>
        <w:rPr>
          <w:rFonts w:ascii="Arial" w:hAnsi="Arial" w:cs="Arial"/>
          <w:lang w:val="de-AT"/>
        </w:rPr>
      </w:pPr>
      <w:r>
        <w:rPr>
          <w:rStyle w:val="c63c4d1121"/>
          <w:lang w:val="de-AT"/>
        </w:rPr>
        <w:t>SCHLUSSBESTIMMUNGEN</w:t>
      </w:r>
    </w:p>
    <w:p w:rsidR="00D96427" w:rsidRDefault="00C16421">
      <w:pPr>
        <w:pStyle w:val="NormalWeb"/>
        <w:spacing w:before="240"/>
        <w:rPr>
          <w:rFonts w:ascii="Arial" w:hAnsi="Arial" w:cs="Arial"/>
          <w:lang w:val="de-AT"/>
        </w:rPr>
      </w:pPr>
      <w:r>
        <w:rPr>
          <w:rStyle w:val="normal24"/>
          <w:lang w:val="de-AT"/>
        </w:rPr>
        <w:t xml:space="preserve">13.1. Sämtliche Rechte und Pflichten aus dieser </w:t>
      </w:r>
      <w:r>
        <w:rPr>
          <w:rStyle w:val="c63c4d1111"/>
          <w:lang w:val="de-AT"/>
        </w:rPr>
        <w:t>Vereinbarung</w:t>
      </w:r>
      <w:r>
        <w:rPr>
          <w:rStyle w:val="normal24"/>
          <w:lang w:val="de-AT"/>
        </w:rPr>
        <w:t xml:space="preserve"> dürfen ohne die vorherige schriftliche Zustimmung der </w:t>
      </w:r>
      <w:r>
        <w:rPr>
          <w:rStyle w:val="c63c4d1111"/>
          <w:lang w:val="de-AT"/>
        </w:rPr>
        <w:t>übertragenden Partei</w:t>
      </w:r>
      <w:r>
        <w:rPr>
          <w:rStyle w:val="normal24"/>
          <w:lang w:val="de-AT"/>
        </w:rPr>
        <w:t xml:space="preserve"> nicht an </w:t>
      </w:r>
      <w:r>
        <w:rPr>
          <w:rStyle w:val="c63c4d1111"/>
          <w:lang w:val="de-AT"/>
        </w:rPr>
        <w:t>Dritte</w:t>
      </w:r>
      <w:r>
        <w:rPr>
          <w:rStyle w:val="normal24"/>
          <w:lang w:val="de-AT"/>
        </w:rPr>
        <w:t xml:space="preserve"> übertragen werden.</w:t>
      </w:r>
    </w:p>
    <w:p w:rsidR="00D96427" w:rsidRDefault="00C16421">
      <w:pPr>
        <w:pStyle w:val="NormalWeb"/>
        <w:spacing w:before="240"/>
        <w:rPr>
          <w:rFonts w:ascii="Arial" w:hAnsi="Arial" w:cs="Arial"/>
          <w:lang w:val="de-AT"/>
        </w:rPr>
      </w:pPr>
      <w:r>
        <w:rPr>
          <w:rStyle w:val="normal24"/>
          <w:lang w:val="de-AT"/>
        </w:rPr>
        <w:lastRenderedPageBreak/>
        <w:t xml:space="preserve">13.2. Diese </w:t>
      </w:r>
      <w:r>
        <w:rPr>
          <w:rStyle w:val="c63c4d1111"/>
          <w:lang w:val="de-AT"/>
        </w:rPr>
        <w:t>Vereinbarung</w:t>
      </w:r>
      <w:r>
        <w:rPr>
          <w:rStyle w:val="normal24"/>
          <w:lang w:val="de-AT"/>
        </w:rPr>
        <w:t xml:space="preserve"> rege</w:t>
      </w:r>
      <w:r>
        <w:rPr>
          <w:rStyle w:val="normal24"/>
          <w:lang w:val="de-AT"/>
        </w:rPr>
        <w:t xml:space="preserve">lt sämtliche Vereinbarungen zwischen den </w:t>
      </w:r>
      <w:r>
        <w:rPr>
          <w:rStyle w:val="c63c4d1111"/>
          <w:lang w:val="de-AT"/>
        </w:rPr>
        <w:t>Parteien</w:t>
      </w:r>
      <w:r>
        <w:rPr>
          <w:rStyle w:val="normal24"/>
          <w:lang w:val="de-AT"/>
        </w:rPr>
        <w:t xml:space="preserve"> bezüglich des </w:t>
      </w:r>
      <w:r>
        <w:rPr>
          <w:rStyle w:val="c63c4d1111"/>
          <w:lang w:val="de-AT"/>
        </w:rPr>
        <w:t>Materials</w:t>
      </w:r>
      <w:r>
        <w:rPr>
          <w:rStyle w:val="normal24"/>
          <w:lang w:val="de-AT"/>
        </w:rPr>
        <w:t xml:space="preserve"> abschließend. Nebenabreden bestehen nicht. Entwürfe, der Unterfertigung vorangehender Schriftverkehr, etc. können für die Auslegung dieser </w:t>
      </w:r>
      <w:r>
        <w:rPr>
          <w:rStyle w:val="c63c4d1111"/>
          <w:lang w:val="de-AT"/>
        </w:rPr>
        <w:t>Vereinbarung</w:t>
      </w:r>
      <w:r>
        <w:rPr>
          <w:rStyle w:val="normal24"/>
          <w:lang w:val="de-AT"/>
        </w:rPr>
        <w:t xml:space="preserve"> nicht herangezogen werden.</w:t>
      </w:r>
    </w:p>
    <w:p w:rsidR="00D96427" w:rsidRDefault="00C16421">
      <w:pPr>
        <w:pStyle w:val="NormalWeb"/>
        <w:spacing w:before="240"/>
        <w:rPr>
          <w:rFonts w:ascii="Arial" w:hAnsi="Arial" w:cs="Arial"/>
          <w:lang w:val="de-AT"/>
        </w:rPr>
      </w:pPr>
      <w:r>
        <w:rPr>
          <w:rStyle w:val="normal24"/>
          <w:lang w:val="de-AT"/>
        </w:rPr>
        <w:t>13.</w:t>
      </w:r>
      <w:r>
        <w:rPr>
          <w:rStyle w:val="normal24"/>
          <w:lang w:val="de-AT"/>
        </w:rPr>
        <w:t xml:space="preserve">3. Änderungen und Ergänzungen dieser </w:t>
      </w:r>
      <w:r>
        <w:rPr>
          <w:rStyle w:val="c63c4d1111"/>
          <w:lang w:val="de-AT"/>
        </w:rPr>
        <w:t>Vereinbarung</w:t>
      </w:r>
      <w:r>
        <w:rPr>
          <w:rStyle w:val="normal24"/>
          <w:lang w:val="de-AT"/>
        </w:rPr>
        <w:t xml:space="preserve"> bedürfen zu ihrer Wirksamkeit der Schriftform (wobei eine Übermittlung per Telefax oder per E-Mail nicht ausreichend ist). Gleiches gilt für das Abgehen vom Schriftformgebot.</w:t>
      </w:r>
    </w:p>
    <w:p w:rsidR="00D96427" w:rsidRDefault="00C16421">
      <w:pPr>
        <w:pStyle w:val="NormalWeb"/>
        <w:spacing w:before="240"/>
        <w:rPr>
          <w:rFonts w:ascii="Arial" w:hAnsi="Arial" w:cs="Arial"/>
          <w:lang w:val="de-AT"/>
        </w:rPr>
      </w:pPr>
      <w:r>
        <w:rPr>
          <w:rStyle w:val="normal24"/>
          <w:lang w:val="de-AT"/>
        </w:rPr>
        <w:t>13.4. Sollten einzelne Bestimmu</w:t>
      </w:r>
      <w:r>
        <w:rPr>
          <w:rStyle w:val="normal24"/>
          <w:lang w:val="de-AT"/>
        </w:rPr>
        <w:t xml:space="preserve">ngen dieser </w:t>
      </w:r>
      <w:r>
        <w:rPr>
          <w:rStyle w:val="c63c4d1111"/>
          <w:lang w:val="de-AT"/>
        </w:rPr>
        <w:t>Vereinbarung</w:t>
      </w:r>
      <w:r>
        <w:rPr>
          <w:rStyle w:val="normal24"/>
          <w:lang w:val="de-AT"/>
        </w:rPr>
        <w:t xml:space="preserve"> unwirksam, nichtig, gesetzwidrig oder nicht durchsetzbar sein oder werden, so wird dadurch die Wirksamkeit der übrigen Bestimmungen dieser </w:t>
      </w:r>
      <w:r>
        <w:rPr>
          <w:rStyle w:val="c63c4d1111"/>
          <w:lang w:val="de-AT"/>
        </w:rPr>
        <w:t>Vereinbarung</w:t>
      </w:r>
      <w:r>
        <w:rPr>
          <w:rStyle w:val="normal24"/>
          <w:lang w:val="de-AT"/>
        </w:rPr>
        <w:t xml:space="preserve"> nicht berührt. Anstelle der unwirksamen, nichtigen, gesetzwidrigen oder nicht d</w:t>
      </w:r>
      <w:r>
        <w:rPr>
          <w:rStyle w:val="normal24"/>
          <w:lang w:val="de-AT"/>
        </w:rPr>
        <w:t xml:space="preserve">urchsetzbaren Bestimmung(en) soll eine Regelung gelten, die im Rahmen des rechtlich Möglichen dem ursprünglichen Willen der </w:t>
      </w:r>
      <w:r>
        <w:rPr>
          <w:rStyle w:val="c63c4d1111"/>
          <w:lang w:val="de-AT"/>
        </w:rPr>
        <w:t>Parteien</w:t>
      </w:r>
      <w:r>
        <w:rPr>
          <w:rStyle w:val="normal24"/>
          <w:lang w:val="de-AT"/>
        </w:rPr>
        <w:t xml:space="preserve"> am Nächsten kommt und in ihrer wirtschaftlichen Auswirkung am besten der(den) unwirksamen, nichtigen, gesetzwidrigen oder n</w:t>
      </w:r>
      <w:r>
        <w:rPr>
          <w:rStyle w:val="normal24"/>
          <w:lang w:val="de-AT"/>
        </w:rPr>
        <w:t>icht durchsetzbaren Bestimmung(en) entspricht.</w:t>
      </w:r>
    </w:p>
    <w:p w:rsidR="00D96427" w:rsidRDefault="00C16421">
      <w:pPr>
        <w:pStyle w:val="NormalWeb"/>
        <w:spacing w:before="240"/>
        <w:rPr>
          <w:rFonts w:ascii="Arial" w:hAnsi="Arial" w:cs="Arial"/>
          <w:lang w:val="de-AT"/>
        </w:rPr>
      </w:pPr>
      <w:r>
        <w:rPr>
          <w:rStyle w:val="normal24"/>
          <w:lang w:val="de-AT"/>
        </w:rPr>
        <w:t xml:space="preserve">13.5. Ohne die vorherige Zustimmung der anderen </w:t>
      </w:r>
      <w:r>
        <w:rPr>
          <w:rStyle w:val="c63c4d1111"/>
          <w:lang w:val="de-AT"/>
        </w:rPr>
        <w:t>Partei</w:t>
      </w:r>
      <w:r>
        <w:rPr>
          <w:rStyle w:val="normal24"/>
          <w:lang w:val="de-AT"/>
        </w:rPr>
        <w:t xml:space="preserve"> darf keine </w:t>
      </w:r>
      <w:r>
        <w:rPr>
          <w:rStyle w:val="c63c4d1111"/>
          <w:lang w:val="de-AT"/>
        </w:rPr>
        <w:t>Partei</w:t>
      </w:r>
      <w:r>
        <w:rPr>
          <w:rStyle w:val="normal24"/>
          <w:lang w:val="de-AT"/>
        </w:rPr>
        <w:t xml:space="preserve"> über diese </w:t>
      </w:r>
      <w:r>
        <w:rPr>
          <w:rStyle w:val="c63c4d1111"/>
          <w:lang w:val="de-AT"/>
        </w:rPr>
        <w:t>Vereinbarung</w:t>
      </w:r>
      <w:r>
        <w:rPr>
          <w:rStyle w:val="normal24"/>
          <w:lang w:val="de-AT"/>
        </w:rPr>
        <w:t xml:space="preserve">, Teile davon oder eine damit zusammenhängende Angelegenheit </w:t>
      </w:r>
      <w:r>
        <w:rPr>
          <w:rStyle w:val="c63c4d1111"/>
          <w:lang w:val="de-AT"/>
        </w:rPr>
        <w:t>Dritten</w:t>
      </w:r>
      <w:r>
        <w:rPr>
          <w:rStyle w:val="normal24"/>
          <w:lang w:val="de-AT"/>
        </w:rPr>
        <w:t xml:space="preserve"> Mitteilung machen, es sei denn, sie ist dazu</w:t>
      </w:r>
      <w:r>
        <w:rPr>
          <w:rStyle w:val="normal24"/>
          <w:lang w:val="de-AT"/>
        </w:rPr>
        <w:t xml:space="preserve"> auf Grund gesetzlicher Vorschriften verpflichtet. Das gilt nicht für die Tatsache des Abschlusses dieser </w:t>
      </w:r>
      <w:r>
        <w:rPr>
          <w:rStyle w:val="c63c4d1111"/>
          <w:lang w:val="de-AT"/>
        </w:rPr>
        <w:t>Vereinbarung</w:t>
      </w:r>
      <w:r>
        <w:rPr>
          <w:rStyle w:val="normal24"/>
          <w:lang w:val="de-AT"/>
        </w:rPr>
        <w:t xml:space="preserve"> über die Überlassung von </w:t>
      </w:r>
      <w:r>
        <w:rPr>
          <w:rStyle w:val="c63c4d1111"/>
          <w:lang w:val="de-AT"/>
        </w:rPr>
        <w:t>Material</w:t>
      </w:r>
      <w:r>
        <w:rPr>
          <w:rStyle w:val="normal24"/>
          <w:lang w:val="de-AT"/>
        </w:rPr>
        <w:t xml:space="preserve"> als solche.</w:t>
      </w:r>
    </w:p>
    <w:p w:rsidR="00D96427" w:rsidRDefault="00C16421">
      <w:pPr>
        <w:pStyle w:val="NormalWeb"/>
        <w:spacing w:before="240"/>
        <w:rPr>
          <w:rFonts w:ascii="Arial" w:hAnsi="Arial" w:cs="Arial"/>
          <w:lang w:val="de-AT"/>
        </w:rPr>
      </w:pPr>
      <w:r>
        <w:rPr>
          <w:rStyle w:val="normal24"/>
          <w:lang w:val="de-AT"/>
        </w:rPr>
        <w:t xml:space="preserve">13.6. Mit dieser </w:t>
      </w:r>
      <w:r>
        <w:rPr>
          <w:rStyle w:val="c63c4d1111"/>
          <w:lang w:val="de-AT"/>
        </w:rPr>
        <w:t>Vereinbarung</w:t>
      </w:r>
      <w:r>
        <w:rPr>
          <w:rStyle w:val="normal24"/>
          <w:lang w:val="de-AT"/>
        </w:rPr>
        <w:t xml:space="preserve"> allenfalls verbundene Rechtsgeschäftsgebühren oder ähnliche Abgaben werden von der [</w:t>
      </w:r>
      <w:r>
        <w:rPr>
          <w:rStyle w:val="c63c4d1131"/>
          <w:lang w:val="de-AT"/>
        </w:rPr>
        <w:t>übertragenden Partei</w:t>
      </w:r>
      <w:r>
        <w:rPr>
          <w:rStyle w:val="normal24"/>
          <w:lang w:val="de-AT"/>
        </w:rPr>
        <w:t>] [</w:t>
      </w:r>
      <w:r>
        <w:rPr>
          <w:rStyle w:val="c63c4d1131"/>
          <w:lang w:val="de-AT"/>
        </w:rPr>
        <w:t>übernehmenden Partei</w:t>
      </w:r>
      <w:r>
        <w:rPr>
          <w:rStyle w:val="normal24"/>
          <w:lang w:val="de-AT"/>
        </w:rPr>
        <w:t>] (</w:t>
      </w:r>
      <w:r>
        <w:rPr>
          <w:rStyle w:val="c63c4d1161"/>
          <w:lang w:val="de-AT"/>
        </w:rPr>
        <w:t>Alternative wählen</w:t>
      </w:r>
      <w:r>
        <w:rPr>
          <w:rStyle w:val="normal24"/>
          <w:lang w:val="de-AT"/>
        </w:rPr>
        <w:t xml:space="preserve">) getragen. Die Kosten rechtsfreundlicher Beratung trägt jede </w:t>
      </w:r>
      <w:r>
        <w:rPr>
          <w:rStyle w:val="c63c4d1111"/>
          <w:lang w:val="de-AT"/>
        </w:rPr>
        <w:t>Partei</w:t>
      </w:r>
      <w:r>
        <w:rPr>
          <w:rStyle w:val="normal24"/>
          <w:lang w:val="de-AT"/>
        </w:rPr>
        <w:t xml:space="preserve"> selbst.</w:t>
      </w:r>
    </w:p>
    <w:p w:rsidR="00D96427" w:rsidRDefault="00C16421">
      <w:pPr>
        <w:pStyle w:val="NormalWeb"/>
        <w:spacing w:before="240"/>
        <w:rPr>
          <w:rFonts w:ascii="Arial" w:hAnsi="Arial" w:cs="Arial"/>
          <w:lang w:val="de-AT"/>
        </w:rPr>
      </w:pPr>
      <w:r>
        <w:rPr>
          <w:rStyle w:val="normal24"/>
          <w:lang w:val="de-AT"/>
        </w:rPr>
        <w:t xml:space="preserve">13.7. Diese </w:t>
      </w:r>
      <w:r>
        <w:rPr>
          <w:rStyle w:val="c63c4d1111"/>
          <w:lang w:val="de-AT"/>
        </w:rPr>
        <w:t>Vereinbarung</w:t>
      </w:r>
      <w:r>
        <w:rPr>
          <w:rStyle w:val="normal24"/>
          <w:lang w:val="de-AT"/>
        </w:rPr>
        <w:t xml:space="preserve"> wird in 2 (zwei) Ausfertigungen unterfertigt, von denen jede als Original gilt und von denen jede </w:t>
      </w:r>
      <w:r>
        <w:rPr>
          <w:rStyle w:val="c63c4d1111"/>
          <w:lang w:val="de-AT"/>
        </w:rPr>
        <w:t>Partei</w:t>
      </w:r>
      <w:r>
        <w:rPr>
          <w:rStyle w:val="normal24"/>
          <w:lang w:val="de-AT"/>
        </w:rPr>
        <w:t xml:space="preserve"> eine erhält.</w:t>
      </w:r>
    </w:p>
    <w:p w:rsidR="00D96427" w:rsidRDefault="00C16421">
      <w:pPr>
        <w:pStyle w:val="NormalWeb"/>
        <w:spacing w:before="240" w:after="0"/>
        <w:jc w:val="center"/>
        <w:rPr>
          <w:lang w:val="de-AT"/>
        </w:rPr>
      </w:pPr>
      <w:r>
        <w:rPr>
          <w:rStyle w:val="cc9c571181"/>
          <w:lang w:val="de-AT"/>
        </w:rPr>
        <w:t>14.</w:t>
      </w:r>
    </w:p>
    <w:p w:rsidR="00D96427" w:rsidRDefault="00C16421">
      <w:pPr>
        <w:pStyle w:val="NormalWeb"/>
        <w:jc w:val="center"/>
        <w:rPr>
          <w:rFonts w:ascii="Arial" w:hAnsi="Arial" w:cs="Arial"/>
          <w:lang w:val="de-AT"/>
        </w:rPr>
      </w:pPr>
      <w:r>
        <w:rPr>
          <w:rStyle w:val="cc9c571181"/>
          <w:lang w:val="de-AT"/>
        </w:rPr>
        <w:t>KONTAKTPERSONEN</w:t>
      </w:r>
    </w:p>
    <w:p w:rsidR="00D96427" w:rsidRDefault="00C16421">
      <w:pPr>
        <w:pStyle w:val="NormalWeb"/>
        <w:spacing w:before="240"/>
        <w:rPr>
          <w:lang w:val="de-AT"/>
        </w:rPr>
      </w:pPr>
      <w:r>
        <w:rPr>
          <w:rStyle w:val="normal25"/>
          <w:lang w:val="de-AT"/>
        </w:rPr>
        <w:t xml:space="preserve">Kontaktperson bei der </w:t>
      </w:r>
      <w:r>
        <w:rPr>
          <w:rStyle w:val="cc9c571171"/>
          <w:lang w:val="de-AT"/>
        </w:rPr>
        <w:t>übernehmenden Partei</w:t>
      </w:r>
      <w:r>
        <w:rPr>
          <w:rStyle w:val="normal25"/>
          <w:lang w:val="de-AT"/>
        </w:rPr>
        <w:t>:</w:t>
      </w:r>
    </w:p>
    <w:p w:rsidR="00D96427" w:rsidRDefault="00C16421">
      <w:pPr>
        <w:pStyle w:val="NormalWeb"/>
        <w:rPr>
          <w:lang w:val="de-AT"/>
        </w:rPr>
      </w:pPr>
      <w:r>
        <w:rPr>
          <w:rStyle w:val="normal25"/>
          <w:lang w:val="de-AT"/>
        </w:rPr>
        <w:t>Name:</w:t>
      </w:r>
      <w:r>
        <w:rPr>
          <w:rStyle w:val="cc9c571191"/>
          <w:lang w:val="de-AT"/>
        </w:rPr>
        <w:t>____________</w:t>
      </w:r>
    </w:p>
    <w:p w:rsidR="00D96427" w:rsidRDefault="00C16421">
      <w:pPr>
        <w:pStyle w:val="NormalWeb"/>
        <w:rPr>
          <w:lang w:val="de-AT"/>
        </w:rPr>
      </w:pPr>
      <w:r>
        <w:rPr>
          <w:rStyle w:val="normal25"/>
          <w:lang w:val="de-AT"/>
        </w:rPr>
        <w:t>Adresse:</w:t>
      </w:r>
      <w:r>
        <w:rPr>
          <w:rStyle w:val="cc9c571191"/>
          <w:lang w:val="de-AT"/>
        </w:rPr>
        <w:t>____________</w:t>
      </w:r>
    </w:p>
    <w:p w:rsidR="00D96427" w:rsidRDefault="00C16421">
      <w:pPr>
        <w:pStyle w:val="NormalWeb"/>
        <w:rPr>
          <w:lang w:val="de-AT"/>
        </w:rPr>
      </w:pPr>
      <w:r>
        <w:rPr>
          <w:rStyle w:val="normal25"/>
          <w:lang w:val="de-AT"/>
        </w:rPr>
        <w:lastRenderedPageBreak/>
        <w:t>Mail:</w:t>
      </w:r>
      <w:r>
        <w:rPr>
          <w:rStyle w:val="cc9c571191"/>
          <w:lang w:val="de-AT"/>
        </w:rPr>
        <w:t>____________</w:t>
      </w:r>
    </w:p>
    <w:p w:rsidR="00D96427" w:rsidRDefault="00C16421">
      <w:pPr>
        <w:pStyle w:val="NormalWeb"/>
        <w:rPr>
          <w:lang w:val="de-AT"/>
        </w:rPr>
      </w:pPr>
      <w:r>
        <w:rPr>
          <w:rStyle w:val="normal25"/>
          <w:lang w:val="de-AT"/>
        </w:rPr>
        <w:t>Tele</w:t>
      </w:r>
      <w:r>
        <w:rPr>
          <w:rStyle w:val="normal25"/>
          <w:lang w:val="de-AT"/>
        </w:rPr>
        <w:t>fon:</w:t>
      </w:r>
      <w:r>
        <w:rPr>
          <w:rStyle w:val="cc9c571191"/>
          <w:lang w:val="de-AT"/>
        </w:rPr>
        <w:t>____________</w:t>
      </w:r>
    </w:p>
    <w:p w:rsidR="00D96427" w:rsidRDefault="00C16421">
      <w:pPr>
        <w:pStyle w:val="NormalWeb"/>
        <w:spacing w:before="240"/>
        <w:rPr>
          <w:lang w:val="de-AT"/>
        </w:rPr>
      </w:pPr>
      <w:r>
        <w:rPr>
          <w:rStyle w:val="normal25"/>
          <w:lang w:val="de-AT"/>
        </w:rPr>
        <w:t xml:space="preserve">Kontaktperson bei der </w:t>
      </w:r>
      <w:r>
        <w:rPr>
          <w:rStyle w:val="cc9c571171"/>
          <w:lang w:val="de-AT"/>
        </w:rPr>
        <w:t>übertragenden Partei</w:t>
      </w:r>
      <w:r>
        <w:rPr>
          <w:rStyle w:val="normal25"/>
          <w:lang w:val="de-AT"/>
        </w:rPr>
        <w:t>:</w:t>
      </w:r>
    </w:p>
    <w:p w:rsidR="00D96427" w:rsidRDefault="00C16421">
      <w:pPr>
        <w:pStyle w:val="NormalWeb"/>
        <w:rPr>
          <w:lang w:val="de-AT"/>
        </w:rPr>
      </w:pPr>
      <w:r>
        <w:rPr>
          <w:rStyle w:val="normal25"/>
          <w:lang w:val="de-AT"/>
        </w:rPr>
        <w:t>Name:</w:t>
      </w:r>
      <w:r>
        <w:rPr>
          <w:rStyle w:val="cc9c571191"/>
          <w:lang w:val="de-AT"/>
        </w:rPr>
        <w:t>____________</w:t>
      </w:r>
    </w:p>
    <w:p w:rsidR="00D96427" w:rsidRDefault="00C16421">
      <w:pPr>
        <w:pStyle w:val="NormalWeb"/>
        <w:rPr>
          <w:lang w:val="de-AT"/>
        </w:rPr>
      </w:pPr>
      <w:r>
        <w:rPr>
          <w:rStyle w:val="normal25"/>
          <w:lang w:val="de-AT"/>
        </w:rPr>
        <w:t>Adresse:</w:t>
      </w:r>
      <w:r>
        <w:rPr>
          <w:rStyle w:val="cc9c571191"/>
          <w:lang w:val="de-AT"/>
        </w:rPr>
        <w:t>____________</w:t>
      </w:r>
    </w:p>
    <w:p w:rsidR="00D96427" w:rsidRDefault="00C16421">
      <w:pPr>
        <w:pStyle w:val="NormalWeb"/>
        <w:rPr>
          <w:lang w:val="de-AT"/>
        </w:rPr>
      </w:pPr>
      <w:r>
        <w:rPr>
          <w:rStyle w:val="normal25"/>
          <w:lang w:val="de-AT"/>
        </w:rPr>
        <w:t>Mail:</w:t>
      </w:r>
      <w:r>
        <w:rPr>
          <w:rStyle w:val="cc9c571191"/>
          <w:lang w:val="de-AT"/>
        </w:rPr>
        <w:t>____________</w:t>
      </w:r>
    </w:p>
    <w:p w:rsidR="00D96427" w:rsidRDefault="00C16421">
      <w:pPr>
        <w:pStyle w:val="NormalWeb"/>
        <w:rPr>
          <w:lang w:val="de-AT"/>
        </w:rPr>
      </w:pPr>
      <w:r>
        <w:rPr>
          <w:rStyle w:val="normal25"/>
          <w:lang w:val="de-AT"/>
        </w:rPr>
        <w:t>Telefon:</w:t>
      </w:r>
      <w:r>
        <w:rPr>
          <w:rStyle w:val="cc9c571191"/>
          <w:lang w:val="de-AT"/>
        </w:rPr>
        <w:t>____________</w:t>
      </w:r>
    </w:p>
    <w:p w:rsidR="00D96427" w:rsidRDefault="00C16421">
      <w:pPr>
        <w:pStyle w:val="NormalWeb"/>
        <w:spacing w:before="240"/>
        <w:rPr>
          <w:rFonts w:ascii="Arial" w:hAnsi="Arial" w:cs="Arial"/>
          <w:lang w:val="de-AT"/>
        </w:rPr>
      </w:pPr>
      <w:r>
        <w:rPr>
          <w:rStyle w:val="normal25"/>
          <w:lang w:val="de-AT"/>
        </w:rPr>
        <w:t xml:space="preserve">Sämtliche Änderungen der Kontaktdaten sind der jeweils anderen </w:t>
      </w:r>
      <w:r>
        <w:rPr>
          <w:rStyle w:val="cc9c571171"/>
          <w:lang w:val="de-AT"/>
        </w:rPr>
        <w:t>Partei</w:t>
      </w:r>
      <w:r>
        <w:rPr>
          <w:rStyle w:val="normal25"/>
          <w:lang w:val="de-AT"/>
        </w:rPr>
        <w:t> umgehend mitzuteilen. Andernfalls gelten alle E</w:t>
      </w:r>
      <w:r>
        <w:rPr>
          <w:rStyle w:val="normal25"/>
          <w:lang w:val="de-AT"/>
        </w:rPr>
        <w:t>rklärungen jedenfalls als ordnungsgemäß zugestellt.</w:t>
      </w:r>
    </w:p>
    <w:p w:rsidR="00D96427" w:rsidRDefault="00C16421">
      <w:pPr>
        <w:pStyle w:val="NormalWeb"/>
        <w:spacing w:before="240" w:after="0"/>
        <w:jc w:val="center"/>
        <w:rPr>
          <w:lang w:val="de-AT"/>
        </w:rPr>
      </w:pPr>
      <w:r>
        <w:rPr>
          <w:rStyle w:val="c5530a1211"/>
          <w:lang w:val="de-AT"/>
        </w:rPr>
        <w:t>15.</w:t>
      </w:r>
    </w:p>
    <w:p w:rsidR="00D96427" w:rsidRDefault="00C16421">
      <w:pPr>
        <w:jc w:val="center"/>
        <w:rPr>
          <w:rFonts w:ascii="Arial" w:hAnsi="Arial" w:cs="Arial"/>
          <w:lang w:val="de-AT"/>
        </w:rPr>
      </w:pPr>
      <w:r>
        <w:rPr>
          <w:rStyle w:val="c5530a1211"/>
          <w:lang w:val="de-AT"/>
        </w:rPr>
        <w:t>ANLAGEN</w:t>
      </w:r>
    </w:p>
    <w:p w:rsidR="00D96427" w:rsidRDefault="00C16421">
      <w:pPr>
        <w:pStyle w:val="NormalWeb"/>
        <w:spacing w:before="240"/>
        <w:jc w:val="center"/>
        <w:rPr>
          <w:lang w:val="de-AT"/>
        </w:rPr>
      </w:pPr>
      <w:r>
        <w:rPr>
          <w:rStyle w:val="c5530a1221"/>
          <w:lang w:val="de-AT"/>
        </w:rPr>
        <w:t>Anlage ./1.1.</w:t>
      </w:r>
      <w:r>
        <w:rPr>
          <w:rStyle w:val="normal26"/>
          <w:lang w:val="de-AT"/>
        </w:rPr>
        <w:t>(</w:t>
      </w:r>
      <w:r>
        <w:rPr>
          <w:rStyle w:val="c5530a1241"/>
          <w:lang w:val="de-AT"/>
        </w:rPr>
        <w:t xml:space="preserve">Beschreibung des von der </w:t>
      </w:r>
      <w:r>
        <w:rPr>
          <w:rStyle w:val="c5530a1261"/>
          <w:lang w:val="de-AT"/>
        </w:rPr>
        <w:t>übertragenden Partei</w:t>
      </w:r>
      <w:r>
        <w:rPr>
          <w:rStyle w:val="c5530a1241"/>
          <w:lang w:val="de-AT"/>
        </w:rPr>
        <w:t xml:space="preserve"> gelieferten </w:t>
      </w:r>
      <w:r>
        <w:rPr>
          <w:rStyle w:val="c5530a1261"/>
          <w:lang w:val="de-AT"/>
        </w:rPr>
        <w:t>Materials</w:t>
      </w:r>
      <w:r>
        <w:rPr>
          <w:rStyle w:val="normal26"/>
          <w:lang w:val="de-AT"/>
        </w:rPr>
        <w:t>).</w:t>
      </w:r>
    </w:p>
    <w:p w:rsidR="00D96427" w:rsidRDefault="00C16421">
      <w:pPr>
        <w:pStyle w:val="NormalWeb"/>
        <w:rPr>
          <w:lang w:val="de-AT"/>
        </w:rPr>
      </w:pPr>
      <w:r>
        <w:rPr>
          <w:rStyle w:val="c5530a1221"/>
          <w:lang w:val="de-AT"/>
        </w:rPr>
        <w:t>Anlage ./1.4.</w:t>
      </w:r>
      <w:r>
        <w:rPr>
          <w:rStyle w:val="normal26"/>
          <w:lang w:val="de-AT"/>
        </w:rPr>
        <w:t xml:space="preserve"> </w:t>
      </w:r>
      <w:r>
        <w:rPr>
          <w:rStyle w:val="c5530a1201"/>
          <w:lang w:val="de-AT"/>
        </w:rPr>
        <w:t>Daten</w:t>
      </w:r>
      <w:r>
        <w:rPr>
          <w:rStyle w:val="normal26"/>
          <w:lang w:val="de-AT"/>
        </w:rPr>
        <w:t xml:space="preserve"> im Zusammenhang mit dem </w:t>
      </w:r>
      <w:r>
        <w:rPr>
          <w:rStyle w:val="c5530a1201"/>
          <w:lang w:val="de-AT"/>
        </w:rPr>
        <w:t>Material</w:t>
      </w:r>
      <w:r>
        <w:rPr>
          <w:rStyle w:val="normal26"/>
          <w:lang w:val="de-AT"/>
        </w:rPr>
        <w:t xml:space="preserve">, die der </w:t>
      </w:r>
      <w:r>
        <w:rPr>
          <w:rStyle w:val="c5530a1201"/>
          <w:lang w:val="de-AT"/>
        </w:rPr>
        <w:t>übernehmenden Partei</w:t>
      </w:r>
      <w:r>
        <w:rPr>
          <w:rStyle w:val="normal26"/>
          <w:lang w:val="de-AT"/>
        </w:rPr>
        <w:t xml:space="preserve"> durch die </w:t>
      </w:r>
      <w:r>
        <w:rPr>
          <w:rStyle w:val="c5530a1201"/>
          <w:lang w:val="de-AT"/>
        </w:rPr>
        <w:t>übertragende Partei</w:t>
      </w:r>
      <w:r>
        <w:rPr>
          <w:rStyle w:val="normal26"/>
          <w:lang w:val="de-AT"/>
        </w:rPr>
        <w:t xml:space="preserve"> offenbart wurden.</w:t>
      </w:r>
    </w:p>
    <w:p w:rsidR="00D96427" w:rsidRDefault="00C16421">
      <w:pPr>
        <w:pStyle w:val="NormalWeb"/>
        <w:rPr>
          <w:lang w:val="de-AT"/>
        </w:rPr>
      </w:pPr>
      <w:r>
        <w:rPr>
          <w:rStyle w:val="c5530a1221"/>
          <w:lang w:val="de-AT"/>
        </w:rPr>
        <w:t>Anlage ./1.7.</w:t>
      </w:r>
      <w:r>
        <w:rPr>
          <w:rStyle w:val="normal26"/>
          <w:lang w:val="de-AT"/>
        </w:rPr>
        <w:t xml:space="preserve"> Studienplan</w:t>
      </w:r>
    </w:p>
    <w:p w:rsidR="00D96427" w:rsidRDefault="00C16421">
      <w:pPr>
        <w:pStyle w:val="NormalWeb"/>
        <w:rPr>
          <w:lang w:val="de-AT"/>
        </w:rPr>
      </w:pPr>
      <w:r>
        <w:rPr>
          <w:rStyle w:val="c5530a1221"/>
          <w:lang w:val="de-AT"/>
        </w:rPr>
        <w:t>Anlage ./10.1.</w:t>
      </w:r>
      <w:r>
        <w:rPr>
          <w:rStyle w:val="normal26"/>
          <w:lang w:val="de-AT"/>
        </w:rPr>
        <w:t xml:space="preserve"> Meilenstein-Zahlungen</w:t>
      </w:r>
    </w:p>
    <w:p w:rsidR="00D96427" w:rsidRDefault="00C16421">
      <w:pPr>
        <w:pStyle w:val="NormalWeb"/>
        <w:spacing w:before="240"/>
        <w:rPr>
          <w:rFonts w:ascii="Arial" w:hAnsi="Arial" w:cs="Arial"/>
          <w:lang w:val="de-AT"/>
        </w:rPr>
      </w:pPr>
      <w:r>
        <w:rPr>
          <w:rStyle w:val="normal26"/>
          <w:lang w:val="de-AT"/>
        </w:rPr>
        <w:t xml:space="preserve">Alle Anlagen sind Bestandteil dieser </w:t>
      </w:r>
      <w:r>
        <w:rPr>
          <w:rStyle w:val="c5530a1201"/>
          <w:lang w:val="de-AT"/>
        </w:rPr>
        <w:t>Vereinbarung</w:t>
      </w:r>
      <w:r>
        <w:rPr>
          <w:rStyle w:val="normal26"/>
          <w:lang w:val="de-AT"/>
        </w:rPr>
        <w:t>.</w:t>
      </w:r>
    </w:p>
    <w:p w:rsidR="00D96427" w:rsidRDefault="00C16421">
      <w:pPr>
        <w:pStyle w:val="NormalWeb"/>
        <w:spacing w:before="240" w:after="0"/>
        <w:jc w:val="center"/>
        <w:rPr>
          <w:lang w:val="de-AT"/>
        </w:rPr>
      </w:pPr>
      <w:r>
        <w:rPr>
          <w:rStyle w:val="cac7d31281"/>
          <w:lang w:val="de-AT"/>
        </w:rPr>
        <w:t>16.</w:t>
      </w:r>
    </w:p>
    <w:p w:rsidR="00D96427" w:rsidRDefault="00C16421">
      <w:pPr>
        <w:pStyle w:val="NormalWeb"/>
        <w:jc w:val="center"/>
        <w:rPr>
          <w:rFonts w:ascii="Arial" w:hAnsi="Arial" w:cs="Arial"/>
          <w:lang w:val="de-AT"/>
        </w:rPr>
      </w:pPr>
      <w:r>
        <w:rPr>
          <w:rStyle w:val="cac7d31281"/>
          <w:lang w:val="de-AT"/>
        </w:rPr>
        <w:t>UNTERSCHRIFTEN</w:t>
      </w:r>
    </w:p>
    <w:p w:rsidR="00D96427" w:rsidRDefault="00C16421">
      <w:pPr>
        <w:pStyle w:val="NormalWeb"/>
        <w:spacing w:before="240"/>
        <w:rPr>
          <w:lang w:val="de-AT"/>
        </w:rPr>
      </w:pPr>
      <w:r>
        <w:rPr>
          <w:rStyle w:val="normal27"/>
          <w:lang w:val="de-AT"/>
        </w:rPr>
        <w:t xml:space="preserve">Für die </w:t>
      </w:r>
      <w:r>
        <w:rPr>
          <w:rStyle w:val="cac7d31271"/>
          <w:lang w:val="de-AT"/>
        </w:rPr>
        <w:t>übernehmende Partei</w:t>
      </w:r>
    </w:p>
    <w:p w:rsidR="00D96427" w:rsidRDefault="00C16421">
      <w:pPr>
        <w:pStyle w:val="NormalWeb"/>
        <w:rPr>
          <w:lang w:val="de-AT"/>
        </w:rPr>
      </w:pPr>
      <w:r>
        <w:rPr>
          <w:rStyle w:val="normal27"/>
          <w:lang w:val="de-AT"/>
        </w:rPr>
        <w:t xml:space="preserve">Datum: </w:t>
      </w:r>
      <w:r>
        <w:rPr>
          <w:rStyle w:val="cac7d31291"/>
          <w:lang w:val="de-AT"/>
        </w:rPr>
        <w:t>____________</w:t>
      </w:r>
    </w:p>
    <w:p w:rsidR="00D96427" w:rsidRDefault="00C16421">
      <w:pPr>
        <w:pStyle w:val="NormalWeb"/>
        <w:rPr>
          <w:lang w:val="de-AT"/>
        </w:rPr>
      </w:pPr>
      <w:r>
        <w:rPr>
          <w:rStyle w:val="cac7d31291"/>
          <w:lang w:val="de-AT"/>
        </w:rPr>
        <w:t>___________________________________</w:t>
      </w:r>
    </w:p>
    <w:p w:rsidR="00D96427" w:rsidRDefault="00C16421">
      <w:pPr>
        <w:pStyle w:val="NormalWeb"/>
        <w:rPr>
          <w:lang w:val="de-AT"/>
        </w:rPr>
      </w:pPr>
      <w:r>
        <w:rPr>
          <w:rStyle w:val="normal27"/>
          <w:lang w:val="de-AT"/>
        </w:rPr>
        <w:t>[Name und Titel/Position] [Unterschrift]</w:t>
      </w:r>
    </w:p>
    <w:p w:rsidR="00D96427" w:rsidRDefault="00C16421">
      <w:pPr>
        <w:pStyle w:val="NormalWeb"/>
        <w:rPr>
          <w:lang w:val="de-AT"/>
        </w:rPr>
      </w:pPr>
      <w:r>
        <w:rPr>
          <w:rStyle w:val="normal27"/>
          <w:lang w:val="de-AT"/>
        </w:rPr>
        <w:t xml:space="preserve">Für die </w:t>
      </w:r>
      <w:r>
        <w:rPr>
          <w:rStyle w:val="cac7d31271"/>
          <w:lang w:val="de-AT"/>
        </w:rPr>
        <w:t>übertragende Partei</w:t>
      </w:r>
    </w:p>
    <w:p w:rsidR="00D96427" w:rsidRDefault="00C16421">
      <w:pPr>
        <w:pStyle w:val="NormalWeb"/>
        <w:rPr>
          <w:lang w:val="de-AT"/>
        </w:rPr>
      </w:pPr>
      <w:r>
        <w:rPr>
          <w:rStyle w:val="normal27"/>
          <w:lang w:val="de-AT"/>
        </w:rPr>
        <w:lastRenderedPageBreak/>
        <w:t xml:space="preserve">Datum: </w:t>
      </w:r>
      <w:r>
        <w:rPr>
          <w:rStyle w:val="cac7d31291"/>
          <w:lang w:val="de-AT"/>
        </w:rPr>
        <w:t>____________</w:t>
      </w:r>
    </w:p>
    <w:p w:rsidR="00D96427" w:rsidRDefault="00C16421">
      <w:pPr>
        <w:pStyle w:val="NormalWeb"/>
        <w:rPr>
          <w:lang w:val="de-AT"/>
        </w:rPr>
      </w:pPr>
      <w:r>
        <w:rPr>
          <w:rStyle w:val="cac7d31291"/>
          <w:lang w:val="de-AT"/>
        </w:rPr>
        <w:t>___________________________________</w:t>
      </w:r>
    </w:p>
    <w:p w:rsidR="00D96427" w:rsidRDefault="00C16421">
      <w:pPr>
        <w:pStyle w:val="NormalWeb"/>
        <w:rPr>
          <w:rFonts w:ascii="Arial" w:hAnsi="Arial" w:cs="Arial"/>
          <w:lang w:val="de-AT"/>
        </w:rPr>
      </w:pPr>
      <w:r>
        <w:rPr>
          <w:rStyle w:val="normal27"/>
          <w:lang w:val="de-AT"/>
        </w:rPr>
        <w:t>[Name und Titel/Position] [Unterschrift]</w:t>
      </w:r>
    </w:p>
    <w:p w:rsidR="00D96427" w:rsidRDefault="00C16421">
      <w:pPr>
        <w:pStyle w:val="NormalWeb"/>
        <w:jc w:val="center"/>
        <w:rPr>
          <w:lang w:val="de-AT"/>
        </w:rPr>
      </w:pPr>
      <w:r>
        <w:rPr>
          <w:rStyle w:val="c82c9b1361"/>
          <w:lang w:val="de-AT"/>
        </w:rPr>
        <w:t>ANLAGE ./[...] Studienplan</w:t>
      </w:r>
    </w:p>
    <w:p w:rsidR="00D96427" w:rsidRDefault="00C16421">
      <w:pPr>
        <w:pStyle w:val="NormalWeb"/>
        <w:rPr>
          <w:lang w:val="de-AT"/>
        </w:rPr>
      </w:pPr>
      <w:r>
        <w:rPr>
          <w:rStyle w:val="normal28"/>
          <w:lang w:val="de-AT"/>
        </w:rPr>
        <w:t xml:space="preserve">1) </w:t>
      </w:r>
      <w:r>
        <w:rPr>
          <w:rStyle w:val="c82c9b1321"/>
          <w:lang w:val="de-AT"/>
        </w:rPr>
        <w:t>________________</w:t>
      </w:r>
      <w:r>
        <w:rPr>
          <w:rStyle w:val="normal28"/>
          <w:lang w:val="de-AT"/>
        </w:rPr>
        <w:t>(</w:t>
      </w:r>
      <w:r>
        <w:rPr>
          <w:rStyle w:val="c82c9b1341"/>
          <w:lang w:val="de-AT"/>
        </w:rPr>
        <w:t>Anrede,</w:t>
      </w:r>
      <w:r>
        <w:rPr>
          <w:rStyle w:val="c82c9b1341"/>
          <w:lang w:val="de-AT"/>
        </w:rPr>
        <w:t xml:space="preserve"> Vor- und Familienname des Forschers/der Forscherin, Adresse, Büro-Telefonnummer, Mobiltelefonnummer, Mailadresse</w:t>
      </w:r>
      <w:r>
        <w:rPr>
          <w:rStyle w:val="normal28"/>
          <w:lang w:val="de-AT"/>
        </w:rPr>
        <w:t>])</w:t>
      </w:r>
    </w:p>
    <w:p w:rsidR="00D96427" w:rsidRDefault="00C16421">
      <w:pPr>
        <w:pStyle w:val="NormalWeb"/>
        <w:rPr>
          <w:lang w:val="de-AT"/>
        </w:rPr>
      </w:pPr>
      <w:r>
        <w:rPr>
          <w:rStyle w:val="normal28"/>
          <w:lang w:val="de-AT"/>
        </w:rPr>
        <w:t xml:space="preserve">2) </w:t>
      </w:r>
      <w:r>
        <w:rPr>
          <w:rStyle w:val="c82c9b1321"/>
          <w:lang w:val="de-AT"/>
        </w:rPr>
        <w:t>________________</w:t>
      </w:r>
      <w:r>
        <w:rPr>
          <w:rStyle w:val="normal28"/>
          <w:lang w:val="de-AT"/>
        </w:rPr>
        <w:t>(</w:t>
      </w:r>
      <w:r>
        <w:rPr>
          <w:rStyle w:val="c82c9b1341"/>
          <w:lang w:val="de-AT"/>
        </w:rPr>
        <w:t>geplante Aufnahme der Arbeiten</w:t>
      </w:r>
      <w:r>
        <w:rPr>
          <w:rStyle w:val="normal28"/>
          <w:lang w:val="de-AT"/>
        </w:rPr>
        <w:t>)</w:t>
      </w:r>
    </w:p>
    <w:p w:rsidR="00D96427" w:rsidRDefault="00C16421">
      <w:pPr>
        <w:pStyle w:val="NormalWeb"/>
        <w:rPr>
          <w:lang w:val="de-AT"/>
        </w:rPr>
      </w:pPr>
      <w:r>
        <w:rPr>
          <w:rStyle w:val="normal28"/>
          <w:lang w:val="de-AT"/>
        </w:rPr>
        <w:t xml:space="preserve">3) </w:t>
      </w:r>
      <w:r>
        <w:rPr>
          <w:rStyle w:val="c82c9b1321"/>
          <w:lang w:val="de-AT"/>
        </w:rPr>
        <w:t>________________</w:t>
      </w:r>
      <w:r>
        <w:rPr>
          <w:rStyle w:val="normal28"/>
          <w:lang w:val="de-AT"/>
        </w:rPr>
        <w:t>(</w:t>
      </w:r>
      <w:r>
        <w:rPr>
          <w:rStyle w:val="c82c9b1341"/>
          <w:lang w:val="de-AT"/>
        </w:rPr>
        <w:t>Ziele der Materialüberlassungsvereinbarung, Hintergründe, wissenscha</w:t>
      </w:r>
      <w:r>
        <w:rPr>
          <w:rStyle w:val="c82c9b1341"/>
          <w:lang w:val="de-AT"/>
        </w:rPr>
        <w:t>ftlicher Kontext, detaillierte Angabe wie das bereitgestellte Material genutzt wird, weitere beteiligte Partner, Subauftragnehmer</w:t>
      </w:r>
      <w:r>
        <w:rPr>
          <w:rStyle w:val="normal28"/>
          <w:lang w:val="de-AT"/>
        </w:rPr>
        <w:t>)</w:t>
      </w:r>
    </w:p>
    <w:p w:rsidR="00D96427" w:rsidRDefault="00C16421">
      <w:pPr>
        <w:pStyle w:val="NormalWeb"/>
        <w:rPr>
          <w:lang w:val="de-AT"/>
        </w:rPr>
      </w:pPr>
      <w:r>
        <w:rPr>
          <w:rStyle w:val="normal28"/>
          <w:lang w:val="de-AT"/>
        </w:rPr>
        <w:t xml:space="preserve">4) </w:t>
      </w:r>
      <w:r>
        <w:rPr>
          <w:rStyle w:val="c82c9b1321"/>
          <w:lang w:val="de-AT"/>
        </w:rPr>
        <w:t>________________</w:t>
      </w:r>
      <w:r>
        <w:rPr>
          <w:rStyle w:val="normal28"/>
          <w:lang w:val="de-AT"/>
        </w:rPr>
        <w:t>(</w:t>
      </w:r>
      <w:r>
        <w:rPr>
          <w:rStyle w:val="c82c9b1341"/>
          <w:lang w:val="de-AT"/>
        </w:rPr>
        <w:t>notwendige Informationen, von der übertragenden Partei benötigtes Material</w:t>
      </w:r>
      <w:r>
        <w:rPr>
          <w:rStyle w:val="normal28"/>
          <w:lang w:val="de-AT"/>
        </w:rPr>
        <w:t>)</w:t>
      </w:r>
    </w:p>
    <w:p w:rsidR="00D96427" w:rsidRDefault="00C16421">
      <w:pPr>
        <w:pStyle w:val="NormalWeb"/>
        <w:rPr>
          <w:lang w:val="de-AT"/>
        </w:rPr>
      </w:pPr>
      <w:r>
        <w:rPr>
          <w:rStyle w:val="normal28"/>
          <w:lang w:val="de-AT"/>
        </w:rPr>
        <w:t xml:space="preserve">5) </w:t>
      </w:r>
      <w:r>
        <w:rPr>
          <w:rStyle w:val="c82c9b1321"/>
          <w:lang w:val="de-AT"/>
        </w:rPr>
        <w:t>________________</w:t>
      </w:r>
      <w:r>
        <w:rPr>
          <w:rStyle w:val="normal28"/>
          <w:lang w:val="de-AT"/>
        </w:rPr>
        <w:t>(</w:t>
      </w:r>
      <w:r>
        <w:rPr>
          <w:rStyle w:val="c82c9b1341"/>
          <w:lang w:val="de-AT"/>
        </w:rPr>
        <w:t>geplante</w:t>
      </w:r>
      <w:r>
        <w:rPr>
          <w:rStyle w:val="c82c9b1341"/>
          <w:lang w:val="de-AT"/>
        </w:rPr>
        <w:t xml:space="preserve"> Dauer der Tätigkeit/Evaluierung</w:t>
      </w:r>
      <w:r>
        <w:rPr>
          <w:rStyle w:val="normal28"/>
          <w:lang w:val="de-AT"/>
        </w:rPr>
        <w:t>)</w:t>
      </w:r>
    </w:p>
    <w:p w:rsidR="00D96427" w:rsidRDefault="00C16421">
      <w:pPr>
        <w:pStyle w:val="NormalWeb"/>
        <w:rPr>
          <w:lang w:val="de-AT"/>
        </w:rPr>
      </w:pPr>
      <w:r>
        <w:rPr>
          <w:rStyle w:val="normal28"/>
          <w:lang w:val="de-AT"/>
        </w:rPr>
        <w:t xml:space="preserve">6) </w:t>
      </w:r>
      <w:r>
        <w:rPr>
          <w:rStyle w:val="c82c9b1321"/>
          <w:lang w:val="de-AT"/>
        </w:rPr>
        <w:t>________________</w:t>
      </w:r>
      <w:r>
        <w:rPr>
          <w:rStyle w:val="normal28"/>
          <w:lang w:val="de-AT"/>
        </w:rPr>
        <w:t>(</w:t>
      </w:r>
      <w:r>
        <w:rPr>
          <w:rStyle w:val="c82c9b1341"/>
          <w:lang w:val="de-AT"/>
        </w:rPr>
        <w:t>Meilensteine</w:t>
      </w:r>
      <w:r>
        <w:rPr>
          <w:rStyle w:val="normal28"/>
          <w:lang w:val="de-AT"/>
        </w:rPr>
        <w:t>)</w:t>
      </w:r>
    </w:p>
    <w:p w:rsidR="00D96427" w:rsidRDefault="00C16421">
      <w:pPr>
        <w:rPr>
          <w:lang w:val="de-AT"/>
        </w:rPr>
      </w:pPr>
      <w:r>
        <w:rPr>
          <w:rStyle w:val="normal28"/>
          <w:lang w:val="de-AT"/>
        </w:rPr>
        <w:t xml:space="preserve">7) </w:t>
      </w:r>
      <w:r>
        <w:rPr>
          <w:rStyle w:val="c82c9b1321"/>
          <w:lang w:val="de-AT"/>
        </w:rPr>
        <w:t>________________</w:t>
      </w:r>
      <w:r>
        <w:rPr>
          <w:rStyle w:val="normal28"/>
          <w:lang w:val="de-AT"/>
        </w:rPr>
        <w:t>(</w:t>
      </w:r>
      <w:r>
        <w:rPr>
          <w:rStyle w:val="c82c9b1341"/>
          <w:lang w:val="de-AT"/>
        </w:rPr>
        <w:t>Anzahl der beteiligten Vollzeitäquivalente, beteiligte Personen</w:t>
      </w:r>
      <w:r>
        <w:rPr>
          <w:rStyle w:val="normal28"/>
          <w:lang w:val="de-AT"/>
        </w:rPr>
        <w:t>)</w:t>
      </w:r>
    </w:p>
    <w:sectPr w:rsidR="00D96427">
      <w:headerReference w:type="even" r:id="rId7"/>
      <w:headerReference w:type="default" r:id="rId8"/>
      <w:footerReference w:type="even" r:id="rId9"/>
      <w:footerReference w:type="default" r:id="rId10"/>
      <w:headerReference w:type="first" r:id="rId11"/>
      <w:footerReference w:type="first" r:id="rId12"/>
      <w:type w:val="continuous"/>
      <w:pgSz w:w="11909" w:h="16834" w:code="9"/>
      <w:pgMar w:top="1440" w:right="1440" w:bottom="180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427" w:rsidRDefault="00C16421">
      <w:r>
        <w:separator/>
      </w:r>
    </w:p>
  </w:endnote>
  <w:endnote w:type="continuationSeparator" w:id="0">
    <w:p w:rsidR="00D96427" w:rsidRDefault="00C1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Zhongsong">
    <w:altName w:val="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427" w:rsidRDefault="00C164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96427" w:rsidRDefault="00D964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bmCompoundReference"/>
  <w:bookmarkEnd w:id="1"/>
  <w:p w:rsidR="00D96427" w:rsidRDefault="00C16421">
    <w:pPr>
      <w:pStyle w:val="Footer"/>
      <w:tabs>
        <w:tab w:val="clear" w:pos="4153"/>
        <w:tab w:val="clear" w:pos="8306"/>
        <w:tab w:val="right" w:pos="9090"/>
      </w:tabs>
      <w:spacing w:after="0" w:line="240" w:lineRule="auto"/>
      <w:rPr>
        <w:rStyle w:val="PageNumber"/>
      </w:rPr>
    </w:pPr>
    <w:r>
      <w:rPr>
        <w:sz w:val="16"/>
      </w:rPr>
      <w:fldChar w:fldCharType="begin"/>
    </w:r>
    <w:r>
      <w:rPr>
        <w:sz w:val="16"/>
      </w:rPr>
      <w:instrText xml:space="preserve"> SUBJECT \* Lower \* MERGEFORMAT </w:instrText>
    </w:r>
    <w:r>
      <w:rPr>
        <w:sz w:val="16"/>
      </w:rP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rsidR="00D96427" w:rsidRDefault="00D96427">
    <w:pPr>
      <w:pStyle w:val="Footer"/>
      <w:tabs>
        <w:tab w:val="clear" w:pos="4153"/>
        <w:tab w:val="clear" w:pos="8306"/>
        <w:tab w:val="right" w:pos="909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427" w:rsidRDefault="00D96427">
    <w:pPr>
      <w:pStyle w:val="Footer"/>
      <w:pBdr>
        <w:top w:val="sing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427" w:rsidRDefault="00C16421">
      <w:r>
        <w:separator/>
      </w:r>
    </w:p>
  </w:footnote>
  <w:footnote w:type="continuationSeparator" w:id="0">
    <w:p w:rsidR="00D96427" w:rsidRDefault="00C16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427" w:rsidRDefault="00D96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427" w:rsidRDefault="00D964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427" w:rsidRDefault="00D96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D81B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085AD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587E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7CE24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934AE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BC16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12C4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F2681ECC"/>
    <w:lvl w:ilvl="0">
      <w:start w:val="1"/>
      <w:numFmt w:val="decimal"/>
      <w:pStyle w:val="ListNumber"/>
      <w:lvlText w:val="%1."/>
      <w:lvlJc w:val="left"/>
      <w:pPr>
        <w:tabs>
          <w:tab w:val="num" w:pos="360"/>
        </w:tabs>
        <w:ind w:left="360" w:hanging="360"/>
      </w:pPr>
    </w:lvl>
  </w:abstractNum>
  <w:abstractNum w:abstractNumId="8" w15:restartNumberingAfterBreak="0">
    <w:nsid w:val="FFFFFFFB"/>
    <w:multiLevelType w:val="multilevel"/>
    <w:tmpl w:val="FD6E13E0"/>
    <w:lvl w:ilvl="0">
      <w:start w:val="1"/>
      <w:numFmt w:val="decimal"/>
      <w:lvlRestart w:val="0"/>
      <w:lvlText w:val="%1."/>
      <w:lvlJc w:val="left"/>
      <w:pPr>
        <w:tabs>
          <w:tab w:val="num" w:pos="0"/>
        </w:tabs>
        <w:ind w:left="720" w:hanging="720"/>
      </w:pPr>
      <w:rPr>
        <w:rFonts w:hint="default"/>
        <w:effect w:val="none"/>
      </w:rPr>
    </w:lvl>
    <w:lvl w:ilvl="1">
      <w:start w:val="1"/>
      <w:numFmt w:val="decimal"/>
      <w:lvlText w:val="%1.%2"/>
      <w:lvlJc w:val="left"/>
      <w:pPr>
        <w:tabs>
          <w:tab w:val="num" w:pos="0"/>
        </w:tabs>
        <w:ind w:left="1440" w:hanging="720"/>
      </w:pPr>
      <w:rPr>
        <w:rFonts w:hint="default"/>
        <w:effect w:val="none"/>
      </w:rPr>
    </w:lvl>
    <w:lvl w:ilvl="2">
      <w:start w:val="1"/>
      <w:numFmt w:val="decimal"/>
      <w:lvlText w:val="%1.%2.%3"/>
      <w:lvlJc w:val="left"/>
      <w:pPr>
        <w:tabs>
          <w:tab w:val="num" w:pos="0"/>
        </w:tabs>
        <w:ind w:left="2160" w:hanging="720"/>
      </w:pPr>
      <w:rPr>
        <w:rFonts w:hint="default"/>
        <w:effect w:val="none"/>
      </w:rPr>
    </w:lvl>
    <w:lvl w:ilvl="3">
      <w:start w:val="1"/>
      <w:numFmt w:val="decimal"/>
      <w:lvlText w:val="%1.%2.%3.%4"/>
      <w:lvlJc w:val="left"/>
      <w:pPr>
        <w:tabs>
          <w:tab w:val="num" w:pos="0"/>
        </w:tabs>
        <w:ind w:left="2880" w:hanging="720"/>
      </w:pPr>
      <w:rPr>
        <w:rFonts w:hint="default"/>
        <w:effect w:val="none"/>
      </w:rPr>
    </w:lvl>
    <w:lvl w:ilvl="4">
      <w:start w:val="1"/>
      <w:numFmt w:val="lowerLetter"/>
      <w:lvlText w:val="(%5)"/>
      <w:lvlJc w:val="left"/>
      <w:pPr>
        <w:tabs>
          <w:tab w:val="num" w:pos="0"/>
        </w:tabs>
        <w:ind w:left="3600" w:hanging="720"/>
      </w:pPr>
      <w:rPr>
        <w:rFonts w:hint="default"/>
        <w:effect w:val="none"/>
      </w:rPr>
    </w:lvl>
    <w:lvl w:ilvl="5">
      <w:start w:val="1"/>
      <w:numFmt w:val="lowerRoman"/>
      <w:lvlText w:val="(%6)"/>
      <w:lvlJc w:val="left"/>
      <w:pPr>
        <w:tabs>
          <w:tab w:val="num" w:pos="0"/>
        </w:tabs>
        <w:ind w:left="4320" w:hanging="720"/>
      </w:pPr>
      <w:rPr>
        <w:rFonts w:hint="default"/>
        <w:effect w:val="none"/>
      </w:rPr>
    </w:lvl>
    <w:lvl w:ilvl="6">
      <w:start w:val="1"/>
      <w:numFmt w:val="decimal"/>
      <w:lvlText w:val="(%7)"/>
      <w:lvlJc w:val="left"/>
      <w:pPr>
        <w:tabs>
          <w:tab w:val="num" w:pos="0"/>
        </w:tabs>
        <w:ind w:left="5040" w:hanging="720"/>
      </w:pPr>
      <w:rPr>
        <w:rFonts w:hint="default"/>
        <w:effect w:val="none"/>
      </w:rPr>
    </w:lvl>
    <w:lvl w:ilvl="7">
      <w:start w:val="1"/>
      <w:numFmt w:val="none"/>
      <w:pStyle w:val="Heading8"/>
      <w:lvlText w:val=""/>
      <w:lvlJc w:val="left"/>
      <w:pPr>
        <w:tabs>
          <w:tab w:val="num" w:pos="0"/>
        </w:tabs>
        <w:ind w:left="5760" w:hanging="5760"/>
      </w:pPr>
      <w:rPr>
        <w:rFonts w:hint="default"/>
        <w:effect w:val="none"/>
      </w:rPr>
    </w:lvl>
    <w:lvl w:ilvl="8">
      <w:start w:val="1"/>
      <w:numFmt w:val="none"/>
      <w:pStyle w:val="Heading9"/>
      <w:lvlText w:val=""/>
      <w:lvlJc w:val="left"/>
      <w:pPr>
        <w:tabs>
          <w:tab w:val="num" w:pos="0"/>
        </w:tabs>
        <w:ind w:left="6480" w:hanging="6480"/>
      </w:pPr>
      <w:rPr>
        <w:rFonts w:hint="default"/>
        <w:effect w:val="none"/>
      </w:rPr>
    </w:lvl>
  </w:abstractNum>
  <w:abstractNum w:abstractNumId="9" w15:restartNumberingAfterBreak="0">
    <w:nsid w:val="FFFFFFFE"/>
    <w:multiLevelType w:val="singleLevel"/>
    <w:tmpl w:val="9C2E2852"/>
    <w:lvl w:ilvl="0">
      <w:numFmt w:val="decimal"/>
      <w:lvlText w:val="*"/>
      <w:lvlJc w:val="left"/>
    </w:lvl>
  </w:abstractNum>
  <w:abstractNum w:abstractNumId="10" w15:restartNumberingAfterBreak="0">
    <w:nsid w:val="1E5904B1"/>
    <w:multiLevelType w:val="multilevel"/>
    <w:tmpl w:val="AC08368E"/>
    <w:lvl w:ilvl="0">
      <w:start w:val="1"/>
      <w:numFmt w:val="decimal"/>
      <w:lvlRestart w:val="0"/>
      <w:pStyle w:val="ScheduleNumbering"/>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11" w15:restartNumberingAfterBreak="0">
    <w:nsid w:val="39EF3A17"/>
    <w:multiLevelType w:val="multilevel"/>
    <w:tmpl w:val="0BBCA018"/>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2" w15:restartNumberingAfterBreak="0">
    <w:nsid w:val="427C56A9"/>
    <w:multiLevelType w:val="multilevel"/>
    <w:tmpl w:val="0BBCA018"/>
    <w:name w:val="Plato Schedule Numbering List"/>
    <w:lvl w:ilvl="0">
      <w:start w:val="1"/>
      <w:numFmt w:val="decimal"/>
      <w:lvlRestart w:val="0"/>
      <w:lvlText w:val="%1."/>
      <w:lvlJc w:val="left"/>
      <w:pPr>
        <w:tabs>
          <w:tab w:val="num" w:pos="720"/>
        </w:tabs>
        <w:ind w:left="720" w:hanging="720"/>
      </w:pPr>
      <w:rPr>
        <w:effect w:val="none"/>
      </w:rPr>
    </w:lvl>
    <w:lvl w:ilvl="1">
      <w:start w:val="1"/>
      <w:numFmt w:val="decimal"/>
      <w:lvlText w:val="%1.%2"/>
      <w:lvlJc w:val="left"/>
      <w:pPr>
        <w:tabs>
          <w:tab w:val="num" w:pos="1440"/>
        </w:tabs>
        <w:ind w:left="1440" w:hanging="720"/>
      </w:pPr>
      <w:rPr>
        <w:effect w:val="none"/>
      </w:rPr>
    </w:lvl>
    <w:lvl w:ilvl="2">
      <w:start w:val="1"/>
      <w:numFmt w:val="decimal"/>
      <w:lvlText w:val="%1.%2.%3"/>
      <w:lvlJc w:val="left"/>
      <w:pPr>
        <w:tabs>
          <w:tab w:val="num" w:pos="2160"/>
        </w:tabs>
        <w:ind w:left="2160" w:hanging="720"/>
      </w:pPr>
      <w:rPr>
        <w:effect w:val="none"/>
      </w:rPr>
    </w:lvl>
    <w:lvl w:ilvl="3">
      <w:start w:val="1"/>
      <w:numFmt w:val="decimal"/>
      <w:lvlText w:val="%1.%2.%3.%4"/>
      <w:lvlJc w:val="left"/>
      <w:pPr>
        <w:tabs>
          <w:tab w:val="num" w:pos="2880"/>
        </w:tabs>
        <w:ind w:left="2880" w:hanging="720"/>
      </w:pPr>
      <w:rPr>
        <w:effect w:val="none"/>
      </w:rPr>
    </w:lvl>
    <w:lvl w:ilvl="4">
      <w:start w:val="1"/>
      <w:numFmt w:val="decimal"/>
      <w:lvlText w:val="%1.%2.%3.%4.%5"/>
      <w:lvlJc w:val="left"/>
      <w:pPr>
        <w:tabs>
          <w:tab w:val="num" w:pos="3600"/>
        </w:tabs>
        <w:ind w:left="3600" w:hanging="720"/>
      </w:pPr>
      <w:rPr>
        <w:effect w:val="none"/>
      </w:rPr>
    </w:lvl>
    <w:lvl w:ilvl="5">
      <w:start w:val="1"/>
      <w:numFmt w:val="decimal"/>
      <w:lvlText w:val="%1.%2.%3.%4.%5.%6"/>
      <w:lvlJc w:val="left"/>
      <w:pPr>
        <w:tabs>
          <w:tab w:val="num" w:pos="4320"/>
        </w:tabs>
        <w:ind w:left="4320" w:hanging="720"/>
      </w:pPr>
      <w:rPr>
        <w:effect w:val="none"/>
      </w:rPr>
    </w:lvl>
    <w:lvl w:ilvl="6">
      <w:start w:val="1"/>
      <w:numFmt w:val="decimal"/>
      <w:lvlText w:val="%1.%2.%3.%4.%5.%6.%7"/>
      <w:lvlJc w:val="left"/>
      <w:pPr>
        <w:tabs>
          <w:tab w:val="num" w:pos="5040"/>
        </w:tabs>
        <w:ind w:left="5040" w:hanging="720"/>
      </w:pPr>
      <w:rPr>
        <w:effect w:val="none"/>
      </w:rPr>
    </w:lvl>
    <w:lvl w:ilvl="7">
      <w:start w:val="1"/>
      <w:numFmt w:val="decimal"/>
      <w:lvlText w:val="%1.%2.%3.%4.%5.%6.%7.%8"/>
      <w:lvlJc w:val="left"/>
      <w:pPr>
        <w:tabs>
          <w:tab w:val="num" w:pos="5760"/>
        </w:tabs>
        <w:ind w:left="5760" w:hanging="720"/>
      </w:pPr>
      <w:rPr>
        <w:effect w:val="none"/>
      </w:rPr>
    </w:lvl>
    <w:lvl w:ilvl="8">
      <w:start w:val="1"/>
      <w:numFmt w:val="decimal"/>
      <w:lvlText w:val="%1.%2.%3.%4.%5.%6.%7.%8.%9"/>
      <w:lvlJc w:val="left"/>
      <w:pPr>
        <w:tabs>
          <w:tab w:val="num" w:pos="6480"/>
        </w:tabs>
        <w:ind w:left="6480" w:hanging="720"/>
      </w:pPr>
      <w:rPr>
        <w:effect w:val="none"/>
      </w:rPr>
    </w:lvl>
  </w:abstractNum>
  <w:abstractNum w:abstractNumId="13" w15:restartNumberingAfterBreak="0">
    <w:nsid w:val="60382068"/>
    <w:multiLevelType w:val="multilevel"/>
    <w:tmpl w:val="A47234E4"/>
    <w:name w:val="Plato Heading List"/>
    <w:lvl w:ilvl="0">
      <w:start w:val="1"/>
      <w:numFmt w:val="decimal"/>
      <w:lvlRestart w:val="0"/>
      <w:pStyle w:val="Heading1"/>
      <w:lvlText w:val="%1."/>
      <w:lvlJc w:val="left"/>
      <w:pPr>
        <w:tabs>
          <w:tab w:val="num" w:pos="720"/>
        </w:tabs>
        <w:ind w:left="720" w:hanging="720"/>
      </w:pPr>
      <w:rPr>
        <w:effect w:val="none"/>
      </w:rPr>
    </w:lvl>
    <w:lvl w:ilvl="1">
      <w:start w:val="1"/>
      <w:numFmt w:val="decimal"/>
      <w:pStyle w:val="Heading2"/>
      <w:lvlText w:val="%1.%2"/>
      <w:lvlJc w:val="left"/>
      <w:pPr>
        <w:tabs>
          <w:tab w:val="num" w:pos="1440"/>
        </w:tabs>
        <w:ind w:left="1440" w:hanging="720"/>
      </w:pPr>
      <w:rPr>
        <w:effect w:val="none"/>
      </w:rPr>
    </w:lvl>
    <w:lvl w:ilvl="2">
      <w:start w:val="1"/>
      <w:numFmt w:val="decimal"/>
      <w:pStyle w:val="Heading3"/>
      <w:lvlText w:val="%1.%2.%3"/>
      <w:lvlJc w:val="left"/>
      <w:pPr>
        <w:tabs>
          <w:tab w:val="num" w:pos="2160"/>
        </w:tabs>
        <w:ind w:left="2160" w:hanging="720"/>
      </w:pPr>
      <w:rPr>
        <w:effect w:val="none"/>
      </w:rPr>
    </w:lvl>
    <w:lvl w:ilvl="3">
      <w:start w:val="1"/>
      <w:numFmt w:val="decimal"/>
      <w:pStyle w:val="Heading4"/>
      <w:lvlText w:val="%1.%2.%3.%4"/>
      <w:lvlJc w:val="left"/>
      <w:pPr>
        <w:tabs>
          <w:tab w:val="num" w:pos="2880"/>
        </w:tabs>
        <w:ind w:left="2880" w:hanging="720"/>
      </w:pPr>
      <w:rPr>
        <w:effect w:val="none"/>
      </w:rPr>
    </w:lvl>
    <w:lvl w:ilvl="4">
      <w:start w:val="1"/>
      <w:numFmt w:val="lowerLetter"/>
      <w:pStyle w:val="Heading5"/>
      <w:lvlText w:val="(%5)"/>
      <w:lvlJc w:val="left"/>
      <w:pPr>
        <w:tabs>
          <w:tab w:val="num" w:pos="3600"/>
        </w:tabs>
        <w:ind w:left="3600" w:hanging="720"/>
      </w:pPr>
      <w:rPr>
        <w:effect w:val="none"/>
      </w:rPr>
    </w:lvl>
    <w:lvl w:ilvl="5">
      <w:start w:val="1"/>
      <w:numFmt w:val="lowerRoman"/>
      <w:pStyle w:val="Heading6"/>
      <w:lvlText w:val="(%6)"/>
      <w:lvlJc w:val="left"/>
      <w:pPr>
        <w:tabs>
          <w:tab w:val="num" w:pos="4320"/>
        </w:tabs>
        <w:ind w:left="4320" w:hanging="720"/>
      </w:pPr>
      <w:rPr>
        <w:effect w:val="none"/>
      </w:rPr>
    </w:lvl>
    <w:lvl w:ilvl="6">
      <w:start w:val="1"/>
      <w:numFmt w:val="decimal"/>
      <w:pStyle w:val="Heading7"/>
      <w:lvlText w:val="(%7)"/>
      <w:lvlJc w:val="left"/>
      <w:pPr>
        <w:tabs>
          <w:tab w:val="num" w:pos="5040"/>
        </w:tabs>
        <w:ind w:left="5040" w:hanging="720"/>
      </w:pPr>
      <w:rPr>
        <w:effect w:val="non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9"/>
    <w:lvlOverride w:ilvl="0">
      <w:lvl w:ilvl="0">
        <w:start w:val="1"/>
        <w:numFmt w:val="bullet"/>
        <w:lvlText w:val=""/>
        <w:legacy w:legacy="1" w:legacySpace="0" w:legacyIndent="720"/>
        <w:lvlJc w:val="left"/>
        <w:pPr>
          <w:ind w:left="720" w:hanging="720"/>
        </w:pPr>
        <w:rPr>
          <w:rFonts w:ascii="Symbol" w:hAnsi="Symbol" w:hint="default"/>
        </w:rPr>
      </w:lvl>
    </w:lvlOverride>
  </w:num>
  <w:num w:numId="3">
    <w:abstractNumId w:val="9"/>
    <w:lvlOverride w:ilvl="0">
      <w:lvl w:ilvl="0">
        <w:start w:val="1"/>
        <w:numFmt w:val="bullet"/>
        <w:lvlText w:val=""/>
        <w:legacy w:legacy="1" w:legacySpace="0" w:legacyIndent="720"/>
        <w:lvlJc w:val="left"/>
        <w:pPr>
          <w:ind w:left="1440" w:hanging="720"/>
        </w:pPr>
        <w:rPr>
          <w:rFonts w:ascii="Symbol" w:hAnsi="Symbol" w:hint="default"/>
        </w:rPr>
      </w:lvl>
    </w:lvlOverride>
  </w:num>
  <w:num w:numId="4">
    <w:abstractNumId w:val="10"/>
  </w:num>
  <w:num w:numId="5">
    <w:abstractNumId w:val="11"/>
  </w:num>
  <w:num w:numId="6">
    <w:abstractNumId w:val="13"/>
  </w:num>
  <w:num w:numId="7">
    <w:abstractNumId w:val="12"/>
  </w:num>
  <w:num w:numId="8">
    <w:abstractNumId w:val="6"/>
  </w:num>
  <w:num w:numId="9">
    <w:abstractNumId w:val="5"/>
  </w:num>
  <w:num w:numId="10">
    <w:abstractNumId w:val="4"/>
  </w:num>
  <w:num w:numId="11">
    <w:abstractNumId w:val="7"/>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427"/>
    <w:rsid w:val="00C16421"/>
    <w:rsid w:val="00D964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B5577"/>
  <w15:docId w15:val="{8BC2BD23-A492-480E-96B1-E7CBA783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240" w:line="360" w:lineRule="auto"/>
      <w:jc w:val="both"/>
      <w:textAlignment w:val="baseline"/>
    </w:pPr>
    <w:rPr>
      <w:sz w:val="22"/>
      <w:lang w:val="en-GB" w:eastAsia="en-US"/>
    </w:rPr>
  </w:style>
  <w:style w:type="paragraph" w:styleId="Heading1">
    <w:name w:val="heading 1"/>
    <w:basedOn w:val="HouseStyleBase"/>
    <w:qFormat/>
    <w:pPr>
      <w:numPr>
        <w:numId w:val="6"/>
      </w:numPr>
      <w:outlineLvl w:val="0"/>
    </w:pPr>
  </w:style>
  <w:style w:type="paragraph" w:styleId="Heading2">
    <w:name w:val="heading 2"/>
    <w:basedOn w:val="HouseStyleBase"/>
    <w:qFormat/>
    <w:pPr>
      <w:numPr>
        <w:ilvl w:val="1"/>
        <w:numId w:val="6"/>
      </w:numPr>
      <w:outlineLvl w:val="1"/>
    </w:pPr>
  </w:style>
  <w:style w:type="paragraph" w:styleId="Heading3">
    <w:name w:val="heading 3"/>
    <w:basedOn w:val="HouseStyleBase"/>
    <w:qFormat/>
    <w:pPr>
      <w:numPr>
        <w:ilvl w:val="2"/>
        <w:numId w:val="6"/>
      </w:numPr>
      <w:outlineLvl w:val="2"/>
    </w:pPr>
  </w:style>
  <w:style w:type="paragraph" w:styleId="Heading4">
    <w:name w:val="heading 4"/>
    <w:basedOn w:val="HouseStyleBase"/>
    <w:qFormat/>
    <w:pPr>
      <w:numPr>
        <w:ilvl w:val="3"/>
        <w:numId w:val="6"/>
      </w:numPr>
      <w:outlineLvl w:val="3"/>
    </w:pPr>
  </w:style>
  <w:style w:type="paragraph" w:styleId="Heading5">
    <w:name w:val="heading 5"/>
    <w:basedOn w:val="HouseStyleBase"/>
    <w:qFormat/>
    <w:pPr>
      <w:numPr>
        <w:ilvl w:val="4"/>
        <w:numId w:val="6"/>
      </w:numPr>
      <w:outlineLvl w:val="4"/>
    </w:pPr>
  </w:style>
  <w:style w:type="paragraph" w:styleId="Heading6">
    <w:name w:val="heading 6"/>
    <w:basedOn w:val="HouseStyleBase"/>
    <w:qFormat/>
    <w:pPr>
      <w:numPr>
        <w:ilvl w:val="5"/>
        <w:numId w:val="6"/>
      </w:numPr>
      <w:outlineLvl w:val="5"/>
    </w:pPr>
  </w:style>
  <w:style w:type="paragraph" w:styleId="Heading7">
    <w:name w:val="heading 7"/>
    <w:basedOn w:val="HouseStyleBase"/>
    <w:qFormat/>
    <w:pPr>
      <w:numPr>
        <w:ilvl w:val="6"/>
        <w:numId w:val="6"/>
      </w:numPr>
      <w:outlineLvl w:val="6"/>
    </w:pPr>
  </w:style>
  <w:style w:type="paragraph" w:styleId="Heading8">
    <w:name w:val="heading 8"/>
    <w:basedOn w:val="Normal"/>
    <w:qFormat/>
    <w:pPr>
      <w:numPr>
        <w:ilvl w:val="7"/>
        <w:numId w:val="1"/>
      </w:numPr>
      <w:overflowPunct/>
      <w:autoSpaceDE/>
      <w:autoSpaceDN/>
      <w:jc w:val="center"/>
      <w:textAlignment w:val="auto"/>
      <w:outlineLvl w:val="7"/>
    </w:pPr>
    <w:rPr>
      <w:rFonts w:eastAsia="STZhongsong"/>
      <w:b/>
      <w:caps/>
      <w:color w:val="000000"/>
      <w:kern w:val="28"/>
      <w:lang w:eastAsia="zh-CN"/>
    </w:rPr>
  </w:style>
  <w:style w:type="paragraph" w:styleId="Heading9">
    <w:name w:val="heading 9"/>
    <w:basedOn w:val="Normal"/>
    <w:qFormat/>
    <w:pPr>
      <w:numPr>
        <w:ilvl w:val="8"/>
        <w:numId w:val="1"/>
      </w:numPr>
      <w:overflowPunct/>
      <w:autoSpaceDE/>
      <w:autoSpaceDN/>
      <w:jc w:val="center"/>
      <w:textAlignment w:val="auto"/>
      <w:outlineLvl w:val="8"/>
    </w:pPr>
    <w:rPr>
      <w:rFonts w:eastAsia="STZhongsong"/>
      <w:b/>
      <w:color w:val="000000"/>
      <w:kern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Indent">
    <w:name w:val="Body Text Indent"/>
    <w:basedOn w:val="HouseStyleBase"/>
    <w:link w:val="BodyTextIndentChar"/>
    <w:pPr>
      <w:ind w:left="720"/>
    </w:pPr>
  </w:style>
  <w:style w:type="paragraph" w:styleId="BodyTextIndent2">
    <w:name w:val="Body Text Indent 2"/>
    <w:basedOn w:val="HouseStyleBase"/>
    <w:pPr>
      <w:ind w:left="1440"/>
    </w:pPr>
  </w:style>
  <w:style w:type="paragraph" w:styleId="BodyTextIndent3">
    <w:name w:val="Body Text Indent 3"/>
    <w:basedOn w:val="HouseStyleBase"/>
    <w:pPr>
      <w:ind w:left="216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MarginText">
    <w:name w:val="Margin Text"/>
    <w:basedOn w:val="HouseStyleBase"/>
  </w:style>
  <w:style w:type="paragraph" w:styleId="BodyText">
    <w:name w:val="Body Text"/>
    <w:basedOn w:val="Normal"/>
    <w:link w:val="BodyTextChar"/>
    <w:pPr>
      <w:spacing w:after="120"/>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SchHead">
    <w:name w:val="SchHead"/>
    <w:basedOn w:val="HouseStyleBase"/>
    <w:next w:val="SchHeadDes"/>
    <w:pPr>
      <w:jc w:val="center"/>
    </w:pPr>
    <w:rPr>
      <w:b/>
      <w:bCs/>
      <w:caps/>
    </w:rPr>
  </w:style>
  <w:style w:type="paragraph" w:customStyle="1" w:styleId="SchHeadDes">
    <w:name w:val="SchHeadDes"/>
    <w:basedOn w:val="HouseStyleBase"/>
    <w:pPr>
      <w:jc w:val="center"/>
    </w:pPr>
    <w:rPr>
      <w:b/>
      <w:bCs/>
    </w:rPr>
  </w:style>
  <w:style w:type="paragraph" w:styleId="ListBullet">
    <w:name w:val="List Bullet"/>
    <w:basedOn w:val="Normal"/>
    <w:pPr>
      <w:ind w:left="720" w:hanging="720"/>
    </w:pPr>
  </w:style>
  <w:style w:type="paragraph" w:styleId="TOAHeading">
    <w:name w:val="toa heading"/>
    <w:basedOn w:val="Normal"/>
    <w:next w:val="Normal"/>
    <w:semiHidden/>
    <w:pPr>
      <w:spacing w:before="120"/>
    </w:pPr>
    <w:rPr>
      <w:b/>
    </w:rPr>
  </w:style>
  <w:style w:type="paragraph" w:styleId="Title">
    <w:name w:val="Title"/>
    <w:basedOn w:val="Normal"/>
    <w:qFormat/>
    <w:pPr>
      <w:spacing w:before="240" w:after="60"/>
      <w:jc w:val="center"/>
    </w:pPr>
    <w:rPr>
      <w:rFonts w:ascii="Arial" w:hAnsi="Arial"/>
      <w:b/>
      <w:kern w:val="28"/>
      <w:sz w:val="32"/>
    </w:rPr>
  </w:style>
  <w:style w:type="paragraph" w:styleId="ListBullet2">
    <w:name w:val="List Bullet 2"/>
    <w:basedOn w:val="Normal"/>
    <w:pPr>
      <w:ind w:left="1440" w:hanging="720"/>
    </w:pPr>
  </w:style>
  <w:style w:type="paragraph" w:customStyle="1" w:styleId="ScheduleNumbering">
    <w:name w:val="Schedule Numbering"/>
    <w:basedOn w:val="Normal"/>
    <w:pPr>
      <w:numPr>
        <w:numId w:val="4"/>
      </w:numPr>
      <w:overflowPunct/>
      <w:autoSpaceDE/>
      <w:autoSpaceDN/>
      <w:adjustRightInd/>
      <w:textAlignment w:val="auto"/>
    </w:pPr>
    <w:rPr>
      <w:rFonts w:eastAsia="SimSun"/>
      <w:szCs w:val="22"/>
      <w:lang w:eastAsia="zh-CN"/>
    </w:rPr>
  </w:style>
  <w:style w:type="numbering" w:styleId="111111">
    <w:name w:val="Outline List 2"/>
    <w:basedOn w:val="NoList"/>
    <w:pPr>
      <w:numPr>
        <w:numId w:val="5"/>
      </w:numPr>
    </w:pPr>
  </w:style>
  <w:style w:type="paragraph" w:styleId="TOC1">
    <w:name w:val="toc 1"/>
    <w:semiHidden/>
    <w:pPr>
      <w:tabs>
        <w:tab w:val="left" w:pos="720"/>
        <w:tab w:val="right" w:leader="dot" w:pos="9029"/>
      </w:tabs>
      <w:adjustRightInd w:val="0"/>
      <w:spacing w:after="240"/>
      <w:ind w:left="720" w:hanging="720"/>
    </w:pPr>
    <w:rPr>
      <w:rFonts w:eastAsia="STZhongsong"/>
      <w:caps/>
      <w:kern w:val="28"/>
      <w:sz w:val="22"/>
      <w:lang w:val="en-GB" w:eastAsia="zh-CN"/>
    </w:rPr>
  </w:style>
  <w:style w:type="paragraph" w:styleId="TOC2">
    <w:name w:val="toc 2"/>
    <w:semiHidden/>
    <w:pPr>
      <w:tabs>
        <w:tab w:val="left" w:pos="1440"/>
        <w:tab w:val="right" w:leader="dot" w:pos="9029"/>
      </w:tabs>
      <w:adjustRightInd w:val="0"/>
      <w:spacing w:after="240"/>
      <w:ind w:left="1440" w:hanging="720"/>
    </w:pPr>
    <w:rPr>
      <w:rFonts w:eastAsia="STZhongsong"/>
      <w:kern w:val="28"/>
      <w:sz w:val="22"/>
      <w:lang w:val="en-GB" w:eastAsia="zh-CN"/>
    </w:rPr>
  </w:style>
  <w:style w:type="paragraph" w:styleId="TOC3">
    <w:name w:val="toc 3"/>
    <w:semiHidden/>
    <w:pPr>
      <w:tabs>
        <w:tab w:val="left" w:pos="2160"/>
        <w:tab w:val="right" w:leader="dot" w:pos="9029"/>
      </w:tabs>
      <w:adjustRightInd w:val="0"/>
      <w:spacing w:after="240"/>
      <w:ind w:left="2160" w:hanging="720"/>
    </w:pPr>
    <w:rPr>
      <w:rFonts w:eastAsia="STZhongsong"/>
      <w:kern w:val="28"/>
      <w:sz w:val="22"/>
      <w:lang w:val="en-GB" w:eastAsia="zh-CN"/>
    </w:rPr>
  </w:style>
  <w:style w:type="paragraph" w:styleId="TOC4">
    <w:name w:val="toc 4"/>
    <w:semiHidden/>
    <w:pPr>
      <w:tabs>
        <w:tab w:val="left" w:pos="2880"/>
        <w:tab w:val="right" w:leader="dot" w:pos="9029"/>
      </w:tabs>
      <w:adjustRightInd w:val="0"/>
      <w:spacing w:after="240"/>
      <w:ind w:left="2880" w:hanging="720"/>
    </w:pPr>
    <w:rPr>
      <w:rFonts w:eastAsia="STZhongsong"/>
      <w:kern w:val="28"/>
      <w:sz w:val="22"/>
      <w:lang w:val="en-GB" w:eastAsia="zh-CN"/>
    </w:rPr>
  </w:style>
  <w:style w:type="paragraph" w:styleId="TOC5">
    <w:name w:val="toc 5"/>
    <w:semiHidden/>
    <w:pPr>
      <w:tabs>
        <w:tab w:val="left" w:pos="3600"/>
        <w:tab w:val="right" w:leader="dot" w:pos="9029"/>
      </w:tabs>
      <w:adjustRightInd w:val="0"/>
      <w:spacing w:after="240"/>
      <w:ind w:left="3600" w:hanging="720"/>
    </w:pPr>
    <w:rPr>
      <w:rFonts w:eastAsia="STZhongsong"/>
      <w:kern w:val="28"/>
      <w:sz w:val="22"/>
      <w:lang w:val="en-GB" w:eastAsia="zh-CN"/>
    </w:rPr>
  </w:style>
  <w:style w:type="paragraph" w:styleId="TOC6">
    <w:name w:val="toc 6"/>
    <w:semiHidden/>
    <w:pPr>
      <w:tabs>
        <w:tab w:val="left" w:pos="4320"/>
        <w:tab w:val="right" w:leader="dot" w:pos="9029"/>
      </w:tabs>
      <w:adjustRightInd w:val="0"/>
      <w:spacing w:after="240"/>
      <w:ind w:left="4320" w:hanging="720"/>
    </w:pPr>
    <w:rPr>
      <w:rFonts w:eastAsia="STZhongsong"/>
      <w:kern w:val="28"/>
      <w:sz w:val="22"/>
      <w:lang w:val="en-GB" w:eastAsia="zh-CN"/>
    </w:rPr>
  </w:style>
  <w:style w:type="paragraph" w:styleId="TOC7">
    <w:name w:val="toc 7"/>
    <w:semiHidden/>
    <w:pPr>
      <w:tabs>
        <w:tab w:val="left" w:pos="5040"/>
        <w:tab w:val="right" w:leader="dot" w:pos="9029"/>
      </w:tabs>
      <w:adjustRightInd w:val="0"/>
      <w:spacing w:after="240"/>
      <w:ind w:left="5040" w:hanging="720"/>
    </w:pPr>
    <w:rPr>
      <w:rFonts w:eastAsia="STZhongsong"/>
      <w:kern w:val="28"/>
      <w:sz w:val="22"/>
      <w:lang w:val="en-GB" w:eastAsia="zh-CN"/>
    </w:rPr>
  </w:style>
  <w:style w:type="paragraph" w:customStyle="1" w:styleId="HouseStyleBase">
    <w:name w:val="House Style Base"/>
    <w:link w:val="HouseStyleBaseZchn"/>
    <w:pPr>
      <w:adjustRightInd w:val="0"/>
      <w:spacing w:after="240" w:line="360" w:lineRule="auto"/>
      <w:jc w:val="both"/>
    </w:pPr>
    <w:rPr>
      <w:rFonts w:eastAsia="STZhongsong"/>
      <w:kern w:val="28"/>
      <w:sz w:val="22"/>
      <w:lang w:val="en-GB" w:eastAsia="zh-CN"/>
    </w:rPr>
  </w:style>
  <w:style w:type="paragraph" w:styleId="TOC8">
    <w:name w:val="toc 8"/>
    <w:semiHidden/>
    <w:pPr>
      <w:tabs>
        <w:tab w:val="right" w:leader="dot" w:pos="9029"/>
      </w:tabs>
      <w:adjustRightInd w:val="0"/>
      <w:spacing w:after="240"/>
    </w:pPr>
    <w:rPr>
      <w:rFonts w:eastAsia="STZhongsong"/>
      <w:caps/>
      <w:kern w:val="28"/>
      <w:sz w:val="22"/>
      <w:lang w:val="en-GB" w:eastAsia="zh-CN"/>
    </w:rPr>
  </w:style>
  <w:style w:type="paragraph" w:styleId="TOC9">
    <w:name w:val="toc 9"/>
    <w:semiHidden/>
    <w:pPr>
      <w:tabs>
        <w:tab w:val="right" w:leader="dot" w:pos="9029"/>
      </w:tabs>
      <w:adjustRightInd w:val="0"/>
      <w:spacing w:after="240"/>
      <w:ind w:left="720"/>
    </w:pPr>
    <w:rPr>
      <w:rFonts w:eastAsia="STZhongsong"/>
      <w:kern w:val="28"/>
      <w:sz w:val="22"/>
      <w:lang w:val="en-GB" w:eastAsia="zh-CN"/>
    </w:rPr>
  </w:style>
  <w:style w:type="paragraph" w:styleId="TableofFigures">
    <w:name w:val="table of figures"/>
    <w:basedOn w:val="Normal"/>
    <w:next w:val="Normal"/>
    <w:pPr>
      <w:spacing w:after="0"/>
    </w:p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sz w:val="22"/>
      <w:lang w:val="en-GB" w:eastAsia="en-US"/>
    </w:rPr>
  </w:style>
  <w:style w:type="paragraph" w:styleId="ListBullet3">
    <w:name w:val="List Bullet 3"/>
    <w:basedOn w:val="Normal"/>
    <w:pPr>
      <w:numPr>
        <w:numId w:val="8"/>
      </w:numPr>
      <w:contextualSpacing/>
    </w:pPr>
  </w:style>
  <w:style w:type="paragraph" w:styleId="ListBullet4">
    <w:name w:val="List Bullet 4"/>
    <w:basedOn w:val="Normal"/>
    <w:pPr>
      <w:numPr>
        <w:numId w:val="9"/>
      </w:numPr>
      <w:contextualSpacing/>
    </w:pPr>
  </w:style>
  <w:style w:type="paragraph" w:styleId="ListBullet5">
    <w:name w:val="List Bullet 5"/>
    <w:basedOn w:val="Normal"/>
    <w:pPr>
      <w:numPr>
        <w:numId w:val="10"/>
      </w:numPr>
      <w:contextualSpacing/>
    </w:pPr>
  </w:style>
  <w:style w:type="paragraph" w:styleId="Caption">
    <w:name w:val="caption"/>
    <w:basedOn w:val="Normal"/>
    <w:next w:val="Normal"/>
    <w:semiHidden/>
    <w:unhideWhenUsed/>
    <w:qFormat/>
    <w:pPr>
      <w:spacing w:after="200" w:line="240" w:lineRule="auto"/>
    </w:pPr>
    <w:rPr>
      <w:b/>
      <w:bCs/>
      <w:color w:val="4F81BD" w:themeColor="accent1"/>
      <w:sz w:val="18"/>
      <w:szCs w:val="18"/>
    </w:rPr>
  </w:style>
  <w:style w:type="character" w:styleId="FollowedHyperlink">
    <w:name w:val="FollowedHyperlink"/>
    <w:basedOn w:val="DefaultParagraphFont"/>
    <w:rPr>
      <w:color w:val="800080" w:themeColor="followedHyperlink"/>
      <w:u w:val="single"/>
    </w:rPr>
  </w:style>
  <w:style w:type="paragraph" w:styleId="BlockText">
    <w:name w:val="Block Text"/>
    <w:basedOn w:val="Normal"/>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styleId="BookTitle">
    <w:name w:val="Book Title"/>
    <w:basedOn w:val="DefaultParagraphFont"/>
    <w:uiPriority w:val="33"/>
    <w:qFormat/>
    <w:rPr>
      <w:b/>
      <w:bCs/>
      <w:smallCaps/>
      <w:spacing w:val="5"/>
    </w:rPr>
  </w:style>
  <w:style w:type="paragraph" w:styleId="Date">
    <w:name w:val="Date"/>
    <w:basedOn w:val="Normal"/>
    <w:next w:val="Normal"/>
    <w:link w:val="DateChar"/>
  </w:style>
  <w:style w:type="character" w:customStyle="1" w:styleId="DateChar">
    <w:name w:val="Date Char"/>
    <w:basedOn w:val="DefaultParagraphFont"/>
    <w:link w:val="Date"/>
    <w:rPr>
      <w:sz w:val="22"/>
      <w:lang w:val="en-GB" w:eastAsia="en-US"/>
    </w:rPr>
  </w:style>
  <w:style w:type="paragraph" w:styleId="DocumentMap">
    <w:name w:val="Document Map"/>
    <w:basedOn w:val="Normal"/>
    <w:link w:val="DocumentMapChar"/>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lang w:val="en-GB" w:eastAsia="en-US"/>
    </w:rPr>
  </w:style>
  <w:style w:type="table" w:styleId="DarkList">
    <w:name w:val="Dark List"/>
    <w:basedOn w:val="TableNormal"/>
    <w:uiPriority w:val="7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pPr>
      <w:spacing w:after="0" w:line="240" w:lineRule="auto"/>
    </w:pPr>
  </w:style>
  <w:style w:type="character" w:customStyle="1" w:styleId="E-mailSignatureChar">
    <w:name w:val="E-mail Signature Char"/>
    <w:basedOn w:val="DefaultParagraphFont"/>
    <w:link w:val="E-mailSignature"/>
    <w:rPr>
      <w:sz w:val="22"/>
      <w:lang w:val="en-GB" w:eastAsia="en-US"/>
    </w:rPr>
  </w:style>
  <w:style w:type="paragraph" w:styleId="EndnoteText">
    <w:name w:val="endnote text"/>
    <w:basedOn w:val="Normal"/>
    <w:link w:val="EndnoteTextChar"/>
    <w:pPr>
      <w:spacing w:after="0" w:line="240" w:lineRule="auto"/>
    </w:pPr>
    <w:rPr>
      <w:sz w:val="20"/>
    </w:rPr>
  </w:style>
  <w:style w:type="character" w:customStyle="1" w:styleId="EndnoteTextChar">
    <w:name w:val="Endnote Text Char"/>
    <w:basedOn w:val="DefaultParagraphFont"/>
    <w:link w:val="EndnoteText"/>
    <w:rPr>
      <w:lang w:val="en-GB" w:eastAsia="en-US"/>
    </w:rPr>
  </w:style>
  <w:style w:type="character" w:styleId="EndnoteReference">
    <w:name w:val="endnote reference"/>
    <w:basedOn w:val="DefaultParagraphFont"/>
    <w:rPr>
      <w:vertAlign w:val="superscript"/>
    </w:rPr>
  </w:style>
  <w:style w:type="table" w:styleId="ColorfulList">
    <w:name w:val="Colorful List"/>
    <w:basedOn w:val="TableNormal"/>
    <w:uiPriority w:val="7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Strong">
    <w:name w:val="Strong"/>
    <w:basedOn w:val="DefaultParagraphFont"/>
    <w:qFormat/>
    <w:rPr>
      <w:b/>
      <w:bCs/>
    </w:rPr>
  </w:style>
  <w:style w:type="paragraph" w:styleId="NoteHeading">
    <w:name w:val="Note Heading"/>
    <w:basedOn w:val="Normal"/>
    <w:next w:val="Normal"/>
    <w:link w:val="NoteHeadingChar"/>
    <w:pPr>
      <w:spacing w:after="0" w:line="240" w:lineRule="auto"/>
    </w:pPr>
  </w:style>
  <w:style w:type="character" w:customStyle="1" w:styleId="NoteHeadingChar">
    <w:name w:val="Note Heading Char"/>
    <w:basedOn w:val="DefaultParagraphFont"/>
    <w:link w:val="NoteHeading"/>
    <w:rPr>
      <w:sz w:val="22"/>
      <w:lang w:val="en-GB" w:eastAsia="en-US"/>
    </w:rPr>
  </w:style>
  <w:style w:type="paragraph" w:styleId="FootnoteText">
    <w:name w:val="footnote text"/>
    <w:basedOn w:val="Normal"/>
    <w:link w:val="FootnoteTextChar"/>
    <w:pPr>
      <w:spacing w:after="0" w:line="240" w:lineRule="auto"/>
    </w:pPr>
    <w:rPr>
      <w:sz w:val="20"/>
    </w:rPr>
  </w:style>
  <w:style w:type="character" w:customStyle="1" w:styleId="FootnoteTextChar">
    <w:name w:val="Footnote Text Char"/>
    <w:basedOn w:val="DefaultParagraphFont"/>
    <w:link w:val="FootnoteText"/>
    <w:rPr>
      <w:lang w:val="en-GB" w:eastAsia="en-US"/>
    </w:rPr>
  </w:style>
  <w:style w:type="character" w:styleId="FootnoteReference">
    <w:name w:val="footnote reference"/>
    <w:basedOn w:val="DefaultParagraphFont"/>
    <w:rPr>
      <w:vertAlign w:val="superscript"/>
    </w:rPr>
  </w:style>
  <w:style w:type="paragraph" w:styleId="Closing">
    <w:name w:val="Closing"/>
    <w:basedOn w:val="Normal"/>
    <w:link w:val="ClosingChar"/>
    <w:pPr>
      <w:spacing w:after="0" w:line="240" w:lineRule="auto"/>
      <w:ind w:left="4252"/>
    </w:pPr>
  </w:style>
  <w:style w:type="character" w:customStyle="1" w:styleId="ClosingChar">
    <w:name w:val="Closing Char"/>
    <w:basedOn w:val="DefaultParagraphFont"/>
    <w:link w:val="Closing"/>
    <w:rPr>
      <w:sz w:val="22"/>
      <w:lang w:val="en-GB" w:eastAsia="en-US"/>
    </w:rPr>
  </w:style>
  <w:style w:type="table" w:styleId="LightList">
    <w:name w:val="Light List"/>
    <w:basedOn w:val="TableNormal"/>
    <w:uiPriority w:val="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
    <w:name w:val="Light Grid"/>
    <w:basedOn w:val="TableNormal"/>
    <w:uiPriority w:val="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Emphasis">
    <w:name w:val="Emphasis"/>
    <w:basedOn w:val="DefaultParagraphFont"/>
    <w:qFormat/>
    <w:rPr>
      <w:i/>
      <w:iCs/>
    </w:rPr>
  </w:style>
  <w:style w:type="paragraph" w:styleId="HTMLAddress">
    <w:name w:val="HTML Address"/>
    <w:basedOn w:val="Normal"/>
    <w:link w:val="HTMLAddressChar"/>
    <w:pPr>
      <w:spacing w:after="0" w:line="240" w:lineRule="auto"/>
    </w:pPr>
    <w:rPr>
      <w:i/>
      <w:iCs/>
    </w:rPr>
  </w:style>
  <w:style w:type="character" w:customStyle="1" w:styleId="HTMLAddressChar">
    <w:name w:val="HTML Address Char"/>
    <w:basedOn w:val="DefaultParagraphFont"/>
    <w:link w:val="HTMLAddress"/>
    <w:rPr>
      <w:i/>
      <w:iCs/>
      <w:sz w:val="22"/>
      <w:lang w:val="en-GB" w:eastAsia="en-US"/>
    </w:rPr>
  </w:style>
  <w:style w:type="character" w:styleId="HTMLAcronym">
    <w:name w:val="HTML Acronym"/>
    <w:basedOn w:val="DefaultParagraphFont"/>
  </w:style>
  <w:style w:type="character" w:styleId="HTMLSample">
    <w:name w:val="HTML Sample"/>
    <w:basedOn w:val="DefaultParagraphFont"/>
    <w:rPr>
      <w:rFonts w:ascii="Consolas" w:hAnsi="Consolas"/>
      <w:sz w:val="24"/>
      <w:szCs w:val="24"/>
    </w:rPr>
  </w:style>
  <w:style w:type="character" w:styleId="HTMLCode">
    <w:name w:val="HTML Code"/>
    <w:basedOn w:val="DefaultParagraphFont"/>
    <w:rPr>
      <w:rFonts w:ascii="Consolas" w:hAnsi="Consolas"/>
      <w:sz w:val="20"/>
      <w:szCs w:val="20"/>
    </w:rPr>
  </w:style>
  <w:style w:type="character" w:styleId="HTMLDefinition">
    <w:name w:val="HTML Definition"/>
    <w:basedOn w:val="DefaultParagraphFont"/>
    <w:rPr>
      <w:i/>
      <w:iCs/>
    </w:rPr>
  </w:style>
  <w:style w:type="character" w:styleId="HTMLTypewriter">
    <w:name w:val="HTML Typewriter"/>
    <w:basedOn w:val="DefaultParagraphFont"/>
    <w:rPr>
      <w:rFonts w:ascii="Consolas" w:hAnsi="Consolas"/>
      <w:sz w:val="20"/>
      <w:szCs w:val="20"/>
    </w:rPr>
  </w:style>
  <w:style w:type="character" w:styleId="HTMLKeyboard">
    <w:name w:val="HTML Keyboard"/>
    <w:basedOn w:val="DefaultParagraphFont"/>
    <w:rPr>
      <w:rFonts w:ascii="Consolas" w:hAnsi="Consolas"/>
      <w:sz w:val="20"/>
      <w:szCs w:val="20"/>
    </w:rPr>
  </w:style>
  <w:style w:type="character" w:styleId="HTMLVariable">
    <w:name w:val="HTML Variable"/>
    <w:basedOn w:val="DefaultParagraphFont"/>
    <w:rPr>
      <w:i/>
      <w:iCs/>
    </w:rPr>
  </w:style>
  <w:style w:type="paragraph" w:styleId="HTMLPreformatted">
    <w:name w:val="HTML Preformatted"/>
    <w:basedOn w:val="Normal"/>
    <w:link w:val="HTMLPreformattedChar"/>
    <w:pPr>
      <w:spacing w:after="0" w:line="240" w:lineRule="auto"/>
    </w:pPr>
    <w:rPr>
      <w:rFonts w:ascii="Consolas" w:hAnsi="Consolas"/>
      <w:sz w:val="20"/>
    </w:rPr>
  </w:style>
  <w:style w:type="character" w:customStyle="1" w:styleId="HTMLPreformattedChar">
    <w:name w:val="HTML Preformatted Char"/>
    <w:basedOn w:val="DefaultParagraphFont"/>
    <w:link w:val="HTMLPreformatted"/>
    <w:rPr>
      <w:rFonts w:ascii="Consolas" w:hAnsi="Consolas"/>
      <w:lang w:val="en-GB" w:eastAsia="en-US"/>
    </w:rPr>
  </w:style>
  <w:style w:type="character" w:styleId="HTMLCite">
    <w:name w:val="HTML Cite"/>
    <w:basedOn w:val="DefaultParagraphFont"/>
    <w:rPr>
      <w:i/>
      <w:iCs/>
    </w:rPr>
  </w:style>
  <w:style w:type="character" w:styleId="Hyperlink">
    <w:name w:val="Hyperlink"/>
    <w:basedOn w:val="DefaultParagraphFont"/>
    <w:rPr>
      <w:color w:val="0000FF" w:themeColor="hyperlink"/>
      <w:u w:val="single"/>
    </w:rPr>
  </w:style>
  <w:style w:type="paragraph" w:styleId="Index1">
    <w:name w:val="index 1"/>
    <w:basedOn w:val="Normal"/>
    <w:next w:val="Normal"/>
    <w:autoRedefine/>
    <w:pPr>
      <w:spacing w:after="0" w:line="240" w:lineRule="auto"/>
      <w:ind w:left="220" w:hanging="220"/>
    </w:pPr>
  </w:style>
  <w:style w:type="paragraph" w:styleId="Index2">
    <w:name w:val="index 2"/>
    <w:basedOn w:val="Normal"/>
    <w:next w:val="Normal"/>
    <w:autoRedefine/>
    <w:pPr>
      <w:spacing w:after="0" w:line="240" w:lineRule="auto"/>
      <w:ind w:left="440" w:hanging="220"/>
    </w:pPr>
  </w:style>
  <w:style w:type="paragraph" w:styleId="Index3">
    <w:name w:val="index 3"/>
    <w:basedOn w:val="Normal"/>
    <w:next w:val="Normal"/>
    <w:autoRedefine/>
    <w:pPr>
      <w:spacing w:after="0" w:line="240" w:lineRule="auto"/>
      <w:ind w:left="660" w:hanging="220"/>
    </w:pPr>
  </w:style>
  <w:style w:type="paragraph" w:styleId="Index4">
    <w:name w:val="index 4"/>
    <w:basedOn w:val="Normal"/>
    <w:next w:val="Normal"/>
    <w:autoRedefine/>
    <w:pPr>
      <w:spacing w:after="0" w:line="240" w:lineRule="auto"/>
      <w:ind w:left="880" w:hanging="220"/>
    </w:pPr>
  </w:style>
  <w:style w:type="paragraph" w:styleId="Index5">
    <w:name w:val="index 5"/>
    <w:basedOn w:val="Normal"/>
    <w:next w:val="Normal"/>
    <w:autoRedefine/>
    <w:pPr>
      <w:spacing w:after="0" w:line="240" w:lineRule="auto"/>
      <w:ind w:left="1100" w:hanging="220"/>
    </w:pPr>
  </w:style>
  <w:style w:type="paragraph" w:styleId="Index6">
    <w:name w:val="index 6"/>
    <w:basedOn w:val="Normal"/>
    <w:next w:val="Normal"/>
    <w:autoRedefine/>
    <w:pPr>
      <w:spacing w:after="0" w:line="240" w:lineRule="auto"/>
      <w:ind w:left="1320" w:hanging="220"/>
    </w:pPr>
  </w:style>
  <w:style w:type="paragraph" w:styleId="Index7">
    <w:name w:val="index 7"/>
    <w:basedOn w:val="Normal"/>
    <w:next w:val="Normal"/>
    <w:autoRedefine/>
    <w:pPr>
      <w:spacing w:after="0" w:line="240" w:lineRule="auto"/>
      <w:ind w:left="1540" w:hanging="220"/>
    </w:pPr>
  </w:style>
  <w:style w:type="paragraph" w:styleId="Index8">
    <w:name w:val="index 8"/>
    <w:basedOn w:val="Normal"/>
    <w:next w:val="Normal"/>
    <w:autoRedefine/>
    <w:pPr>
      <w:spacing w:after="0" w:line="240" w:lineRule="auto"/>
      <w:ind w:left="1760" w:hanging="220"/>
    </w:pPr>
  </w:style>
  <w:style w:type="paragraph" w:styleId="Index9">
    <w:name w:val="index 9"/>
    <w:basedOn w:val="Normal"/>
    <w:next w:val="Normal"/>
    <w:autoRedefine/>
    <w:pPr>
      <w:spacing w:after="0" w:line="240" w:lineRule="auto"/>
      <w:ind w:left="1980" w:hanging="220"/>
    </w:pPr>
  </w:style>
  <w:style w:type="paragraph" w:styleId="IndexHeading">
    <w:name w:val="index heading"/>
    <w:basedOn w:val="Normal"/>
    <w:next w:val="Index1"/>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pPr>
      <w:keepNext/>
      <w:keepLines/>
      <w:numPr>
        <w:numId w:val="0"/>
      </w:numPr>
      <w:overflowPunct w:val="0"/>
      <w:autoSpaceDE w:val="0"/>
      <w:autoSpaceDN w:val="0"/>
      <w:spacing w:before="480" w:after="0"/>
      <w:textAlignment w:val="baseline"/>
      <w:outlineLvl w:val="9"/>
    </w:pPr>
    <w:rPr>
      <w:rFonts w:asciiTheme="majorHAnsi" w:eastAsiaTheme="majorEastAsia" w:hAnsiTheme="majorHAnsi" w:cstheme="majorBidi"/>
      <w:b/>
      <w:bCs/>
      <w:color w:val="365F91" w:themeColor="accent1" w:themeShade="BF"/>
      <w:kern w:val="0"/>
      <w:sz w:val="28"/>
      <w:szCs w:val="28"/>
      <w:lang w:eastAsia="en-US"/>
    </w:rPr>
  </w:style>
  <w:style w:type="character" w:styleId="IntenseEmphasis">
    <w:name w:val="Intense Emphasis"/>
    <w:basedOn w:val="DefaultParagraphFont"/>
    <w:uiPriority w:val="21"/>
    <w:qFormat/>
    <w:rPr>
      <w:b/>
      <w:bCs/>
      <w:i/>
      <w:iCs/>
      <w:color w:val="4F81BD" w:themeColor="accent1"/>
    </w:rPr>
  </w:style>
  <w:style w:type="character" w:styleId="IntenseReference">
    <w:name w:val="Intense Reference"/>
    <w:basedOn w:val="DefaultParagraphFont"/>
    <w:uiPriority w:val="32"/>
    <w:qFormat/>
    <w:rPr>
      <w:b/>
      <w:bCs/>
      <w:smallCaps/>
      <w:color w:val="C0504D" w:themeColor="accent2"/>
      <w:spacing w:val="5"/>
      <w:u w:val="single"/>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2"/>
      <w:lang w:val="en-GB" w:eastAsia="en-US"/>
    </w:rPr>
  </w:style>
  <w:style w:type="paragraph" w:styleId="NoSpacing">
    <w:name w:val="No Spacing"/>
    <w:uiPriority w:val="1"/>
    <w:qFormat/>
    <w:pPr>
      <w:overflowPunct w:val="0"/>
      <w:autoSpaceDE w:val="0"/>
      <w:autoSpaceDN w:val="0"/>
      <w:adjustRightInd w:val="0"/>
      <w:jc w:val="both"/>
      <w:textAlignment w:val="baseline"/>
    </w:pPr>
    <w:rPr>
      <w:sz w:val="22"/>
      <w:lang w:val="en-GB" w:eastAsia="en-US"/>
    </w:rPr>
  </w:style>
  <w:style w:type="paragraph" w:styleId="CommentText">
    <w:name w:val="annotation text"/>
    <w:basedOn w:val="Normal"/>
    <w:link w:val="CommentTextChar"/>
    <w:pPr>
      <w:spacing w:line="240" w:lineRule="auto"/>
    </w:pPr>
    <w:rPr>
      <w:sz w:val="20"/>
    </w:rPr>
  </w:style>
  <w:style w:type="character" w:customStyle="1" w:styleId="CommentTextChar">
    <w:name w:val="Comment Text Char"/>
    <w:basedOn w:val="DefaultParagraphFont"/>
    <w:link w:val="CommentText"/>
    <w:rPr>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val="en-GB" w:eastAsia="en-US"/>
    </w:rPr>
  </w:style>
  <w:style w:type="character" w:styleId="CommentReference">
    <w:name w:val="annotation reference"/>
    <w:basedOn w:val="DefaultParagraphFont"/>
    <w:rPr>
      <w:sz w:val="16"/>
      <w:szCs w:val="16"/>
    </w:rPr>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Paragraph">
    <w:name w:val="List Paragraph"/>
    <w:basedOn w:val="Normal"/>
    <w:uiPriority w:val="34"/>
    <w:qFormat/>
    <w:pPr>
      <w:ind w:left="720"/>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pPr>
      <w:numPr>
        <w:numId w:val="12"/>
      </w:numPr>
      <w:contextualSpacing/>
    </w:pPr>
  </w:style>
  <w:style w:type="paragraph" w:styleId="ListNumber3">
    <w:name w:val="List Number 3"/>
    <w:basedOn w:val="Normal"/>
    <w:pPr>
      <w:numPr>
        <w:numId w:val="13"/>
      </w:numPr>
      <w:contextualSpacing/>
    </w:pPr>
  </w:style>
  <w:style w:type="paragraph" w:styleId="ListNumber4">
    <w:name w:val="List Number 4"/>
    <w:basedOn w:val="Normal"/>
    <w:pPr>
      <w:numPr>
        <w:numId w:val="14"/>
      </w:numPr>
      <w:contextualSpacing/>
    </w:pPr>
  </w:style>
  <w:style w:type="paragraph" w:styleId="ListNumber5">
    <w:name w:val="List Number 5"/>
    <w:basedOn w:val="Normal"/>
    <w:pPr>
      <w:numPr>
        <w:numId w:val="15"/>
      </w:numPr>
      <w:contextualSpacing/>
    </w:pPr>
  </w:style>
  <w:style w:type="paragraph" w:styleId="Bibliography">
    <w:name w:val="Bibliography"/>
    <w:basedOn w:val="Normal"/>
    <w:next w:val="Normal"/>
    <w:uiPriority w:val="37"/>
    <w:semiHidden/>
    <w:unhideWhenUsed/>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uto"/>
      <w:jc w:val="both"/>
      <w:textAlignment w:val="baseline"/>
    </w:pPr>
    <w:rPr>
      <w:rFonts w:ascii="Consolas" w:hAnsi="Consolas"/>
      <w:lang w:val="en-GB" w:eastAsia="en-US"/>
    </w:rPr>
  </w:style>
  <w:style w:type="character" w:customStyle="1" w:styleId="MacroTextChar">
    <w:name w:val="Macro Text Char"/>
    <w:basedOn w:val="DefaultParagraphFont"/>
    <w:link w:val="MacroText"/>
    <w:rPr>
      <w:rFonts w:ascii="Consolas" w:hAnsi="Consolas"/>
      <w:lang w:val="en-GB" w:eastAsia="en-US"/>
    </w:rPr>
  </w:style>
  <w:style w:type="table" w:styleId="MediumList1">
    <w:name w:val="Medium List 1"/>
    <w:basedOn w:val="TableNormal"/>
    <w:uiPriority w:val="6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val="en-GB" w:eastAsia="en-US"/>
    </w:rPr>
  </w:style>
  <w:style w:type="paragraph" w:styleId="PlainText">
    <w:name w:val="Plain Text"/>
    <w:basedOn w:val="Normal"/>
    <w:link w:val="PlainTextChar"/>
    <w:pPr>
      <w:spacing w:after="0" w:line="240" w:lineRule="auto"/>
    </w:pPr>
    <w:rPr>
      <w:rFonts w:ascii="Consolas" w:hAnsi="Consolas"/>
      <w:sz w:val="21"/>
      <w:szCs w:val="21"/>
    </w:rPr>
  </w:style>
  <w:style w:type="character" w:customStyle="1" w:styleId="PlainTextChar">
    <w:name w:val="Plain Text Char"/>
    <w:basedOn w:val="DefaultParagraphFont"/>
    <w:link w:val="PlainText"/>
    <w:rPr>
      <w:rFonts w:ascii="Consolas" w:hAnsi="Consolas"/>
      <w:sz w:val="21"/>
      <w:szCs w:val="21"/>
      <w:lang w:val="en-GB" w:eastAsia="en-US"/>
    </w:rPr>
  </w:style>
  <w:style w:type="character" w:styleId="PlaceholderText">
    <w:name w:val="Placeholder Text"/>
    <w:basedOn w:val="DefaultParagraphFont"/>
    <w:uiPriority w:val="99"/>
    <w:semiHidden/>
    <w:rPr>
      <w:color w:val="808080"/>
    </w:rPr>
  </w:style>
  <w:style w:type="paragraph" w:styleId="TableofAuthorities">
    <w:name w:val="table of authorities"/>
    <w:basedOn w:val="Normal"/>
    <w:next w:val="Normal"/>
    <w:pPr>
      <w:spacing w:after="0"/>
      <w:ind w:left="220" w:hanging="220"/>
    </w:pPr>
  </w:style>
  <w:style w:type="character" w:styleId="SubtleEmphasis">
    <w:name w:val="Subtle Emphasis"/>
    <w:basedOn w:val="DefaultParagraphFont"/>
    <w:uiPriority w:val="19"/>
    <w:qFormat/>
    <w:rPr>
      <w:i/>
      <w:iCs/>
      <w:color w:val="808080" w:themeColor="text1" w:themeTint="7F"/>
    </w:rPr>
  </w:style>
  <w:style w:type="character" w:styleId="SubtleReference">
    <w:name w:val="Subtle Reference"/>
    <w:basedOn w:val="DefaultParagraphFont"/>
    <w:uiPriority w:val="31"/>
    <w:qFormat/>
    <w:rPr>
      <w:smallCaps/>
      <w:color w:val="C0504D" w:themeColor="accent2"/>
      <w:u w:val="single"/>
    </w:r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eastAsia="en-US"/>
    </w:rPr>
  </w:style>
  <w:style w:type="paragraph" w:styleId="NormalWeb">
    <w:name w:val="Normal (Web)"/>
    <w:basedOn w:val="Normal"/>
    <w:uiPriority w:val="99"/>
    <w:rPr>
      <w:sz w:val="24"/>
      <w:szCs w:val="24"/>
    </w:rPr>
  </w:style>
  <w:style w:type="paragraph" w:styleId="NormalIndent">
    <w:name w:val="Normal Indent"/>
    <w:basedOn w:val="Normal"/>
    <w:pPr>
      <w:ind w:left="708"/>
    </w:pPr>
  </w:style>
  <w:style w:type="table" w:styleId="Table3Deffects1">
    <w:name w:val="Table 3D effects 1"/>
    <w:basedOn w:val="TableNormal"/>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sz w:val="22"/>
      <w:lang w:val="en-GB"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sz w:val="16"/>
      <w:szCs w:val="16"/>
      <w:lang w:val="en-GB" w:eastAsia="en-US"/>
    </w:rPr>
  </w:style>
  <w:style w:type="paragraph" w:styleId="BodyTextFirstIndent">
    <w:name w:val="Body Text First Indent"/>
    <w:basedOn w:val="BodyText"/>
    <w:link w:val="BodyTextFirstIndentChar"/>
    <w:pPr>
      <w:spacing w:after="240"/>
      <w:ind w:firstLine="360"/>
    </w:pPr>
  </w:style>
  <w:style w:type="character" w:customStyle="1" w:styleId="BodyTextChar">
    <w:name w:val="Body Text Char"/>
    <w:basedOn w:val="DefaultParagraphFont"/>
    <w:link w:val="BodyText"/>
    <w:rPr>
      <w:sz w:val="22"/>
      <w:lang w:val="en-GB" w:eastAsia="en-US"/>
    </w:rPr>
  </w:style>
  <w:style w:type="character" w:customStyle="1" w:styleId="BodyTextFirstIndentChar">
    <w:name w:val="Body Text First Indent Char"/>
    <w:basedOn w:val="BodyTextChar"/>
    <w:link w:val="BodyTextFirstIndent"/>
    <w:rPr>
      <w:sz w:val="22"/>
      <w:lang w:val="en-GB" w:eastAsia="en-US"/>
    </w:rPr>
  </w:style>
  <w:style w:type="paragraph" w:styleId="BodyTextFirstIndent2">
    <w:name w:val="Body Text First Indent 2"/>
    <w:basedOn w:val="BodyTextIndent"/>
    <w:link w:val="BodyTextFirstIndent2Char"/>
    <w:pPr>
      <w:overflowPunct w:val="0"/>
      <w:autoSpaceDE w:val="0"/>
      <w:autoSpaceDN w:val="0"/>
      <w:ind w:left="360" w:firstLine="360"/>
      <w:textAlignment w:val="baseline"/>
    </w:pPr>
    <w:rPr>
      <w:rFonts w:eastAsia="Times New Roman"/>
      <w:kern w:val="0"/>
      <w:lang w:eastAsia="en-US"/>
    </w:rPr>
  </w:style>
  <w:style w:type="character" w:customStyle="1" w:styleId="HouseStyleBaseZchn">
    <w:name w:val="House Style Base Zchn"/>
    <w:basedOn w:val="DefaultParagraphFont"/>
    <w:link w:val="HouseStyleBase"/>
    <w:rPr>
      <w:rFonts w:eastAsia="STZhongsong"/>
      <w:kern w:val="28"/>
      <w:sz w:val="22"/>
      <w:lang w:val="en-GB" w:eastAsia="zh-CN"/>
    </w:rPr>
  </w:style>
  <w:style w:type="character" w:customStyle="1" w:styleId="BodyTextIndentChar">
    <w:name w:val="Body Text Indent Char"/>
    <w:basedOn w:val="HouseStyleBaseZchn"/>
    <w:link w:val="BodyTextIndent"/>
    <w:rPr>
      <w:rFonts w:eastAsia="STZhongsong"/>
      <w:kern w:val="28"/>
      <w:sz w:val="22"/>
      <w:lang w:val="en-GB" w:eastAsia="zh-CN"/>
    </w:rPr>
  </w:style>
  <w:style w:type="character" w:customStyle="1" w:styleId="BodyTextFirstIndent2Char">
    <w:name w:val="Body Text First Indent 2 Char"/>
    <w:basedOn w:val="BodyTextIndentChar"/>
    <w:link w:val="BodyTextFirstIndent2"/>
    <w:rPr>
      <w:rFonts w:eastAsia="STZhongsong"/>
      <w:kern w:val="28"/>
      <w:sz w:val="22"/>
      <w:lang w:val="en-GB" w:eastAsia="en-US"/>
    </w:rPr>
  </w:style>
  <w:style w:type="paragraph" w:styleId="EnvelopeReturn">
    <w:name w:val="envelope return"/>
    <w:basedOn w:val="Normal"/>
    <w:pPr>
      <w:spacing w:after="0" w:line="240" w:lineRule="auto"/>
    </w:pPr>
    <w:rPr>
      <w:rFonts w:asciiTheme="majorHAnsi" w:eastAsiaTheme="majorEastAsia" w:hAnsiTheme="majorHAnsi" w:cstheme="majorBidi"/>
      <w:sz w:val="20"/>
    </w:rPr>
  </w:style>
  <w:style w:type="paragraph" w:styleId="EnvelopeAddress">
    <w:name w:val="envelope address"/>
    <w:basedOn w:val="Normal"/>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Signature">
    <w:name w:val="Signature"/>
    <w:basedOn w:val="Normal"/>
    <w:link w:val="SignatureChar"/>
    <w:pPr>
      <w:spacing w:after="0" w:line="240" w:lineRule="auto"/>
      <w:ind w:left="4252"/>
    </w:pPr>
  </w:style>
  <w:style w:type="character" w:customStyle="1" w:styleId="SignatureChar">
    <w:name w:val="Signature Char"/>
    <w:basedOn w:val="DefaultParagraphFont"/>
    <w:link w:val="Signature"/>
    <w:rPr>
      <w:sz w:val="22"/>
      <w:lang w:val="en-GB" w:eastAsia="en-US"/>
    </w:rPr>
  </w:style>
  <w:style w:type="paragraph" w:styleId="Subtitle">
    <w:name w:val="Subtitle"/>
    <w:basedOn w:val="Normal"/>
    <w:next w:val="Normal"/>
    <w:link w:val="SubtitleChar"/>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lang w:val="en-GB" w:eastAsia="en-US"/>
    </w:rPr>
  </w:style>
  <w:style w:type="character" w:styleId="LineNumber">
    <w:name w:val="line number"/>
    <w:basedOn w:val="DefaultParagraphFont"/>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2"/>
      <w:lang w:val="en-GB" w:eastAsia="en-US"/>
    </w:rPr>
  </w:style>
  <w:style w:type="character" w:customStyle="1" w:styleId="cdc8d7411">
    <w:name w:val="cdc8d7411"/>
    <w:basedOn w:val="DefaultParagraphFont"/>
    <w:rPr>
      <w:rFonts w:ascii="Arial" w:hAnsi="Arial" w:cs="Arial" w:hint="default"/>
      <w:color w:val="000000"/>
      <w:sz w:val="22"/>
      <w:szCs w:val="22"/>
      <w:shd w:val="clear" w:color="auto" w:fill="FF00FF"/>
    </w:rPr>
  </w:style>
  <w:style w:type="character" w:customStyle="1" w:styleId="normal1">
    <w:name w:val="normal1"/>
    <w:basedOn w:val="DefaultParagraphFont"/>
    <w:rPr>
      <w:rFonts w:ascii="Arial" w:hAnsi="Arial" w:cs="Arial" w:hint="default"/>
      <w:color w:val="000000"/>
      <w:sz w:val="22"/>
      <w:szCs w:val="22"/>
    </w:rPr>
  </w:style>
  <w:style w:type="character" w:customStyle="1" w:styleId="cdc8d7421">
    <w:name w:val="cdc8d7421"/>
    <w:basedOn w:val="DefaultParagraphFont"/>
    <w:rPr>
      <w:rFonts w:ascii="Arial" w:hAnsi="Arial" w:cs="Arial" w:hint="default"/>
      <w:color w:val="000000"/>
      <w:sz w:val="16"/>
      <w:szCs w:val="16"/>
    </w:rPr>
  </w:style>
  <w:style w:type="character" w:customStyle="1" w:styleId="cdc8d7431">
    <w:name w:val="cdc8d7431"/>
    <w:basedOn w:val="DefaultParagraphFont"/>
    <w:rPr>
      <w:rFonts w:ascii="Arial" w:hAnsi="Arial" w:cs="Arial" w:hint="default"/>
      <w:color w:val="000000"/>
      <w:sz w:val="22"/>
      <w:szCs w:val="22"/>
      <w:shd w:val="clear" w:color="auto" w:fill="00FF00"/>
    </w:rPr>
  </w:style>
  <w:style w:type="character" w:customStyle="1" w:styleId="cdc8d7441">
    <w:name w:val="cdc8d7441"/>
    <w:basedOn w:val="DefaultParagraphFont"/>
    <w:rPr>
      <w:rFonts w:ascii="Arial" w:hAnsi="Arial" w:cs="Arial" w:hint="default"/>
      <w:color w:val="000000"/>
      <w:sz w:val="22"/>
      <w:szCs w:val="22"/>
      <w:shd w:val="clear" w:color="auto" w:fill="00FFFF"/>
    </w:rPr>
  </w:style>
  <w:style w:type="character" w:customStyle="1" w:styleId="cdc8d7451">
    <w:name w:val="cdc8d7451"/>
    <w:basedOn w:val="DefaultParagraphFont"/>
    <w:rPr>
      <w:rFonts w:ascii="Arial" w:hAnsi="Arial" w:cs="Arial" w:hint="default"/>
      <w:color w:val="000000"/>
      <w:sz w:val="22"/>
      <w:szCs w:val="22"/>
      <w:shd w:val="clear" w:color="auto" w:fill="C0C0C0"/>
    </w:rPr>
  </w:style>
  <w:style w:type="character" w:customStyle="1" w:styleId="cdc8d7461">
    <w:name w:val="cdc8d7461"/>
    <w:basedOn w:val="DefaultParagraphFont"/>
    <w:rPr>
      <w:rFonts w:ascii="Arial" w:hAnsi="Arial" w:cs="Arial" w:hint="default"/>
      <w:color w:val="000000"/>
      <w:sz w:val="22"/>
      <w:szCs w:val="22"/>
      <w:shd w:val="clear" w:color="auto" w:fill="FFFF00"/>
    </w:rPr>
  </w:style>
  <w:style w:type="character" w:customStyle="1" w:styleId="cdc8d7551">
    <w:name w:val="cdc8d7551"/>
    <w:basedOn w:val="DefaultParagraphFont"/>
    <w:rPr>
      <w:rFonts w:ascii="Arial" w:hAnsi="Arial" w:cs="Arial" w:hint="default"/>
      <w:b/>
      <w:bCs/>
      <w:color w:val="000000"/>
      <w:sz w:val="32"/>
      <w:szCs w:val="32"/>
    </w:rPr>
  </w:style>
  <w:style w:type="character" w:customStyle="1" w:styleId="cdc8d7491">
    <w:name w:val="cdc8d7491"/>
    <w:basedOn w:val="DefaultParagraphFont"/>
    <w:rPr>
      <w:rFonts w:ascii="Arial" w:hAnsi="Arial" w:cs="Arial" w:hint="default"/>
      <w:color w:val="000000"/>
      <w:sz w:val="22"/>
      <w:szCs w:val="22"/>
    </w:rPr>
  </w:style>
  <w:style w:type="character" w:customStyle="1" w:styleId="cdc8d7501">
    <w:name w:val="cdc8d7501"/>
    <w:basedOn w:val="DefaultParagraphFont"/>
    <w:rPr>
      <w:rFonts w:ascii="Arial" w:hAnsi="Arial" w:cs="Arial" w:hint="default"/>
      <w:color w:val="000000"/>
      <w:sz w:val="22"/>
      <w:szCs w:val="22"/>
      <w:shd w:val="clear" w:color="auto" w:fill="C0C0C0"/>
    </w:rPr>
  </w:style>
  <w:style w:type="character" w:customStyle="1" w:styleId="cdc8d7521">
    <w:name w:val="cdc8d7521"/>
    <w:basedOn w:val="DefaultParagraphFont"/>
    <w:rPr>
      <w:rFonts w:ascii="Arial" w:hAnsi="Arial" w:cs="Arial" w:hint="default"/>
      <w:color w:val="000000"/>
      <w:sz w:val="16"/>
      <w:szCs w:val="16"/>
      <w:shd w:val="clear" w:color="auto" w:fill="FFFF00"/>
    </w:rPr>
  </w:style>
  <w:style w:type="character" w:customStyle="1" w:styleId="cdc8d7541">
    <w:name w:val="cdc8d7541"/>
    <w:basedOn w:val="DefaultParagraphFont"/>
    <w:rPr>
      <w:rFonts w:ascii="Arial" w:hAnsi="Arial" w:cs="Arial" w:hint="default"/>
      <w:b/>
      <w:bCs/>
      <w:color w:val="000000"/>
      <w:sz w:val="22"/>
      <w:szCs w:val="22"/>
      <w:shd w:val="clear" w:color="auto" w:fill="00FFFF"/>
    </w:rPr>
  </w:style>
  <w:style w:type="character" w:customStyle="1" w:styleId="cdc8d7481">
    <w:name w:val="cdc8d7481"/>
    <w:basedOn w:val="DefaultParagraphFont"/>
    <w:rPr>
      <w:rFonts w:ascii="Arial" w:hAnsi="Arial" w:cs="Arial" w:hint="default"/>
      <w:b/>
      <w:bCs/>
      <w:color w:val="000000"/>
      <w:sz w:val="22"/>
      <w:szCs w:val="22"/>
    </w:rPr>
  </w:style>
  <w:style w:type="character" w:customStyle="1" w:styleId="c92bff161">
    <w:name w:val="c92bff161"/>
    <w:basedOn w:val="DefaultParagraphFont"/>
    <w:rPr>
      <w:rFonts w:ascii="Arial" w:hAnsi="Arial" w:cs="Arial" w:hint="default"/>
      <w:b/>
      <w:bCs/>
      <w:color w:val="000000"/>
      <w:sz w:val="22"/>
      <w:szCs w:val="22"/>
    </w:rPr>
  </w:style>
  <w:style w:type="character" w:customStyle="1" w:styleId="normal3">
    <w:name w:val="normal3"/>
    <w:basedOn w:val="DefaultParagraphFont"/>
    <w:rPr>
      <w:rFonts w:ascii="Arial" w:hAnsi="Arial" w:cs="Arial" w:hint="default"/>
      <w:color w:val="000000"/>
      <w:sz w:val="22"/>
      <w:szCs w:val="22"/>
    </w:rPr>
  </w:style>
  <w:style w:type="character" w:customStyle="1" w:styleId="c92bff171">
    <w:name w:val="c92bff171"/>
    <w:basedOn w:val="DefaultParagraphFont"/>
    <w:rPr>
      <w:rFonts w:ascii="Arial" w:hAnsi="Arial" w:cs="Arial" w:hint="default"/>
      <w:b/>
      <w:bCs/>
      <w:color w:val="000000"/>
      <w:sz w:val="22"/>
      <w:szCs w:val="22"/>
    </w:rPr>
  </w:style>
  <w:style w:type="character" w:customStyle="1" w:styleId="c92bff181">
    <w:name w:val="c92bff181"/>
    <w:basedOn w:val="DefaultParagraphFont"/>
    <w:rPr>
      <w:rFonts w:ascii="Arial" w:hAnsi="Arial" w:cs="Arial" w:hint="default"/>
      <w:color w:val="000000"/>
      <w:sz w:val="22"/>
      <w:szCs w:val="22"/>
      <w:shd w:val="clear" w:color="auto" w:fill="C0C0C0"/>
    </w:rPr>
  </w:style>
  <w:style w:type="character" w:customStyle="1" w:styleId="c92bff201">
    <w:name w:val="c92bff201"/>
    <w:basedOn w:val="DefaultParagraphFont"/>
    <w:rPr>
      <w:rFonts w:ascii="Arial" w:hAnsi="Arial" w:cs="Arial" w:hint="default"/>
      <w:color w:val="000000"/>
      <w:sz w:val="16"/>
      <w:szCs w:val="16"/>
      <w:shd w:val="clear" w:color="auto" w:fill="FFFF00"/>
    </w:rPr>
  </w:style>
  <w:style w:type="character" w:customStyle="1" w:styleId="c92bff211">
    <w:name w:val="c92bff211"/>
    <w:basedOn w:val="DefaultParagraphFont"/>
    <w:rPr>
      <w:rFonts w:ascii="Arial" w:hAnsi="Arial" w:cs="Arial" w:hint="default"/>
      <w:color w:val="000000"/>
      <w:sz w:val="22"/>
      <w:szCs w:val="22"/>
      <w:shd w:val="clear" w:color="auto" w:fill="00FFFF"/>
    </w:rPr>
  </w:style>
  <w:style w:type="character" w:customStyle="1" w:styleId="c92bff221">
    <w:name w:val="c92bff221"/>
    <w:basedOn w:val="DefaultParagraphFont"/>
    <w:rPr>
      <w:rFonts w:ascii="Arial" w:hAnsi="Arial" w:cs="Arial" w:hint="default"/>
      <w:b/>
      <w:bCs/>
      <w:color w:val="000000"/>
      <w:sz w:val="22"/>
      <w:szCs w:val="22"/>
      <w:shd w:val="clear" w:color="auto" w:fill="00FFFF"/>
    </w:rPr>
  </w:style>
  <w:style w:type="character" w:customStyle="1" w:styleId="c92bff241">
    <w:name w:val="c92bff241"/>
    <w:basedOn w:val="DefaultParagraphFont"/>
    <w:rPr>
      <w:rFonts w:ascii="Arial" w:hAnsi="Arial" w:cs="Arial" w:hint="default"/>
      <w:color w:val="000000"/>
      <w:sz w:val="22"/>
      <w:szCs w:val="22"/>
      <w:u w:val="single"/>
      <w:shd w:val="clear" w:color="auto" w:fill="00FFFF"/>
    </w:rPr>
  </w:style>
  <w:style w:type="character" w:customStyle="1" w:styleId="cfd4fa671">
    <w:name w:val="cfd4fa671"/>
    <w:basedOn w:val="DefaultParagraphFont"/>
    <w:rPr>
      <w:rFonts w:ascii="Arial" w:hAnsi="Arial" w:cs="Arial" w:hint="default"/>
      <w:b/>
      <w:bCs/>
      <w:color w:val="000000"/>
      <w:sz w:val="22"/>
      <w:szCs w:val="22"/>
    </w:rPr>
  </w:style>
  <w:style w:type="character" w:customStyle="1" w:styleId="normal5">
    <w:name w:val="normal5"/>
    <w:basedOn w:val="DefaultParagraphFont"/>
    <w:rPr>
      <w:rFonts w:ascii="Arial" w:hAnsi="Arial" w:cs="Arial" w:hint="default"/>
      <w:color w:val="000000"/>
      <w:sz w:val="22"/>
      <w:szCs w:val="22"/>
    </w:rPr>
  </w:style>
  <w:style w:type="character" w:customStyle="1" w:styleId="cfd4fa661">
    <w:name w:val="cfd4fa661"/>
    <w:basedOn w:val="DefaultParagraphFont"/>
    <w:rPr>
      <w:rFonts w:ascii="Arial" w:hAnsi="Arial" w:cs="Arial" w:hint="default"/>
      <w:b/>
      <w:bCs/>
      <w:color w:val="000000"/>
      <w:sz w:val="22"/>
      <w:szCs w:val="22"/>
    </w:rPr>
  </w:style>
  <w:style w:type="character" w:customStyle="1" w:styleId="cfd4fa681">
    <w:name w:val="cfd4fa681"/>
    <w:basedOn w:val="DefaultParagraphFont"/>
    <w:rPr>
      <w:rFonts w:ascii="Arial" w:hAnsi="Arial" w:cs="Arial" w:hint="default"/>
      <w:color w:val="000000"/>
      <w:sz w:val="22"/>
      <w:szCs w:val="22"/>
      <w:shd w:val="clear" w:color="auto" w:fill="00FFFF"/>
    </w:rPr>
  </w:style>
  <w:style w:type="character" w:customStyle="1" w:styleId="cfd4fa691">
    <w:name w:val="cfd4fa691"/>
    <w:basedOn w:val="DefaultParagraphFont"/>
    <w:rPr>
      <w:rFonts w:ascii="Arial" w:hAnsi="Arial" w:cs="Arial" w:hint="default"/>
      <w:b/>
      <w:bCs/>
      <w:color w:val="000000"/>
      <w:sz w:val="22"/>
      <w:szCs w:val="22"/>
      <w:shd w:val="clear" w:color="auto" w:fill="00FFFF"/>
    </w:rPr>
  </w:style>
  <w:style w:type="character" w:customStyle="1" w:styleId="cfd4fa701">
    <w:name w:val="cfd4fa701"/>
    <w:basedOn w:val="DefaultParagraphFont"/>
    <w:rPr>
      <w:rFonts w:ascii="Arial" w:hAnsi="Arial" w:cs="Arial" w:hint="default"/>
      <w:color w:val="000000"/>
      <w:sz w:val="22"/>
      <w:szCs w:val="22"/>
      <w:u w:val="single"/>
      <w:shd w:val="clear" w:color="auto" w:fill="00FFFF"/>
    </w:rPr>
  </w:style>
  <w:style w:type="character" w:customStyle="1" w:styleId="cfd4fa711">
    <w:name w:val="cfd4fa711"/>
    <w:basedOn w:val="DefaultParagraphFont"/>
    <w:rPr>
      <w:rFonts w:ascii="Arial" w:hAnsi="Arial" w:cs="Arial" w:hint="default"/>
      <w:color w:val="000000"/>
      <w:sz w:val="22"/>
      <w:szCs w:val="22"/>
      <w:shd w:val="clear" w:color="auto" w:fill="C0C0C0"/>
    </w:rPr>
  </w:style>
  <w:style w:type="character" w:customStyle="1" w:styleId="cfd4fa721">
    <w:name w:val="cfd4fa721"/>
    <w:basedOn w:val="DefaultParagraphFont"/>
    <w:rPr>
      <w:rFonts w:ascii="Arial" w:hAnsi="Arial" w:cs="Arial" w:hint="default"/>
      <w:color w:val="000000"/>
      <w:sz w:val="22"/>
      <w:szCs w:val="22"/>
    </w:rPr>
  </w:style>
  <w:style w:type="character" w:customStyle="1" w:styleId="c7ee9e261">
    <w:name w:val="c7ee9e261"/>
    <w:basedOn w:val="DefaultParagraphFont"/>
    <w:rPr>
      <w:rFonts w:ascii="Arial" w:hAnsi="Arial" w:cs="Arial" w:hint="default"/>
      <w:b/>
      <w:bCs/>
      <w:color w:val="000000"/>
      <w:sz w:val="22"/>
      <w:szCs w:val="22"/>
    </w:rPr>
  </w:style>
  <w:style w:type="character" w:customStyle="1" w:styleId="normal7">
    <w:name w:val="normal7"/>
    <w:basedOn w:val="DefaultParagraphFont"/>
    <w:rPr>
      <w:rFonts w:ascii="Arial" w:hAnsi="Arial" w:cs="Arial" w:hint="default"/>
      <w:color w:val="000000"/>
      <w:sz w:val="22"/>
      <w:szCs w:val="22"/>
    </w:rPr>
  </w:style>
  <w:style w:type="character" w:customStyle="1" w:styleId="c7ee9e251">
    <w:name w:val="c7ee9e251"/>
    <w:basedOn w:val="DefaultParagraphFont"/>
    <w:rPr>
      <w:rFonts w:ascii="Arial" w:hAnsi="Arial" w:cs="Arial" w:hint="default"/>
      <w:b/>
      <w:bCs/>
      <w:color w:val="000000"/>
      <w:sz w:val="22"/>
      <w:szCs w:val="22"/>
    </w:rPr>
  </w:style>
  <w:style w:type="character" w:customStyle="1" w:styleId="c7ee9e271">
    <w:name w:val="c7ee9e271"/>
    <w:basedOn w:val="DefaultParagraphFont"/>
    <w:rPr>
      <w:rFonts w:ascii="Arial" w:hAnsi="Arial" w:cs="Arial" w:hint="default"/>
      <w:color w:val="000000"/>
      <w:sz w:val="22"/>
      <w:szCs w:val="22"/>
      <w:shd w:val="clear" w:color="auto" w:fill="00FFFF"/>
    </w:rPr>
  </w:style>
  <w:style w:type="character" w:customStyle="1" w:styleId="c7ee9e281">
    <w:name w:val="c7ee9e281"/>
    <w:basedOn w:val="DefaultParagraphFont"/>
    <w:rPr>
      <w:rFonts w:ascii="Arial" w:hAnsi="Arial" w:cs="Arial" w:hint="default"/>
      <w:color w:val="000000"/>
      <w:sz w:val="22"/>
      <w:szCs w:val="22"/>
      <w:shd w:val="clear" w:color="auto" w:fill="C0C0C0"/>
    </w:rPr>
  </w:style>
  <w:style w:type="character" w:customStyle="1" w:styleId="c7ee9e301">
    <w:name w:val="c7ee9e301"/>
    <w:basedOn w:val="DefaultParagraphFont"/>
    <w:rPr>
      <w:rFonts w:ascii="Arial" w:hAnsi="Arial" w:cs="Arial" w:hint="default"/>
      <w:color w:val="000000"/>
      <w:sz w:val="16"/>
      <w:szCs w:val="16"/>
      <w:shd w:val="clear" w:color="auto" w:fill="FFFF00"/>
    </w:rPr>
  </w:style>
  <w:style w:type="character" w:customStyle="1" w:styleId="c7ee9e311">
    <w:name w:val="c7ee9e311"/>
    <w:basedOn w:val="DefaultParagraphFont"/>
    <w:rPr>
      <w:rFonts w:ascii="Arial" w:hAnsi="Arial" w:cs="Arial" w:hint="default"/>
      <w:b/>
      <w:bCs/>
      <w:color w:val="000000"/>
      <w:sz w:val="22"/>
      <w:szCs w:val="22"/>
      <w:shd w:val="clear" w:color="auto" w:fill="00FFFF"/>
    </w:rPr>
  </w:style>
  <w:style w:type="character" w:customStyle="1" w:styleId="c2530e411">
    <w:name w:val="c2530e411"/>
    <w:basedOn w:val="DefaultParagraphFont"/>
    <w:rPr>
      <w:rFonts w:ascii="Arial" w:hAnsi="Arial" w:cs="Arial" w:hint="default"/>
      <w:b/>
      <w:bCs/>
      <w:color w:val="000000"/>
      <w:sz w:val="22"/>
      <w:szCs w:val="22"/>
    </w:rPr>
  </w:style>
  <w:style w:type="character" w:customStyle="1" w:styleId="normal9">
    <w:name w:val="normal9"/>
    <w:basedOn w:val="DefaultParagraphFont"/>
    <w:rPr>
      <w:rFonts w:ascii="Arial" w:hAnsi="Arial" w:cs="Arial" w:hint="default"/>
      <w:color w:val="000000"/>
      <w:sz w:val="22"/>
      <w:szCs w:val="22"/>
    </w:rPr>
  </w:style>
  <w:style w:type="character" w:customStyle="1" w:styleId="c2530e401">
    <w:name w:val="c2530e401"/>
    <w:basedOn w:val="DefaultParagraphFont"/>
    <w:rPr>
      <w:rFonts w:ascii="Arial" w:hAnsi="Arial" w:cs="Arial" w:hint="default"/>
      <w:b/>
      <w:bCs/>
      <w:color w:val="000000"/>
      <w:sz w:val="22"/>
      <w:szCs w:val="22"/>
    </w:rPr>
  </w:style>
  <w:style w:type="character" w:customStyle="1" w:styleId="c2530e421">
    <w:name w:val="c2530e421"/>
    <w:basedOn w:val="DefaultParagraphFont"/>
    <w:rPr>
      <w:rFonts w:ascii="Arial" w:hAnsi="Arial" w:cs="Arial" w:hint="default"/>
      <w:color w:val="000000"/>
      <w:sz w:val="22"/>
      <w:szCs w:val="22"/>
      <w:shd w:val="clear" w:color="auto" w:fill="00FFFF"/>
    </w:rPr>
  </w:style>
  <w:style w:type="character" w:customStyle="1" w:styleId="c2530e431">
    <w:name w:val="c2530e431"/>
    <w:basedOn w:val="DefaultParagraphFont"/>
    <w:rPr>
      <w:rFonts w:ascii="Arial" w:hAnsi="Arial" w:cs="Arial" w:hint="default"/>
      <w:b/>
      <w:bCs/>
      <w:color w:val="000000"/>
      <w:sz w:val="22"/>
      <w:szCs w:val="22"/>
      <w:shd w:val="clear" w:color="auto" w:fill="00FFFF"/>
    </w:rPr>
  </w:style>
  <w:style w:type="character" w:customStyle="1" w:styleId="c2530e451">
    <w:name w:val="c2530e451"/>
    <w:basedOn w:val="DefaultParagraphFont"/>
    <w:rPr>
      <w:rFonts w:ascii="Arial" w:hAnsi="Arial" w:cs="Arial" w:hint="default"/>
      <w:color w:val="000000"/>
      <w:sz w:val="16"/>
      <w:szCs w:val="16"/>
      <w:shd w:val="clear" w:color="auto" w:fill="FFFF00"/>
    </w:rPr>
  </w:style>
  <w:style w:type="character" w:customStyle="1" w:styleId="c2530e461">
    <w:name w:val="c2530e461"/>
    <w:basedOn w:val="DefaultParagraphFont"/>
    <w:rPr>
      <w:rFonts w:ascii="Arial" w:hAnsi="Arial" w:cs="Arial" w:hint="default"/>
      <w:color w:val="000000"/>
      <w:sz w:val="22"/>
      <w:szCs w:val="22"/>
      <w:u w:val="single"/>
      <w:shd w:val="clear" w:color="auto" w:fill="00FFFF"/>
    </w:rPr>
  </w:style>
  <w:style w:type="character" w:customStyle="1" w:styleId="c2530e471">
    <w:name w:val="c2530e471"/>
    <w:basedOn w:val="DefaultParagraphFont"/>
    <w:rPr>
      <w:rFonts w:ascii="Arial" w:hAnsi="Arial" w:cs="Arial" w:hint="default"/>
      <w:color w:val="000000"/>
      <w:sz w:val="22"/>
      <w:szCs w:val="22"/>
      <w:shd w:val="clear" w:color="auto" w:fill="FF00FF"/>
    </w:rPr>
  </w:style>
  <w:style w:type="character" w:customStyle="1" w:styleId="c2530e481">
    <w:name w:val="c2530e481"/>
    <w:basedOn w:val="DefaultParagraphFont"/>
    <w:rPr>
      <w:rFonts w:ascii="Arial" w:hAnsi="Arial" w:cs="Arial" w:hint="default"/>
      <w:b/>
      <w:bCs/>
      <w:color w:val="000000"/>
      <w:sz w:val="22"/>
      <w:szCs w:val="22"/>
      <w:shd w:val="clear" w:color="auto" w:fill="FF00FF"/>
    </w:rPr>
  </w:style>
  <w:style w:type="character" w:customStyle="1" w:styleId="c2530e491">
    <w:name w:val="c2530e491"/>
    <w:basedOn w:val="DefaultParagraphFont"/>
    <w:rPr>
      <w:rFonts w:ascii="Arial" w:hAnsi="Arial" w:cs="Arial" w:hint="default"/>
      <w:color w:val="000000"/>
      <w:sz w:val="22"/>
      <w:szCs w:val="22"/>
    </w:rPr>
  </w:style>
  <w:style w:type="character" w:customStyle="1" w:styleId="cb2893481">
    <w:name w:val="cb2893481"/>
    <w:basedOn w:val="DefaultParagraphFont"/>
    <w:rPr>
      <w:rFonts w:ascii="Arial" w:hAnsi="Arial" w:cs="Arial" w:hint="default"/>
      <w:b/>
      <w:bCs/>
      <w:color w:val="000000"/>
      <w:sz w:val="22"/>
      <w:szCs w:val="22"/>
    </w:rPr>
  </w:style>
  <w:style w:type="character" w:customStyle="1" w:styleId="normal11">
    <w:name w:val="normal11"/>
    <w:basedOn w:val="DefaultParagraphFont"/>
    <w:rPr>
      <w:rFonts w:ascii="Arial" w:hAnsi="Arial" w:cs="Arial" w:hint="default"/>
      <w:color w:val="000000"/>
      <w:sz w:val="22"/>
      <w:szCs w:val="22"/>
    </w:rPr>
  </w:style>
  <w:style w:type="character" w:customStyle="1" w:styleId="cb2893471">
    <w:name w:val="cb2893471"/>
    <w:basedOn w:val="DefaultParagraphFont"/>
    <w:rPr>
      <w:rFonts w:ascii="Arial" w:hAnsi="Arial" w:cs="Arial" w:hint="default"/>
      <w:b/>
      <w:bCs/>
      <w:color w:val="000000"/>
      <w:sz w:val="22"/>
      <w:szCs w:val="22"/>
    </w:rPr>
  </w:style>
  <w:style w:type="character" w:customStyle="1" w:styleId="cb2893501">
    <w:name w:val="cb2893501"/>
    <w:basedOn w:val="DefaultParagraphFont"/>
    <w:rPr>
      <w:rFonts w:ascii="Arial" w:hAnsi="Arial" w:cs="Arial" w:hint="default"/>
      <w:color w:val="000000"/>
      <w:sz w:val="22"/>
      <w:szCs w:val="22"/>
      <w:u w:val="single"/>
      <w:shd w:val="clear" w:color="auto" w:fill="00FFFF"/>
    </w:rPr>
  </w:style>
  <w:style w:type="character" w:customStyle="1" w:styleId="cb2893511">
    <w:name w:val="cb2893511"/>
    <w:basedOn w:val="DefaultParagraphFont"/>
    <w:rPr>
      <w:rFonts w:ascii="Arial" w:hAnsi="Arial" w:cs="Arial" w:hint="default"/>
      <w:color w:val="000000"/>
      <w:sz w:val="22"/>
      <w:szCs w:val="22"/>
      <w:shd w:val="clear" w:color="auto" w:fill="00FFFF"/>
    </w:rPr>
  </w:style>
  <w:style w:type="character" w:customStyle="1" w:styleId="cb2893521">
    <w:name w:val="cb2893521"/>
    <w:basedOn w:val="DefaultParagraphFont"/>
    <w:rPr>
      <w:rFonts w:ascii="Arial" w:hAnsi="Arial" w:cs="Arial" w:hint="default"/>
      <w:b/>
      <w:bCs/>
      <w:color w:val="000000"/>
      <w:sz w:val="22"/>
      <w:szCs w:val="22"/>
      <w:shd w:val="clear" w:color="auto" w:fill="00FFFF"/>
    </w:rPr>
  </w:style>
  <w:style w:type="character" w:customStyle="1" w:styleId="c7a789591">
    <w:name w:val="c7a789591"/>
    <w:basedOn w:val="DefaultParagraphFont"/>
    <w:rPr>
      <w:rFonts w:ascii="Arial" w:hAnsi="Arial" w:cs="Arial" w:hint="default"/>
      <w:b/>
      <w:bCs/>
      <w:color w:val="000000"/>
      <w:sz w:val="22"/>
      <w:szCs w:val="22"/>
    </w:rPr>
  </w:style>
  <w:style w:type="character" w:customStyle="1" w:styleId="normal13">
    <w:name w:val="normal13"/>
    <w:basedOn w:val="DefaultParagraphFont"/>
    <w:rPr>
      <w:rFonts w:ascii="Arial" w:hAnsi="Arial" w:cs="Arial" w:hint="default"/>
      <w:color w:val="000000"/>
      <w:sz w:val="22"/>
      <w:szCs w:val="22"/>
    </w:rPr>
  </w:style>
  <w:style w:type="character" w:customStyle="1" w:styleId="c7a789581">
    <w:name w:val="c7a789581"/>
    <w:basedOn w:val="DefaultParagraphFont"/>
    <w:rPr>
      <w:rFonts w:ascii="Arial" w:hAnsi="Arial" w:cs="Arial" w:hint="default"/>
      <w:b/>
      <w:bCs/>
      <w:color w:val="000000"/>
      <w:sz w:val="22"/>
      <w:szCs w:val="22"/>
    </w:rPr>
  </w:style>
  <w:style w:type="character" w:customStyle="1" w:styleId="c7a789601">
    <w:name w:val="c7a789601"/>
    <w:basedOn w:val="DefaultParagraphFont"/>
    <w:rPr>
      <w:rFonts w:ascii="Arial" w:hAnsi="Arial" w:cs="Arial" w:hint="default"/>
      <w:color w:val="000000"/>
      <w:sz w:val="22"/>
      <w:szCs w:val="22"/>
      <w:shd w:val="clear" w:color="auto" w:fill="00FFFF"/>
    </w:rPr>
  </w:style>
  <w:style w:type="character" w:customStyle="1" w:styleId="c7a789611">
    <w:name w:val="c7a789611"/>
    <w:basedOn w:val="DefaultParagraphFont"/>
    <w:rPr>
      <w:rFonts w:ascii="Arial" w:hAnsi="Arial" w:cs="Arial" w:hint="default"/>
      <w:b/>
      <w:bCs/>
      <w:color w:val="000000"/>
      <w:sz w:val="22"/>
      <w:szCs w:val="22"/>
      <w:shd w:val="clear" w:color="auto" w:fill="00FFFF"/>
    </w:rPr>
  </w:style>
  <w:style w:type="character" w:customStyle="1" w:styleId="c7a789631">
    <w:name w:val="c7a789631"/>
    <w:basedOn w:val="DefaultParagraphFont"/>
    <w:rPr>
      <w:rFonts w:ascii="Arial" w:hAnsi="Arial" w:cs="Arial" w:hint="default"/>
      <w:color w:val="000000"/>
      <w:sz w:val="16"/>
      <w:szCs w:val="16"/>
      <w:shd w:val="clear" w:color="auto" w:fill="FFFF00"/>
    </w:rPr>
  </w:style>
  <w:style w:type="character" w:customStyle="1" w:styleId="c7a789641">
    <w:name w:val="c7a789641"/>
    <w:basedOn w:val="DefaultParagraphFont"/>
    <w:rPr>
      <w:rFonts w:ascii="Arial" w:hAnsi="Arial" w:cs="Arial" w:hint="default"/>
      <w:color w:val="000000"/>
      <w:sz w:val="22"/>
      <w:szCs w:val="22"/>
      <w:shd w:val="clear" w:color="auto" w:fill="C0C0C0"/>
    </w:rPr>
  </w:style>
  <w:style w:type="character" w:customStyle="1" w:styleId="c7a789651">
    <w:name w:val="c7a789651"/>
    <w:basedOn w:val="DefaultParagraphFont"/>
    <w:rPr>
      <w:rFonts w:ascii="Arial" w:hAnsi="Arial" w:cs="Arial" w:hint="default"/>
      <w:color w:val="000000"/>
      <w:sz w:val="22"/>
      <w:szCs w:val="22"/>
      <w:u w:val="single"/>
      <w:shd w:val="clear" w:color="auto" w:fill="00FFFF"/>
    </w:rPr>
  </w:style>
  <w:style w:type="character" w:customStyle="1" w:styleId="cb1351681">
    <w:name w:val="cb1351681"/>
    <w:basedOn w:val="DefaultParagraphFont"/>
    <w:rPr>
      <w:rFonts w:ascii="Arial" w:hAnsi="Arial" w:cs="Arial" w:hint="default"/>
      <w:b/>
      <w:bCs/>
      <w:color w:val="000000"/>
      <w:sz w:val="22"/>
      <w:szCs w:val="22"/>
    </w:rPr>
  </w:style>
  <w:style w:type="character" w:customStyle="1" w:styleId="normal15">
    <w:name w:val="normal15"/>
    <w:basedOn w:val="DefaultParagraphFont"/>
    <w:rPr>
      <w:rFonts w:ascii="Arial" w:hAnsi="Arial" w:cs="Arial" w:hint="default"/>
      <w:color w:val="000000"/>
      <w:sz w:val="22"/>
      <w:szCs w:val="22"/>
    </w:rPr>
  </w:style>
  <w:style w:type="character" w:customStyle="1" w:styleId="cb1351671">
    <w:name w:val="cb1351671"/>
    <w:basedOn w:val="DefaultParagraphFont"/>
    <w:rPr>
      <w:rFonts w:ascii="Arial" w:hAnsi="Arial" w:cs="Arial" w:hint="default"/>
      <w:b/>
      <w:bCs/>
      <w:color w:val="000000"/>
      <w:sz w:val="22"/>
      <w:szCs w:val="22"/>
    </w:rPr>
  </w:style>
  <w:style w:type="character" w:customStyle="1" w:styleId="cb1351691">
    <w:name w:val="cb1351691"/>
    <w:basedOn w:val="DefaultParagraphFont"/>
    <w:rPr>
      <w:rFonts w:ascii="Arial" w:hAnsi="Arial" w:cs="Arial" w:hint="default"/>
      <w:color w:val="000000"/>
      <w:sz w:val="22"/>
      <w:szCs w:val="22"/>
      <w:shd w:val="clear" w:color="auto" w:fill="C0C0C0"/>
    </w:rPr>
  </w:style>
  <w:style w:type="character" w:customStyle="1" w:styleId="cb1351711">
    <w:name w:val="cb1351711"/>
    <w:basedOn w:val="DefaultParagraphFont"/>
    <w:rPr>
      <w:rFonts w:ascii="Arial" w:hAnsi="Arial" w:cs="Arial" w:hint="default"/>
      <w:color w:val="000000"/>
      <w:sz w:val="16"/>
      <w:szCs w:val="16"/>
      <w:shd w:val="clear" w:color="auto" w:fill="FFFF00"/>
    </w:rPr>
  </w:style>
  <w:style w:type="character" w:customStyle="1" w:styleId="cb1351721">
    <w:name w:val="cb1351721"/>
    <w:basedOn w:val="DefaultParagraphFont"/>
    <w:rPr>
      <w:rFonts w:ascii="Arial" w:hAnsi="Arial" w:cs="Arial" w:hint="default"/>
      <w:color w:val="000000"/>
      <w:sz w:val="22"/>
      <w:szCs w:val="22"/>
      <w:shd w:val="clear" w:color="auto" w:fill="00FFFF"/>
    </w:rPr>
  </w:style>
  <w:style w:type="character" w:customStyle="1" w:styleId="cb1351731">
    <w:name w:val="cb1351731"/>
    <w:basedOn w:val="DefaultParagraphFont"/>
    <w:rPr>
      <w:rFonts w:ascii="Arial" w:hAnsi="Arial" w:cs="Arial" w:hint="default"/>
      <w:b/>
      <w:bCs/>
      <w:color w:val="000000"/>
      <w:sz w:val="22"/>
      <w:szCs w:val="22"/>
      <w:shd w:val="clear" w:color="auto" w:fill="00FFFF"/>
    </w:rPr>
  </w:style>
  <w:style w:type="character" w:customStyle="1" w:styleId="c293a4791">
    <w:name w:val="c293a4791"/>
    <w:basedOn w:val="DefaultParagraphFont"/>
    <w:rPr>
      <w:rFonts w:ascii="Arial" w:hAnsi="Arial" w:cs="Arial" w:hint="default"/>
      <w:b/>
      <w:bCs/>
      <w:color w:val="000000"/>
      <w:sz w:val="22"/>
      <w:szCs w:val="22"/>
    </w:rPr>
  </w:style>
  <w:style w:type="character" w:customStyle="1" w:styleId="normal17">
    <w:name w:val="normal17"/>
    <w:basedOn w:val="DefaultParagraphFont"/>
    <w:rPr>
      <w:rFonts w:ascii="Arial" w:hAnsi="Arial" w:cs="Arial" w:hint="default"/>
      <w:color w:val="000000"/>
      <w:sz w:val="22"/>
      <w:szCs w:val="22"/>
    </w:rPr>
  </w:style>
  <w:style w:type="character" w:customStyle="1" w:styleId="c293a4781">
    <w:name w:val="c293a4781"/>
    <w:basedOn w:val="DefaultParagraphFont"/>
    <w:rPr>
      <w:rFonts w:ascii="Arial" w:hAnsi="Arial" w:cs="Arial" w:hint="default"/>
      <w:b/>
      <w:bCs/>
      <w:color w:val="000000"/>
      <w:sz w:val="22"/>
      <w:szCs w:val="22"/>
    </w:rPr>
  </w:style>
  <w:style w:type="character" w:customStyle="1" w:styleId="c293a4801">
    <w:name w:val="c293a4801"/>
    <w:basedOn w:val="DefaultParagraphFont"/>
    <w:rPr>
      <w:rFonts w:ascii="Arial" w:hAnsi="Arial" w:cs="Arial" w:hint="default"/>
      <w:color w:val="000000"/>
      <w:sz w:val="22"/>
      <w:szCs w:val="22"/>
      <w:shd w:val="clear" w:color="auto" w:fill="00FFFF"/>
    </w:rPr>
  </w:style>
  <w:style w:type="character" w:customStyle="1" w:styleId="c293a4811">
    <w:name w:val="c293a4811"/>
    <w:basedOn w:val="DefaultParagraphFont"/>
    <w:rPr>
      <w:rFonts w:ascii="Arial" w:hAnsi="Arial" w:cs="Arial" w:hint="default"/>
      <w:b/>
      <w:bCs/>
      <w:color w:val="000000"/>
      <w:sz w:val="22"/>
      <w:szCs w:val="22"/>
      <w:shd w:val="clear" w:color="auto" w:fill="00FFFF"/>
    </w:rPr>
  </w:style>
  <w:style w:type="character" w:customStyle="1" w:styleId="c293a4831">
    <w:name w:val="c293a4831"/>
    <w:basedOn w:val="DefaultParagraphFont"/>
    <w:rPr>
      <w:rFonts w:ascii="Arial" w:hAnsi="Arial" w:cs="Arial" w:hint="default"/>
      <w:color w:val="000000"/>
      <w:sz w:val="22"/>
      <w:szCs w:val="22"/>
      <w:u w:val="single"/>
      <w:shd w:val="clear" w:color="auto" w:fill="00FFFF"/>
    </w:rPr>
  </w:style>
  <w:style w:type="character" w:customStyle="1" w:styleId="c293a4841">
    <w:name w:val="c293a4841"/>
    <w:basedOn w:val="DefaultParagraphFont"/>
    <w:rPr>
      <w:rFonts w:ascii="Arial" w:hAnsi="Arial" w:cs="Arial" w:hint="default"/>
      <w:color w:val="000000"/>
      <w:sz w:val="22"/>
      <w:szCs w:val="22"/>
      <w:shd w:val="clear" w:color="auto" w:fill="C0C0C0"/>
    </w:rPr>
  </w:style>
  <w:style w:type="character" w:customStyle="1" w:styleId="c293a4861">
    <w:name w:val="c293a4861"/>
    <w:basedOn w:val="DefaultParagraphFont"/>
    <w:rPr>
      <w:rFonts w:ascii="Arial" w:hAnsi="Arial" w:cs="Arial" w:hint="default"/>
      <w:color w:val="000000"/>
      <w:sz w:val="16"/>
      <w:szCs w:val="16"/>
      <w:shd w:val="clear" w:color="auto" w:fill="FFFF00"/>
    </w:rPr>
  </w:style>
  <w:style w:type="character" w:customStyle="1" w:styleId="cf666d801">
    <w:name w:val="cf666d801"/>
    <w:basedOn w:val="DefaultParagraphFont"/>
    <w:rPr>
      <w:rFonts w:ascii="Arial" w:hAnsi="Arial" w:cs="Arial" w:hint="default"/>
      <w:b/>
      <w:bCs/>
      <w:color w:val="000000"/>
      <w:sz w:val="22"/>
      <w:szCs w:val="22"/>
      <w:shd w:val="clear" w:color="auto" w:fill="00FFFF"/>
    </w:rPr>
  </w:style>
  <w:style w:type="character" w:customStyle="1" w:styleId="normal19">
    <w:name w:val="normal19"/>
    <w:basedOn w:val="DefaultParagraphFont"/>
    <w:rPr>
      <w:rFonts w:ascii="Arial" w:hAnsi="Arial" w:cs="Arial" w:hint="default"/>
      <w:color w:val="000000"/>
      <w:sz w:val="22"/>
      <w:szCs w:val="22"/>
    </w:rPr>
  </w:style>
  <w:style w:type="character" w:customStyle="1" w:styleId="cf666d781">
    <w:name w:val="cf666d781"/>
    <w:basedOn w:val="DefaultParagraphFont"/>
    <w:rPr>
      <w:rFonts w:ascii="Arial" w:hAnsi="Arial" w:cs="Arial" w:hint="default"/>
      <w:b/>
      <w:bCs/>
      <w:color w:val="000000"/>
      <w:sz w:val="22"/>
      <w:szCs w:val="22"/>
    </w:rPr>
  </w:style>
  <w:style w:type="character" w:customStyle="1" w:styleId="cf666d811">
    <w:name w:val="cf666d811"/>
    <w:basedOn w:val="DefaultParagraphFont"/>
    <w:rPr>
      <w:rFonts w:ascii="Arial" w:hAnsi="Arial" w:cs="Arial" w:hint="default"/>
      <w:color w:val="000000"/>
      <w:sz w:val="22"/>
      <w:szCs w:val="22"/>
      <w:shd w:val="clear" w:color="auto" w:fill="C0C0C0"/>
    </w:rPr>
  </w:style>
  <w:style w:type="character" w:customStyle="1" w:styleId="cf666d831">
    <w:name w:val="cf666d831"/>
    <w:basedOn w:val="DefaultParagraphFont"/>
    <w:rPr>
      <w:rFonts w:ascii="Arial" w:hAnsi="Arial" w:cs="Arial" w:hint="default"/>
      <w:color w:val="000000"/>
      <w:sz w:val="16"/>
      <w:szCs w:val="16"/>
      <w:shd w:val="clear" w:color="auto" w:fill="FFFF00"/>
    </w:rPr>
  </w:style>
  <w:style w:type="character" w:customStyle="1" w:styleId="cf666d841">
    <w:name w:val="cf666d841"/>
    <w:basedOn w:val="DefaultParagraphFont"/>
    <w:rPr>
      <w:rFonts w:ascii="Arial" w:hAnsi="Arial" w:cs="Arial" w:hint="default"/>
      <w:color w:val="000000"/>
      <w:sz w:val="22"/>
      <w:szCs w:val="22"/>
      <w:shd w:val="clear" w:color="auto" w:fill="00FFFF"/>
    </w:rPr>
  </w:style>
  <w:style w:type="character" w:customStyle="1" w:styleId="cf666d851">
    <w:name w:val="cf666d851"/>
    <w:basedOn w:val="DefaultParagraphFont"/>
    <w:rPr>
      <w:rFonts w:ascii="Arial" w:hAnsi="Arial" w:cs="Arial" w:hint="default"/>
      <w:b/>
      <w:bCs/>
      <w:color w:val="000000"/>
      <w:sz w:val="22"/>
      <w:szCs w:val="22"/>
      <w:shd w:val="clear" w:color="auto" w:fill="00FFFF"/>
    </w:rPr>
  </w:style>
  <w:style w:type="character" w:customStyle="1" w:styleId="c5c9461021">
    <w:name w:val="c5c9461021"/>
    <w:basedOn w:val="DefaultParagraphFont"/>
    <w:rPr>
      <w:rFonts w:ascii="Arial" w:hAnsi="Arial" w:cs="Arial" w:hint="default"/>
      <w:b/>
      <w:bCs/>
      <w:color w:val="000000"/>
      <w:sz w:val="22"/>
      <w:szCs w:val="22"/>
    </w:rPr>
  </w:style>
  <w:style w:type="character" w:customStyle="1" w:styleId="normal20">
    <w:name w:val="normal20"/>
    <w:basedOn w:val="DefaultParagraphFont"/>
    <w:rPr>
      <w:rFonts w:ascii="Arial" w:hAnsi="Arial" w:cs="Arial" w:hint="default"/>
      <w:color w:val="000000"/>
      <w:sz w:val="22"/>
      <w:szCs w:val="22"/>
    </w:rPr>
  </w:style>
  <w:style w:type="character" w:customStyle="1" w:styleId="c5c9461011">
    <w:name w:val="c5c9461011"/>
    <w:basedOn w:val="DefaultParagraphFont"/>
    <w:rPr>
      <w:rFonts w:ascii="Arial" w:hAnsi="Arial" w:cs="Arial" w:hint="default"/>
      <w:b/>
      <w:bCs/>
      <w:color w:val="000000"/>
      <w:sz w:val="22"/>
      <w:szCs w:val="22"/>
    </w:rPr>
  </w:style>
  <w:style w:type="character" w:customStyle="1" w:styleId="c5c9461031">
    <w:name w:val="c5c9461031"/>
    <w:basedOn w:val="DefaultParagraphFont"/>
    <w:rPr>
      <w:rFonts w:ascii="Arial" w:hAnsi="Arial" w:cs="Arial" w:hint="default"/>
      <w:color w:val="000000"/>
      <w:sz w:val="22"/>
      <w:szCs w:val="22"/>
      <w:shd w:val="clear" w:color="auto" w:fill="00FFFF"/>
    </w:rPr>
  </w:style>
  <w:style w:type="character" w:customStyle="1" w:styleId="c5c9461041">
    <w:name w:val="c5c9461041"/>
    <w:basedOn w:val="DefaultParagraphFont"/>
    <w:rPr>
      <w:rFonts w:ascii="Arial" w:hAnsi="Arial" w:cs="Arial" w:hint="default"/>
      <w:color w:val="000000"/>
      <w:sz w:val="22"/>
      <w:szCs w:val="22"/>
      <w:u w:val="single"/>
      <w:shd w:val="clear" w:color="auto" w:fill="00FFFF"/>
    </w:rPr>
  </w:style>
  <w:style w:type="character" w:customStyle="1" w:styleId="c5c9461061">
    <w:name w:val="c5c9461061"/>
    <w:basedOn w:val="DefaultParagraphFont"/>
    <w:rPr>
      <w:rFonts w:ascii="Arial" w:hAnsi="Arial" w:cs="Arial" w:hint="default"/>
      <w:color w:val="000000"/>
      <w:sz w:val="22"/>
      <w:szCs w:val="22"/>
      <w:shd w:val="clear" w:color="auto" w:fill="C0C0C0"/>
    </w:rPr>
  </w:style>
  <w:style w:type="character" w:customStyle="1" w:styleId="c5c9461081">
    <w:name w:val="c5c9461081"/>
    <w:basedOn w:val="DefaultParagraphFont"/>
    <w:rPr>
      <w:rFonts w:ascii="Arial" w:hAnsi="Arial" w:cs="Arial" w:hint="default"/>
      <w:color w:val="000000"/>
      <w:sz w:val="16"/>
      <w:szCs w:val="16"/>
      <w:shd w:val="clear" w:color="auto" w:fill="FFFF00"/>
    </w:rPr>
  </w:style>
  <w:style w:type="character" w:customStyle="1" w:styleId="cdb1da1131">
    <w:name w:val="cdb1da1131"/>
    <w:basedOn w:val="DefaultParagraphFont"/>
    <w:rPr>
      <w:rFonts w:ascii="Arial" w:hAnsi="Arial" w:cs="Arial" w:hint="default"/>
      <w:b/>
      <w:bCs/>
      <w:color w:val="000000"/>
      <w:sz w:val="22"/>
      <w:szCs w:val="22"/>
      <w:shd w:val="clear" w:color="auto" w:fill="00FFFF"/>
    </w:rPr>
  </w:style>
  <w:style w:type="character" w:customStyle="1" w:styleId="normal22">
    <w:name w:val="normal22"/>
    <w:basedOn w:val="DefaultParagraphFont"/>
    <w:rPr>
      <w:rFonts w:ascii="Arial" w:hAnsi="Arial" w:cs="Arial" w:hint="default"/>
      <w:color w:val="000000"/>
      <w:sz w:val="22"/>
      <w:szCs w:val="22"/>
    </w:rPr>
  </w:style>
  <w:style w:type="character" w:customStyle="1" w:styleId="cdb1da1151">
    <w:name w:val="cdb1da1151"/>
    <w:basedOn w:val="DefaultParagraphFont"/>
    <w:rPr>
      <w:rFonts w:ascii="Arial" w:hAnsi="Arial" w:cs="Arial" w:hint="default"/>
      <w:color w:val="000000"/>
      <w:sz w:val="16"/>
      <w:szCs w:val="16"/>
      <w:shd w:val="clear" w:color="auto" w:fill="FFFF00"/>
    </w:rPr>
  </w:style>
  <w:style w:type="character" w:customStyle="1" w:styleId="cdb1da1111">
    <w:name w:val="cdb1da1111"/>
    <w:basedOn w:val="DefaultParagraphFont"/>
    <w:rPr>
      <w:rFonts w:ascii="Arial" w:hAnsi="Arial" w:cs="Arial" w:hint="default"/>
      <w:b/>
      <w:bCs/>
      <w:color w:val="000000"/>
      <w:sz w:val="22"/>
      <w:szCs w:val="22"/>
    </w:rPr>
  </w:style>
  <w:style w:type="character" w:customStyle="1" w:styleId="cdb1da1161">
    <w:name w:val="cdb1da1161"/>
    <w:basedOn w:val="DefaultParagraphFont"/>
    <w:rPr>
      <w:rFonts w:ascii="Arial" w:hAnsi="Arial" w:cs="Arial" w:hint="default"/>
      <w:color w:val="000000"/>
      <w:sz w:val="22"/>
      <w:szCs w:val="22"/>
      <w:shd w:val="clear" w:color="auto" w:fill="C0C0C0"/>
    </w:rPr>
  </w:style>
  <w:style w:type="character" w:customStyle="1" w:styleId="cdb1da1191">
    <w:name w:val="cdb1da1191"/>
    <w:basedOn w:val="DefaultParagraphFont"/>
    <w:rPr>
      <w:rFonts w:ascii="Arial" w:hAnsi="Arial" w:cs="Arial" w:hint="default"/>
      <w:color w:val="000000"/>
      <w:sz w:val="22"/>
      <w:szCs w:val="22"/>
      <w:u w:val="single"/>
      <w:shd w:val="clear" w:color="auto" w:fill="00FFFF"/>
    </w:rPr>
  </w:style>
  <w:style w:type="character" w:customStyle="1" w:styleId="c63c4d1121">
    <w:name w:val="c63c4d1121"/>
    <w:basedOn w:val="DefaultParagraphFont"/>
    <w:rPr>
      <w:rFonts w:ascii="Arial" w:hAnsi="Arial" w:cs="Arial" w:hint="default"/>
      <w:b/>
      <w:bCs/>
      <w:color w:val="000000"/>
      <w:sz w:val="22"/>
      <w:szCs w:val="22"/>
    </w:rPr>
  </w:style>
  <w:style w:type="character" w:customStyle="1" w:styleId="normal24">
    <w:name w:val="normal24"/>
    <w:basedOn w:val="DefaultParagraphFont"/>
    <w:rPr>
      <w:rFonts w:ascii="Arial" w:hAnsi="Arial" w:cs="Arial" w:hint="default"/>
      <w:color w:val="000000"/>
      <w:sz w:val="22"/>
      <w:szCs w:val="22"/>
    </w:rPr>
  </w:style>
  <w:style w:type="character" w:customStyle="1" w:styleId="c63c4d1111">
    <w:name w:val="c63c4d1111"/>
    <w:basedOn w:val="DefaultParagraphFont"/>
    <w:rPr>
      <w:rFonts w:ascii="Arial" w:hAnsi="Arial" w:cs="Arial" w:hint="default"/>
      <w:b/>
      <w:bCs/>
      <w:color w:val="000000"/>
      <w:sz w:val="22"/>
      <w:szCs w:val="22"/>
    </w:rPr>
  </w:style>
  <w:style w:type="character" w:customStyle="1" w:styleId="c63c4d1131">
    <w:name w:val="c63c4d1131"/>
    <w:basedOn w:val="DefaultParagraphFont"/>
    <w:rPr>
      <w:rFonts w:ascii="Arial" w:hAnsi="Arial" w:cs="Arial" w:hint="default"/>
      <w:b/>
      <w:bCs/>
      <w:color w:val="000000"/>
      <w:sz w:val="22"/>
      <w:szCs w:val="22"/>
      <w:shd w:val="clear" w:color="auto" w:fill="00FFFF"/>
    </w:rPr>
  </w:style>
  <w:style w:type="character" w:customStyle="1" w:styleId="c63c4d1161">
    <w:name w:val="c63c4d1161"/>
    <w:basedOn w:val="DefaultParagraphFont"/>
    <w:rPr>
      <w:rFonts w:ascii="Arial" w:hAnsi="Arial" w:cs="Arial" w:hint="default"/>
      <w:color w:val="000000"/>
      <w:sz w:val="16"/>
      <w:szCs w:val="16"/>
      <w:shd w:val="clear" w:color="auto" w:fill="FFFF00"/>
    </w:rPr>
  </w:style>
  <w:style w:type="character" w:customStyle="1" w:styleId="cc9c571181">
    <w:name w:val="cc9c571181"/>
    <w:basedOn w:val="DefaultParagraphFont"/>
    <w:rPr>
      <w:rFonts w:ascii="Arial" w:hAnsi="Arial" w:cs="Arial" w:hint="default"/>
      <w:b/>
      <w:bCs/>
      <w:color w:val="000000"/>
      <w:sz w:val="22"/>
      <w:szCs w:val="22"/>
    </w:rPr>
  </w:style>
  <w:style w:type="character" w:customStyle="1" w:styleId="normal25">
    <w:name w:val="normal25"/>
    <w:basedOn w:val="DefaultParagraphFont"/>
    <w:rPr>
      <w:rFonts w:ascii="Arial" w:hAnsi="Arial" w:cs="Arial" w:hint="default"/>
      <w:color w:val="000000"/>
      <w:sz w:val="22"/>
      <w:szCs w:val="22"/>
    </w:rPr>
  </w:style>
  <w:style w:type="character" w:customStyle="1" w:styleId="cc9c571171">
    <w:name w:val="cc9c571171"/>
    <w:basedOn w:val="DefaultParagraphFont"/>
    <w:rPr>
      <w:rFonts w:ascii="Arial" w:hAnsi="Arial" w:cs="Arial" w:hint="default"/>
      <w:b/>
      <w:bCs/>
      <w:color w:val="000000"/>
      <w:sz w:val="22"/>
      <w:szCs w:val="22"/>
    </w:rPr>
  </w:style>
  <w:style w:type="character" w:customStyle="1" w:styleId="cc9c571191">
    <w:name w:val="cc9c571191"/>
    <w:basedOn w:val="DefaultParagraphFont"/>
    <w:rPr>
      <w:rFonts w:ascii="Arial" w:hAnsi="Arial" w:cs="Arial" w:hint="default"/>
      <w:color w:val="000000"/>
      <w:sz w:val="22"/>
      <w:szCs w:val="22"/>
      <w:shd w:val="clear" w:color="auto" w:fill="C0C0C0"/>
    </w:rPr>
  </w:style>
  <w:style w:type="character" w:customStyle="1" w:styleId="c5530a1211">
    <w:name w:val="c5530a1211"/>
    <w:basedOn w:val="DefaultParagraphFont"/>
    <w:rPr>
      <w:rFonts w:ascii="Arial" w:hAnsi="Arial" w:cs="Arial" w:hint="default"/>
      <w:b/>
      <w:bCs/>
      <w:color w:val="000000"/>
      <w:sz w:val="22"/>
      <w:szCs w:val="22"/>
    </w:rPr>
  </w:style>
  <w:style w:type="character" w:customStyle="1" w:styleId="c5530a1221">
    <w:name w:val="c5530a1221"/>
    <w:basedOn w:val="DefaultParagraphFont"/>
    <w:rPr>
      <w:rFonts w:ascii="Arial" w:hAnsi="Arial" w:cs="Arial" w:hint="default"/>
      <w:b/>
      <w:bCs/>
      <w:color w:val="000000"/>
      <w:sz w:val="22"/>
      <w:szCs w:val="22"/>
      <w:shd w:val="clear" w:color="auto" w:fill="00FFFF"/>
    </w:rPr>
  </w:style>
  <w:style w:type="character" w:customStyle="1" w:styleId="normal26">
    <w:name w:val="normal26"/>
    <w:basedOn w:val="DefaultParagraphFont"/>
    <w:rPr>
      <w:rFonts w:ascii="Arial" w:hAnsi="Arial" w:cs="Arial" w:hint="default"/>
      <w:color w:val="000000"/>
      <w:sz w:val="22"/>
      <w:szCs w:val="22"/>
    </w:rPr>
  </w:style>
  <w:style w:type="character" w:customStyle="1" w:styleId="c5530a1241">
    <w:name w:val="c5530a1241"/>
    <w:basedOn w:val="DefaultParagraphFont"/>
    <w:rPr>
      <w:rFonts w:ascii="Arial" w:hAnsi="Arial" w:cs="Arial" w:hint="default"/>
      <w:color w:val="000000"/>
      <w:sz w:val="16"/>
      <w:szCs w:val="16"/>
      <w:shd w:val="clear" w:color="auto" w:fill="FFFF00"/>
    </w:rPr>
  </w:style>
  <w:style w:type="character" w:customStyle="1" w:styleId="c5530a1261">
    <w:name w:val="c5530a1261"/>
    <w:basedOn w:val="DefaultParagraphFont"/>
    <w:rPr>
      <w:rFonts w:ascii="Arial" w:hAnsi="Arial" w:cs="Arial" w:hint="default"/>
      <w:b/>
      <w:bCs/>
      <w:color w:val="000000"/>
      <w:sz w:val="16"/>
      <w:szCs w:val="16"/>
      <w:shd w:val="clear" w:color="auto" w:fill="FFFF00"/>
    </w:rPr>
  </w:style>
  <w:style w:type="character" w:customStyle="1" w:styleId="c5530a1201">
    <w:name w:val="c5530a1201"/>
    <w:basedOn w:val="DefaultParagraphFont"/>
    <w:rPr>
      <w:rFonts w:ascii="Arial" w:hAnsi="Arial" w:cs="Arial" w:hint="default"/>
      <w:b/>
      <w:bCs/>
      <w:color w:val="000000"/>
      <w:sz w:val="22"/>
      <w:szCs w:val="22"/>
    </w:rPr>
  </w:style>
  <w:style w:type="character" w:customStyle="1" w:styleId="cac7d31281">
    <w:name w:val="cac7d31281"/>
    <w:basedOn w:val="DefaultParagraphFont"/>
    <w:rPr>
      <w:rFonts w:ascii="Arial" w:hAnsi="Arial" w:cs="Arial" w:hint="default"/>
      <w:b/>
      <w:bCs/>
      <w:color w:val="000000"/>
      <w:sz w:val="22"/>
      <w:szCs w:val="22"/>
    </w:rPr>
  </w:style>
  <w:style w:type="character" w:customStyle="1" w:styleId="normal27">
    <w:name w:val="normal27"/>
    <w:basedOn w:val="DefaultParagraphFont"/>
    <w:rPr>
      <w:rFonts w:ascii="Arial" w:hAnsi="Arial" w:cs="Arial" w:hint="default"/>
      <w:color w:val="000000"/>
      <w:sz w:val="22"/>
      <w:szCs w:val="22"/>
    </w:rPr>
  </w:style>
  <w:style w:type="character" w:customStyle="1" w:styleId="cac7d31271">
    <w:name w:val="cac7d31271"/>
    <w:basedOn w:val="DefaultParagraphFont"/>
    <w:rPr>
      <w:rFonts w:ascii="Arial" w:hAnsi="Arial" w:cs="Arial" w:hint="default"/>
      <w:b/>
      <w:bCs/>
      <w:color w:val="000000"/>
      <w:sz w:val="22"/>
      <w:szCs w:val="22"/>
    </w:rPr>
  </w:style>
  <w:style w:type="character" w:customStyle="1" w:styleId="cac7d31291">
    <w:name w:val="cac7d31291"/>
    <w:basedOn w:val="DefaultParagraphFont"/>
    <w:rPr>
      <w:rFonts w:ascii="Arial" w:hAnsi="Arial" w:cs="Arial" w:hint="default"/>
      <w:color w:val="000000"/>
      <w:sz w:val="22"/>
      <w:szCs w:val="22"/>
      <w:shd w:val="clear" w:color="auto" w:fill="C0C0C0"/>
    </w:rPr>
  </w:style>
  <w:style w:type="character" w:customStyle="1" w:styleId="c82c9b1361">
    <w:name w:val="c82c9b1361"/>
    <w:basedOn w:val="DefaultParagraphFont"/>
    <w:rPr>
      <w:rFonts w:ascii="Arial" w:hAnsi="Arial" w:cs="Arial" w:hint="default"/>
      <w:b/>
      <w:bCs/>
      <w:color w:val="000000"/>
      <w:sz w:val="22"/>
      <w:szCs w:val="22"/>
      <w:shd w:val="clear" w:color="auto" w:fill="00FFFF"/>
    </w:rPr>
  </w:style>
  <w:style w:type="character" w:customStyle="1" w:styleId="normal28">
    <w:name w:val="normal28"/>
    <w:basedOn w:val="DefaultParagraphFont"/>
    <w:rPr>
      <w:rFonts w:ascii="Arial" w:hAnsi="Arial" w:cs="Arial" w:hint="default"/>
      <w:color w:val="000000"/>
      <w:sz w:val="22"/>
      <w:szCs w:val="22"/>
    </w:rPr>
  </w:style>
  <w:style w:type="character" w:customStyle="1" w:styleId="c82c9b1321">
    <w:name w:val="c82c9b1321"/>
    <w:basedOn w:val="DefaultParagraphFont"/>
    <w:rPr>
      <w:rFonts w:ascii="Arial" w:hAnsi="Arial" w:cs="Arial" w:hint="default"/>
      <w:color w:val="000000"/>
      <w:sz w:val="22"/>
      <w:szCs w:val="22"/>
      <w:shd w:val="clear" w:color="auto" w:fill="C0C0C0"/>
    </w:rPr>
  </w:style>
  <w:style w:type="character" w:customStyle="1" w:styleId="c82c9b1341">
    <w:name w:val="c82c9b1341"/>
    <w:basedOn w:val="DefaultParagraphFont"/>
    <w:rPr>
      <w:rFonts w:ascii="Arial" w:hAnsi="Arial" w:cs="Arial" w:hint="default"/>
      <w:color w:val="000000"/>
      <w:sz w:val="16"/>
      <w:szCs w:val="16"/>
      <w:shd w:val="clear" w:color="auto" w:fill="FFFF00"/>
    </w:rPr>
  </w:style>
  <w:style w:type="character" w:customStyle="1" w:styleId="cc4461401">
    <w:name w:val="cc4461401"/>
    <w:basedOn w:val="DefaultParagraphFont"/>
    <w:rPr>
      <w:rFonts w:ascii="Arial" w:hAnsi="Arial" w:cs="Arial" w:hint="default"/>
      <w:b/>
      <w:bCs/>
      <w:color w:val="000000"/>
      <w:sz w:val="22"/>
      <w:szCs w:val="22"/>
    </w:rPr>
  </w:style>
  <w:style w:type="character" w:customStyle="1" w:styleId="normal2">
    <w:name w:val="normal2"/>
    <w:basedOn w:val="DefaultParagraphFont"/>
    <w:rPr>
      <w:rFonts w:ascii="Arial" w:hAnsi="Arial" w:cs="Arial" w:hint="default"/>
      <w:color w:val="000000"/>
      <w:sz w:val="22"/>
      <w:szCs w:val="22"/>
    </w:rPr>
  </w:style>
  <w:style w:type="character" w:customStyle="1" w:styleId="normal4">
    <w:name w:val="normal4"/>
    <w:basedOn w:val="DefaultParagraphFont"/>
    <w:rPr>
      <w:rFonts w:ascii="Arial" w:hAnsi="Arial" w:cs="Arial" w:hint="default"/>
      <w:color w:val="000000"/>
      <w:sz w:val="22"/>
      <w:szCs w:val="22"/>
    </w:rPr>
  </w:style>
  <w:style w:type="character" w:customStyle="1" w:styleId="caf4e791">
    <w:name w:val="caf4e791"/>
    <w:basedOn w:val="DefaultParagraphFont"/>
    <w:rPr>
      <w:rFonts w:ascii="Arial" w:hAnsi="Arial" w:cs="Arial" w:hint="default"/>
      <w:b/>
      <w:bCs/>
      <w:color w:val="000000"/>
      <w:sz w:val="22"/>
      <w:szCs w:val="22"/>
    </w:rPr>
  </w:style>
  <w:style w:type="character" w:customStyle="1" w:styleId="normal6">
    <w:name w:val="normal6"/>
    <w:basedOn w:val="DefaultParagraphFont"/>
    <w:rPr>
      <w:rFonts w:ascii="Arial" w:hAnsi="Arial" w:cs="Arial" w:hint="default"/>
      <w:color w:val="000000"/>
      <w:sz w:val="22"/>
      <w:szCs w:val="22"/>
    </w:rPr>
  </w:style>
  <w:style w:type="character" w:customStyle="1" w:styleId="ceb3fa641">
    <w:name w:val="ceb3fa641"/>
    <w:basedOn w:val="DefaultParagraphFont"/>
    <w:rPr>
      <w:rFonts w:ascii="Arial" w:hAnsi="Arial" w:cs="Arial" w:hint="default"/>
      <w:color w:val="000000"/>
      <w:sz w:val="22"/>
      <w:szCs w:val="22"/>
      <w:shd w:val="clear" w:color="auto" w:fill="00FFFF"/>
    </w:rPr>
  </w:style>
  <w:style w:type="character" w:customStyle="1" w:styleId="normal8">
    <w:name w:val="normal8"/>
    <w:basedOn w:val="DefaultParagraphFont"/>
    <w:rPr>
      <w:rFonts w:ascii="Arial" w:hAnsi="Arial" w:cs="Arial" w:hint="default"/>
      <w:color w:val="000000"/>
      <w:sz w:val="22"/>
      <w:szCs w:val="22"/>
    </w:rPr>
  </w:style>
  <w:style w:type="character" w:customStyle="1" w:styleId="cff0be241">
    <w:name w:val="cff0be241"/>
    <w:basedOn w:val="DefaultParagraphFont"/>
    <w:rPr>
      <w:rFonts w:ascii="Arial" w:hAnsi="Arial" w:cs="Arial" w:hint="default"/>
      <w:color w:val="000000"/>
      <w:sz w:val="22"/>
      <w:szCs w:val="22"/>
      <w:shd w:val="clear" w:color="auto" w:fill="00FFFF"/>
    </w:rPr>
  </w:style>
  <w:style w:type="character" w:customStyle="1" w:styleId="normal10">
    <w:name w:val="normal10"/>
    <w:basedOn w:val="DefaultParagraphFont"/>
    <w:rPr>
      <w:rFonts w:ascii="Arial" w:hAnsi="Arial" w:cs="Arial" w:hint="default"/>
      <w:color w:val="000000"/>
      <w:sz w:val="22"/>
      <w:szCs w:val="22"/>
    </w:rPr>
  </w:style>
  <w:style w:type="character" w:customStyle="1" w:styleId="normal12">
    <w:name w:val="normal12"/>
    <w:basedOn w:val="DefaultParagraphFont"/>
    <w:rPr>
      <w:rFonts w:ascii="Arial" w:hAnsi="Arial" w:cs="Arial" w:hint="default"/>
      <w:color w:val="000000"/>
      <w:sz w:val="22"/>
      <w:szCs w:val="22"/>
    </w:rPr>
  </w:style>
  <w:style w:type="character" w:customStyle="1" w:styleId="normal14">
    <w:name w:val="normal14"/>
    <w:basedOn w:val="DefaultParagraphFont"/>
    <w:rPr>
      <w:rFonts w:ascii="Arial" w:hAnsi="Arial" w:cs="Arial" w:hint="default"/>
      <w:color w:val="000000"/>
      <w:sz w:val="22"/>
      <w:szCs w:val="22"/>
    </w:rPr>
  </w:style>
  <w:style w:type="character" w:customStyle="1" w:styleId="normal16">
    <w:name w:val="normal16"/>
    <w:basedOn w:val="DefaultParagraphFont"/>
    <w:rPr>
      <w:rFonts w:ascii="Arial" w:hAnsi="Arial" w:cs="Arial" w:hint="default"/>
      <w:color w:val="000000"/>
      <w:sz w:val="22"/>
      <w:szCs w:val="22"/>
    </w:rPr>
  </w:style>
  <w:style w:type="character" w:customStyle="1" w:styleId="normal18">
    <w:name w:val="normal18"/>
    <w:basedOn w:val="DefaultParagraphFont"/>
    <w:rPr>
      <w:rFonts w:ascii="Arial" w:hAnsi="Arial" w:cs="Arial" w:hint="default"/>
      <w:color w:val="000000"/>
      <w:sz w:val="22"/>
      <w:szCs w:val="22"/>
    </w:rPr>
  </w:style>
  <w:style w:type="character" w:customStyle="1" w:styleId="normal21">
    <w:name w:val="normal21"/>
    <w:basedOn w:val="DefaultParagraphFont"/>
    <w:rPr>
      <w:rFonts w:ascii="Arial" w:hAnsi="Arial" w:cs="Arial" w:hint="default"/>
      <w:color w:val="000000"/>
      <w:sz w:val="22"/>
      <w:szCs w:val="22"/>
    </w:rPr>
  </w:style>
  <w:style w:type="character" w:customStyle="1" w:styleId="normal23">
    <w:name w:val="normal23"/>
    <w:basedOn w:val="DefaultParagraphFont"/>
    <w:rPr>
      <w:rFonts w:ascii="Arial" w:hAnsi="Arial" w:cs="Arial"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66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customXml" Target="/customXML/item.xml" Id="imanage.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LFRAMM\AppData\Roaming\plato\data\main\template-files\standard-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xml>��< ? x m l   v e r s i o n = " 1 . 0 "   e n c o d i n g = " u t f - 1 6 " ? >  
 < p r o p e r t i e s   x m l n s = " h t t p : / / w w w . i m a n a g e . c o m / w o r k / x m l s c h e m a " >  
     < d o c u m e n t i d > A T M A T T E R S ! 4 9 2 8 8 9 8 . 1 < / d o c u m e n t i d >  
     < s e n d e r i d > F E H R I N G S < / s e n d e r i d >  
     < s e n d e r e m a i l > S A B I N E . F E H R I N G E R @ D L A P I P E R . C O M < / s e n d e r e m a i l >  
     < l a s t m o d i f i e d > 2 0 2 0 - 0 4 - 1 3 T 2 3 : 3 9 : 0 0 . 0 0 0 0 0 0 0 + 0 2 : 0 0 < / l a s t m o d i f i e d >  
     < d a t a b a s e > A T M A T T E R S < / d a t a b a s e >  
 < / p r o p e r t i e s > 
</file>

<file path=docProps/app.xml><?xml version="1.0" encoding="utf-8"?>
<Properties xmlns="http://schemas.openxmlformats.org/officeDocument/2006/extended-properties" xmlns:vt="http://schemas.openxmlformats.org/officeDocument/2006/docPropsVTypes">
  <Template>standard-blank</Template>
  <TotalTime>0</TotalTime>
  <Pages>21</Pages>
  <Words>5088</Words>
  <Characters>36861</Characters>
  <Application>Microsoft Office Word</Application>
  <DocSecurity>0</DocSecurity>
  <Lines>1271</Lines>
  <Paragraphs>177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DLA Piper</Company>
  <LinksUpToDate>false</LinksUpToDate>
  <CharactersWithSpaces>41772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DLA</dc:creator>
  <cp:lastModifiedBy>Fehringer, Sabine</cp:lastModifiedBy>
  <cp:revision>3</cp:revision>
  <cp:lastPrinted>1998-12-07T12:38:00Z</cp:lastPrinted>
  <dcterms:created xsi:type="dcterms:W3CDTF">2019-08-21T18:26:00Z</dcterms:created>
  <dcterms:modified xsi:type="dcterms:W3CDTF">2020-04-13T21:39:00Z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934a80f5-d5c6-42ce-9343-609a3c1f72fc</vt:lpwstr>
  </property>
  <property fmtid="{D5CDD505-2E9C-101B-9397-08002B2CF9AE}" pid="3" name="Plato Template">
    <vt:lpwstr>standard-blank</vt:lpwstr>
  </property>
  <property fmtid="{D5CDD505-2E9C-101B-9397-08002B2CF9AE}" pid="4" name="Plato Template Version">
    <vt:lpwstr>0.0</vt:lpwstr>
  </property>
  <property fmtid="{D5CDD505-2E9C-101B-9397-08002B2CF9AE}" pid="5" name="Plato Language">
    <vt:lpwstr>en_GB</vt:lpwstr>
  </property>
  <property fmtid="{D5CDD505-2E9C-101B-9397-08002B2CF9AE}" pid="6" name="Plato Office">
    <vt:lpwstr>VIENNA</vt:lpwstr>
  </property>
  <property fmtid="{D5CDD505-2E9C-101B-9397-08002B2CF9AE}" pid="7" name="Plato Jurisdiction">
    <vt:lpwstr>AUT</vt:lpwstr>
  </property>
  <property fmtid="{D5CDD505-2E9C-101B-9397-08002B2CF9AE}" pid="8" name="AHS Applied">
    <vt:lpwstr/>
  </property>
</Properties>
</file>